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44D3" w14:textId="77777777" w:rsidR="00D86008" w:rsidRDefault="00F042C3" w:rsidP="00D86008">
      <w:pPr>
        <w:jc w:val="center"/>
        <w:rPr>
          <w:rFonts w:ascii="Arial" w:hAnsi="Arial" w:cs="Arial"/>
          <w:sz w:val="36"/>
          <w:lang w:val="fr-CH"/>
        </w:rPr>
      </w:pPr>
      <w:r>
        <w:rPr>
          <w:rFonts w:ascii="Arial" w:hAnsi="Arial" w:cs="Arial"/>
          <w:b/>
          <w:noProof/>
          <w:lang w:val="fr-CH" w:eastAsia="en-US"/>
        </w:rPr>
        <w:pict w14:anchorId="770E490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5pt;margin-top:11.7pt;width:497.35pt;height:29.25pt;z-index:251660288;mso-width-relative:margin;mso-height-relative:margin" fillcolor="#d8d8d8 [2732]">
            <v:textbox>
              <w:txbxContent>
                <w:p w14:paraId="770E4921" w14:textId="08B7FCD2" w:rsidR="00B52512" w:rsidRPr="008851EB" w:rsidRDefault="00EC3D0E" w:rsidP="00D86008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>Akkreditierungs-Fragebogen</w:t>
                  </w:r>
                  <w:proofErr w:type="spellEnd"/>
                  <w:r w:rsidR="00B52512" w:rsidRPr="008851EB"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 xml:space="preserve"> </w:t>
                  </w:r>
                  <w:proofErr w:type="spellStart"/>
                  <w:r w:rsidR="00B52512" w:rsidRPr="008851EB"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>für</w:t>
                  </w:r>
                  <w:proofErr w:type="spellEnd"/>
                  <w:r w:rsidR="00B52512" w:rsidRPr="008851EB"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 xml:space="preserve"> </w:t>
                  </w:r>
                  <w:proofErr w:type="spellStart"/>
                  <w:r w:rsidR="00B52512" w:rsidRPr="008851EB"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>bariatrische</w:t>
                  </w:r>
                  <w:proofErr w:type="spellEnd"/>
                  <w:r w:rsidR="00B52512" w:rsidRPr="008851EB"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 xml:space="preserve"> </w:t>
                  </w:r>
                  <w:proofErr w:type="spellStart"/>
                  <w:r w:rsidR="00B52512" w:rsidRPr="008851EB">
                    <w:rPr>
                      <w:rFonts w:ascii="Arial" w:hAnsi="Arial" w:cs="Arial"/>
                      <w:b/>
                      <w:sz w:val="32"/>
                      <w:szCs w:val="32"/>
                      <w:lang w:val="fr-CH"/>
                    </w:rPr>
                    <w:t>Zentren</w:t>
                  </w:r>
                  <w:proofErr w:type="spellEnd"/>
                </w:p>
                <w:p w14:paraId="770E4922" w14:textId="77777777" w:rsidR="00B52512" w:rsidRDefault="00B52512" w:rsidP="00D86008">
                  <w:pPr>
                    <w:jc w:val="center"/>
                    <w:rPr>
                      <w:rFonts w:ascii="Arial" w:hAnsi="Arial" w:cs="Arial"/>
                      <w:sz w:val="36"/>
                      <w:lang w:val="fr-CH"/>
                    </w:rPr>
                  </w:pPr>
                </w:p>
                <w:p w14:paraId="770E4923" w14:textId="77777777" w:rsidR="00B52512" w:rsidRPr="00D86008" w:rsidRDefault="00B52512">
                  <w:pPr>
                    <w:rPr>
                      <w:lang w:val="fr-CH"/>
                    </w:rPr>
                  </w:pPr>
                </w:p>
              </w:txbxContent>
            </v:textbox>
          </v:shape>
        </w:pict>
      </w:r>
    </w:p>
    <w:p w14:paraId="770E44D4" w14:textId="77777777" w:rsidR="00D86008" w:rsidRPr="00D86008" w:rsidRDefault="00D86008" w:rsidP="00D86008">
      <w:pPr>
        <w:spacing w:line="360" w:lineRule="auto"/>
        <w:ind w:left="360"/>
        <w:jc w:val="both"/>
        <w:rPr>
          <w:rFonts w:ascii="Arial" w:hAnsi="Arial" w:cs="Arial"/>
          <w:b/>
          <w:lang w:val="fr-CH"/>
        </w:rPr>
      </w:pPr>
    </w:p>
    <w:p w14:paraId="770E44D5" w14:textId="77777777" w:rsidR="00D86008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4D6" w14:textId="77777777" w:rsidR="00D86008" w:rsidRPr="00DD47DB" w:rsidRDefault="001E1EC9" w:rsidP="00D86008">
      <w:pPr>
        <w:pStyle w:val="Listenabsatz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DD47DB">
        <w:rPr>
          <w:rFonts w:ascii="Arial" w:hAnsi="Arial" w:cs="Arial"/>
          <w:b/>
          <w:lang w:val="de-CH"/>
        </w:rPr>
        <w:t>Vollständiger Name und Adresse des Zentrums</w:t>
      </w:r>
      <w:r w:rsidR="00D86008" w:rsidRPr="00DD47DB">
        <w:rPr>
          <w:rFonts w:ascii="Arial" w:hAnsi="Arial" w:cs="Arial"/>
          <w:b/>
          <w:lang w:val="de-CH"/>
        </w:rPr>
        <w:t xml:space="preserve"> (1 </w:t>
      </w:r>
      <w:r w:rsidRPr="00DD47DB">
        <w:rPr>
          <w:rFonts w:ascii="Arial" w:hAnsi="Arial" w:cs="Arial"/>
          <w:b/>
          <w:lang w:val="de-CH"/>
        </w:rPr>
        <w:t>Fragebogen pro Zentrum</w:t>
      </w:r>
      <w:r w:rsidR="00D86008" w:rsidRPr="00DD47DB">
        <w:rPr>
          <w:rFonts w:ascii="Arial" w:hAnsi="Arial" w:cs="Arial"/>
          <w:b/>
          <w:lang w:val="de-CH"/>
        </w:rPr>
        <w:t>)</w:t>
      </w:r>
    </w:p>
    <w:p w14:paraId="770E44D7" w14:textId="77777777" w:rsidR="00D86008" w:rsidRPr="00DD47DB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de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B707D6" w14:paraId="770E44D9" w14:textId="77777777" w:rsidTr="00BD26A2">
        <w:tc>
          <w:tcPr>
            <w:tcW w:w="5920" w:type="dxa"/>
            <w:vAlign w:val="center"/>
          </w:tcPr>
          <w:p w14:paraId="770E44D8" w14:textId="77777777" w:rsidR="00D86008" w:rsidRPr="00DD47DB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86008" w:rsidRPr="00B707D6" w14:paraId="770E44DB" w14:textId="77777777" w:rsidTr="00582586">
        <w:trPr>
          <w:trHeight w:val="77"/>
        </w:trPr>
        <w:tc>
          <w:tcPr>
            <w:tcW w:w="5920" w:type="dxa"/>
            <w:vAlign w:val="center"/>
          </w:tcPr>
          <w:p w14:paraId="770E44DA" w14:textId="77777777" w:rsidR="00D86008" w:rsidRPr="00DD47DB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86008" w:rsidRPr="00B707D6" w14:paraId="770E44DD" w14:textId="77777777" w:rsidTr="00BD26A2">
        <w:tc>
          <w:tcPr>
            <w:tcW w:w="5920" w:type="dxa"/>
            <w:vAlign w:val="center"/>
          </w:tcPr>
          <w:p w14:paraId="770E44DC" w14:textId="77777777" w:rsidR="00D86008" w:rsidRPr="00DD47DB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86008" w:rsidRPr="00B707D6" w14:paraId="770E44DF" w14:textId="77777777" w:rsidTr="00BD26A2">
        <w:tc>
          <w:tcPr>
            <w:tcW w:w="5920" w:type="dxa"/>
            <w:vAlign w:val="center"/>
          </w:tcPr>
          <w:p w14:paraId="770E44DE" w14:textId="77777777" w:rsidR="00D86008" w:rsidRPr="00DD47DB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D86008" w:rsidRPr="001965AF" w14:paraId="770E44E1" w14:textId="77777777" w:rsidTr="00BD26A2">
        <w:tc>
          <w:tcPr>
            <w:tcW w:w="5920" w:type="dxa"/>
            <w:vAlign w:val="center"/>
          </w:tcPr>
          <w:p w14:paraId="770E44E0" w14:textId="77777777" w:rsidR="00D86008" w:rsidRPr="00D84741" w:rsidRDefault="00D86008" w:rsidP="00BD26A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b/>
                <w:sz w:val="22"/>
                <w:lang w:val="fr-CH"/>
              </w:rPr>
              <w:t>e-mail</w:t>
            </w:r>
            <w:proofErr w:type="gramEnd"/>
          </w:p>
        </w:tc>
      </w:tr>
    </w:tbl>
    <w:p w14:paraId="770E44E2" w14:textId="77777777" w:rsidR="00D86008" w:rsidRDefault="00D86008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4E3" w14:textId="77777777" w:rsidR="00582586" w:rsidRPr="00DD47DB" w:rsidRDefault="001E1EC9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de-CH"/>
        </w:rPr>
      </w:pPr>
      <w:r w:rsidRPr="00DD47DB">
        <w:rPr>
          <w:rFonts w:ascii="Arial" w:hAnsi="Arial" w:cs="Arial"/>
          <w:b/>
          <w:lang w:val="de-CH"/>
        </w:rPr>
        <w:t xml:space="preserve">Name und Adresse des Zentrumsverantwortlichen </w:t>
      </w:r>
      <w:r w:rsidR="00582586" w:rsidRPr="00DD47DB">
        <w:rPr>
          <w:rFonts w:ascii="Arial" w:hAnsi="Arial" w:cs="Arial"/>
          <w:b/>
          <w:lang w:val="de-CH"/>
        </w:rPr>
        <w:t>(</w:t>
      </w:r>
      <w:r w:rsidRPr="00DD47DB">
        <w:rPr>
          <w:rFonts w:ascii="Arial" w:hAnsi="Arial" w:cs="Arial"/>
          <w:b/>
          <w:lang w:val="de-CH"/>
        </w:rPr>
        <w:t>Kontaktperson</w:t>
      </w:r>
      <w:r w:rsidR="00582586" w:rsidRPr="00DD47DB">
        <w:rPr>
          <w:rFonts w:ascii="Arial" w:hAnsi="Arial" w:cs="Arial"/>
          <w:b/>
          <w:lang w:val="de-CH"/>
        </w:rPr>
        <w:t>)</w:t>
      </w:r>
    </w:p>
    <w:p w14:paraId="770E44E4" w14:textId="77777777" w:rsidR="00582586" w:rsidRPr="00DD47DB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de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582586" w:rsidRPr="00B707D6" w14:paraId="770E44E6" w14:textId="77777777" w:rsidTr="001E1EC9">
        <w:tc>
          <w:tcPr>
            <w:tcW w:w="5920" w:type="dxa"/>
            <w:vAlign w:val="center"/>
          </w:tcPr>
          <w:p w14:paraId="770E44E5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B707D6" w14:paraId="770E44E8" w14:textId="77777777" w:rsidTr="001E1EC9">
        <w:trPr>
          <w:trHeight w:val="77"/>
        </w:trPr>
        <w:tc>
          <w:tcPr>
            <w:tcW w:w="5920" w:type="dxa"/>
            <w:vAlign w:val="center"/>
          </w:tcPr>
          <w:p w14:paraId="770E44E7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B707D6" w14:paraId="770E44EA" w14:textId="77777777" w:rsidTr="001E1EC9">
        <w:tc>
          <w:tcPr>
            <w:tcW w:w="5920" w:type="dxa"/>
            <w:vAlign w:val="center"/>
          </w:tcPr>
          <w:p w14:paraId="770E44E9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B707D6" w14:paraId="770E44EC" w14:textId="77777777" w:rsidTr="001E1EC9">
        <w:tc>
          <w:tcPr>
            <w:tcW w:w="5920" w:type="dxa"/>
            <w:vAlign w:val="center"/>
          </w:tcPr>
          <w:p w14:paraId="770E44EB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D84741" w14:paraId="770E44EE" w14:textId="77777777" w:rsidTr="001E1EC9">
        <w:tc>
          <w:tcPr>
            <w:tcW w:w="5920" w:type="dxa"/>
            <w:vAlign w:val="center"/>
          </w:tcPr>
          <w:p w14:paraId="770E44ED" w14:textId="77777777" w:rsidR="00582586" w:rsidRPr="00D84741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b/>
                <w:sz w:val="22"/>
                <w:lang w:val="fr-CH"/>
              </w:rPr>
              <w:t>e-mail</w:t>
            </w:r>
            <w:proofErr w:type="gramEnd"/>
          </w:p>
        </w:tc>
      </w:tr>
    </w:tbl>
    <w:p w14:paraId="770E44EF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4F0" w14:textId="77777777" w:rsidR="00582586" w:rsidRPr="00DD47DB" w:rsidRDefault="001E1EC9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de-CH"/>
        </w:rPr>
      </w:pPr>
      <w:r w:rsidRPr="00DD47DB">
        <w:rPr>
          <w:rFonts w:ascii="Arial" w:hAnsi="Arial" w:cs="Arial"/>
          <w:b/>
          <w:lang w:val="de-CH"/>
        </w:rPr>
        <w:t>Name und Adresse der administrativen Klinikleitung</w:t>
      </w:r>
    </w:p>
    <w:p w14:paraId="770E44F1" w14:textId="77777777" w:rsidR="00582586" w:rsidRPr="00DD47DB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de-CH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582586" w:rsidRPr="00B707D6" w14:paraId="770E44F3" w14:textId="77777777" w:rsidTr="001E1EC9">
        <w:tc>
          <w:tcPr>
            <w:tcW w:w="5920" w:type="dxa"/>
            <w:vAlign w:val="center"/>
          </w:tcPr>
          <w:p w14:paraId="770E44F2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B707D6" w14:paraId="770E44F5" w14:textId="77777777" w:rsidTr="001E1EC9">
        <w:trPr>
          <w:trHeight w:val="77"/>
        </w:trPr>
        <w:tc>
          <w:tcPr>
            <w:tcW w:w="5920" w:type="dxa"/>
            <w:vAlign w:val="center"/>
          </w:tcPr>
          <w:p w14:paraId="770E44F4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B707D6" w14:paraId="770E44F7" w14:textId="77777777" w:rsidTr="001E1EC9">
        <w:tc>
          <w:tcPr>
            <w:tcW w:w="5920" w:type="dxa"/>
            <w:vAlign w:val="center"/>
          </w:tcPr>
          <w:p w14:paraId="770E44F6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B707D6" w14:paraId="770E44F9" w14:textId="77777777" w:rsidTr="001E1EC9">
        <w:tc>
          <w:tcPr>
            <w:tcW w:w="5920" w:type="dxa"/>
            <w:vAlign w:val="center"/>
          </w:tcPr>
          <w:p w14:paraId="770E44F8" w14:textId="77777777" w:rsidR="00582586" w:rsidRPr="00DD47DB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de-CH"/>
              </w:rPr>
            </w:pPr>
          </w:p>
        </w:tc>
      </w:tr>
      <w:tr w:rsidR="00582586" w:rsidRPr="00D84741" w14:paraId="770E44FB" w14:textId="77777777" w:rsidTr="001E1EC9">
        <w:tc>
          <w:tcPr>
            <w:tcW w:w="5920" w:type="dxa"/>
            <w:vAlign w:val="center"/>
          </w:tcPr>
          <w:p w14:paraId="770E44FA" w14:textId="77777777" w:rsidR="00582586" w:rsidRPr="00D84741" w:rsidRDefault="00582586" w:rsidP="001E1EC9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b/>
                <w:sz w:val="22"/>
                <w:lang w:val="fr-CH"/>
              </w:rPr>
              <w:t>e-mail</w:t>
            </w:r>
            <w:proofErr w:type="gramEnd"/>
          </w:p>
        </w:tc>
      </w:tr>
    </w:tbl>
    <w:p w14:paraId="770E44FC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4FD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4FE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4FF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500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501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502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503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504" w14:textId="77777777" w:rsidR="00582586" w:rsidRDefault="00582586" w:rsidP="00D86008">
      <w:pPr>
        <w:pStyle w:val="Listenabsatz"/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505" w14:textId="77777777" w:rsidR="00D86008" w:rsidRPr="00DD47DB" w:rsidRDefault="001E1EC9" w:rsidP="00D86008">
      <w:pPr>
        <w:pStyle w:val="Listenabsatz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DD47DB">
        <w:rPr>
          <w:rFonts w:ascii="Arial" w:hAnsi="Arial" w:cs="Arial"/>
          <w:b/>
          <w:lang w:val="de-CH"/>
        </w:rPr>
        <w:t xml:space="preserve">Informationen zu den Mitgliedern </w:t>
      </w:r>
      <w:r w:rsidR="00B63476" w:rsidRPr="00DD47DB">
        <w:rPr>
          <w:rFonts w:ascii="Arial" w:hAnsi="Arial" w:cs="Arial"/>
          <w:b/>
          <w:lang w:val="de-CH"/>
        </w:rPr>
        <w:t xml:space="preserve">des </w:t>
      </w:r>
      <w:proofErr w:type="spellStart"/>
      <w:r w:rsidR="00B63476" w:rsidRPr="00DD47DB">
        <w:rPr>
          <w:rFonts w:ascii="Arial" w:hAnsi="Arial" w:cs="Arial"/>
          <w:b/>
          <w:lang w:val="de-CH"/>
        </w:rPr>
        <w:t>pluridisziplinären</w:t>
      </w:r>
      <w:proofErr w:type="spellEnd"/>
      <w:r w:rsidR="00B63476" w:rsidRPr="00DD47DB">
        <w:rPr>
          <w:rFonts w:ascii="Arial" w:hAnsi="Arial" w:cs="Arial"/>
          <w:b/>
          <w:lang w:val="de-CH"/>
        </w:rPr>
        <w:t xml:space="preserve"> bariatrischen Teams</w:t>
      </w:r>
      <w:r w:rsidR="00B63476" w:rsidRPr="00DD47DB">
        <w:rPr>
          <w:rFonts w:ascii="Arial" w:hAnsi="Arial" w:cs="Arial"/>
          <w:b/>
          <w:lang w:val="de-CH"/>
        </w:rPr>
        <w:br/>
      </w:r>
      <w:r w:rsidR="00D86008" w:rsidRPr="00DD47DB">
        <w:rPr>
          <w:rFonts w:ascii="Arial" w:hAnsi="Arial" w:cs="Arial"/>
          <w:b/>
          <w:lang w:val="de-CH"/>
        </w:rPr>
        <w:t>(</w:t>
      </w:r>
      <w:r w:rsidR="00B63476" w:rsidRPr="00DD47DB">
        <w:rPr>
          <w:rFonts w:ascii="Arial" w:hAnsi="Arial" w:cs="Arial"/>
          <w:b/>
          <w:lang w:val="de-CH"/>
        </w:rPr>
        <w:t>Namen und Adressen, bariatrische Erfahrung)</w:t>
      </w:r>
    </w:p>
    <w:p w14:paraId="770E4506" w14:textId="77777777" w:rsidR="00A51477" w:rsidRPr="00EC3D0E" w:rsidRDefault="00A51477" w:rsidP="00A51477">
      <w:pPr>
        <w:pStyle w:val="Listenabsatz"/>
        <w:tabs>
          <w:tab w:val="left" w:pos="4536"/>
        </w:tabs>
        <w:spacing w:line="360" w:lineRule="auto"/>
        <w:ind w:left="927"/>
        <w:jc w:val="both"/>
        <w:rPr>
          <w:rFonts w:ascii="Arial" w:hAnsi="Arial" w:cs="Arial"/>
          <w:sz w:val="22"/>
        </w:rPr>
      </w:pPr>
    </w:p>
    <w:p w14:paraId="770E4507" w14:textId="77777777" w:rsidR="00D86008" w:rsidRPr="00A51477" w:rsidRDefault="00B63476" w:rsidP="00A51477">
      <w:pPr>
        <w:pStyle w:val="Listenabsatz"/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 w:rsidRPr="00A51477">
        <w:rPr>
          <w:rFonts w:ascii="Arial" w:hAnsi="Arial" w:cs="Arial"/>
          <w:sz w:val="22"/>
          <w:lang w:val="fr-CH"/>
        </w:rPr>
        <w:t>Verantwortlicher</w:t>
      </w:r>
      <w:proofErr w:type="spellEnd"/>
      <w:r w:rsidRPr="00A51477">
        <w:rPr>
          <w:rFonts w:ascii="Arial" w:hAnsi="Arial" w:cs="Arial"/>
          <w:sz w:val="22"/>
          <w:lang w:val="fr-CH"/>
        </w:rPr>
        <w:t xml:space="preserve"> </w:t>
      </w:r>
      <w:proofErr w:type="spellStart"/>
      <w:r w:rsidRPr="00A51477">
        <w:rPr>
          <w:rFonts w:ascii="Arial" w:hAnsi="Arial" w:cs="Arial"/>
          <w:sz w:val="22"/>
          <w:lang w:val="fr-CH"/>
        </w:rPr>
        <w:t>Chirurge</w:t>
      </w:r>
      <w:proofErr w:type="spellEnd"/>
      <w:r w:rsidR="00D86008" w:rsidRPr="00A51477">
        <w:rPr>
          <w:rFonts w:ascii="Arial" w:hAnsi="Arial" w:cs="Arial"/>
          <w:sz w:val="22"/>
          <w:lang w:val="fr-CH"/>
        </w:rPr>
        <w:t xml:space="preserve"> :     </w:t>
      </w:r>
      <w:r w:rsidR="00D86008" w:rsidRPr="00A51477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70E4509" w14:textId="77777777" w:rsidTr="00BD26A2">
        <w:tc>
          <w:tcPr>
            <w:tcW w:w="5920" w:type="dxa"/>
          </w:tcPr>
          <w:p w14:paraId="770E4508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0B" w14:textId="77777777" w:rsidTr="00BD26A2">
        <w:tc>
          <w:tcPr>
            <w:tcW w:w="5920" w:type="dxa"/>
          </w:tcPr>
          <w:p w14:paraId="770E450A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0D" w14:textId="77777777" w:rsidTr="00BD26A2">
        <w:tc>
          <w:tcPr>
            <w:tcW w:w="5920" w:type="dxa"/>
          </w:tcPr>
          <w:p w14:paraId="770E450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0F" w14:textId="77777777" w:rsidTr="00BD26A2">
        <w:tc>
          <w:tcPr>
            <w:tcW w:w="5920" w:type="dxa"/>
          </w:tcPr>
          <w:p w14:paraId="770E450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10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11" w14:textId="77777777" w:rsidR="00D86008" w:rsidRPr="00D84741" w:rsidRDefault="00B6347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="00D86008"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</w:t>
      </w:r>
      <w:r w:rsidR="00BC5077">
        <w:rPr>
          <w:rFonts w:ascii="Arial" w:hAnsi="Arial" w:cs="Arial"/>
          <w:sz w:val="22"/>
          <w:lang w:val="fr-CH"/>
        </w:rPr>
        <w:t>n</w:t>
      </w:r>
      <w:proofErr w:type="spellEnd"/>
      <w:r w:rsidR="00D86008" w:rsidRPr="00D84741">
        <w:rPr>
          <w:rFonts w:ascii="Arial" w:hAnsi="Arial" w:cs="Arial"/>
          <w:sz w:val="22"/>
          <w:lang w:val="fr-CH"/>
        </w:rPr>
        <w:t>)</w:t>
      </w:r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12" w14:textId="77777777" w:rsidR="00D86008" w:rsidRPr="00D84741" w:rsidRDefault="00B6347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Gesamtzahl</w:t>
      </w:r>
      <w:proofErr w:type="spellEnd"/>
      <w:r>
        <w:rPr>
          <w:rFonts w:ascii="Arial" w:hAnsi="Arial" w:cs="Arial"/>
          <w:sz w:val="22"/>
          <w:lang w:val="fr-CH"/>
        </w:rPr>
        <w:t xml:space="preserve"> der </w:t>
      </w:r>
      <w:proofErr w:type="spellStart"/>
      <w:r>
        <w:rPr>
          <w:rFonts w:ascii="Arial" w:hAnsi="Arial" w:cs="Arial"/>
          <w:sz w:val="22"/>
          <w:lang w:val="fr-CH"/>
        </w:rPr>
        <w:t>durchgeführten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Eingriffe</w:t>
      </w:r>
      <w:proofErr w:type="spellEnd"/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</w:r>
      <w:r w:rsidR="00D86008"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13" w14:textId="77777777" w:rsidR="00DD47DB" w:rsidRPr="00D84741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Ausgeführte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Techniken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14" w14:textId="77777777" w:rsidR="00DD47DB" w:rsidRPr="00D84741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Gastric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Banding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15" w14:textId="77777777" w:rsidR="00DD47DB" w:rsidRPr="00D84741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Gastric</w:t>
      </w:r>
      <w:proofErr w:type="spellEnd"/>
      <w:r>
        <w:rPr>
          <w:rFonts w:ascii="Arial" w:hAnsi="Arial" w:cs="Arial"/>
          <w:sz w:val="22"/>
          <w:lang w:val="fr-CH"/>
        </w:rPr>
        <w:t xml:space="preserve"> Bypass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16" w14:textId="77777777" w:rsidR="00DD47DB" w:rsidRPr="00D84741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 xml:space="preserve">Sleeve </w:t>
      </w:r>
      <w:proofErr w:type="spellStart"/>
      <w:r>
        <w:rPr>
          <w:rFonts w:ascii="Arial" w:hAnsi="Arial" w:cs="Arial"/>
          <w:sz w:val="22"/>
          <w:lang w:val="fr-CH"/>
        </w:rPr>
        <w:t>G</w:t>
      </w:r>
      <w:r w:rsidRPr="00D84741">
        <w:rPr>
          <w:rFonts w:ascii="Arial" w:hAnsi="Arial" w:cs="Arial"/>
          <w:sz w:val="22"/>
          <w:lang w:val="fr-CH"/>
        </w:rPr>
        <w:t>astrectomy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17" w14:textId="77777777" w:rsidR="00DD47DB" w:rsidRPr="00D84741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18" w14:textId="77777777" w:rsidR="00DD47DB" w:rsidRPr="00D84741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 w:rsidRPr="00D84741">
        <w:rPr>
          <w:rFonts w:ascii="Arial" w:hAnsi="Arial" w:cs="Arial"/>
          <w:sz w:val="22"/>
          <w:lang w:val="fr-CH"/>
        </w:rPr>
        <w:t>R</w:t>
      </w:r>
      <w:r>
        <w:rPr>
          <w:rFonts w:ascii="Arial" w:hAnsi="Arial" w:cs="Arial"/>
          <w:sz w:val="22"/>
          <w:lang w:val="fr-CH"/>
        </w:rPr>
        <w:t>eoperationen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19" w14:textId="77777777" w:rsidR="00D86008" w:rsidRPr="00DD47DB" w:rsidRDefault="00CA615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SMOB-</w:t>
      </w:r>
      <w:proofErr w:type="gramStart"/>
      <w:r w:rsidRPr="00DD47DB">
        <w:rPr>
          <w:rFonts w:ascii="Arial" w:hAnsi="Arial" w:cs="Arial"/>
          <w:sz w:val="22"/>
          <w:lang w:val="de-CH"/>
        </w:rPr>
        <w:t>Mitglied</w:t>
      </w:r>
      <w:r w:rsidR="00D86008" w:rsidRPr="00DD47DB">
        <w:rPr>
          <w:rFonts w:ascii="Arial" w:hAnsi="Arial" w:cs="Arial"/>
          <w:sz w:val="22"/>
          <w:lang w:val="de-CH"/>
        </w:rPr>
        <w:t> ?</w:t>
      </w:r>
      <w:proofErr w:type="gramEnd"/>
      <w:r w:rsidR="00D86008" w:rsidRPr="00DD47DB">
        <w:rPr>
          <w:rFonts w:ascii="Arial" w:hAnsi="Arial" w:cs="Arial"/>
          <w:sz w:val="22"/>
          <w:lang w:val="de-CH"/>
        </w:rPr>
        <w:tab/>
      </w:r>
      <w:r w:rsidR="00B72BCA" w:rsidRPr="00DD47DB">
        <w:rPr>
          <w:rFonts w:ascii="Arial" w:hAnsi="Arial" w:cs="Arial"/>
          <w:sz w:val="22"/>
          <w:lang w:val="de-CH"/>
        </w:rPr>
        <w:tab/>
      </w:r>
      <w:r w:rsidR="00B72BCA" w:rsidRPr="00DD47DB">
        <w:rPr>
          <w:rFonts w:ascii="Arial" w:hAnsi="Arial" w:cs="Arial"/>
          <w:sz w:val="22"/>
          <w:lang w:val="de-CH"/>
        </w:rPr>
        <w:tab/>
      </w:r>
      <w:r w:rsidR="00B72BCA" w:rsidRPr="00DD47DB">
        <w:rPr>
          <w:rFonts w:ascii="Arial" w:hAnsi="Arial" w:cs="Arial"/>
          <w:sz w:val="22"/>
          <w:lang w:val="de-CH"/>
        </w:rPr>
        <w:tab/>
      </w:r>
      <w:r w:rsidR="00B72BCA" w:rsidRPr="00DD47DB">
        <w:rPr>
          <w:rFonts w:ascii="Arial" w:hAnsi="Arial" w:cs="Arial"/>
          <w:sz w:val="22"/>
          <w:lang w:val="de-CH"/>
        </w:rPr>
        <w:tab/>
      </w:r>
      <w:r w:rsidR="00B72BCA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51A" w14:textId="77777777" w:rsidR="00D86008" w:rsidRPr="00DD47DB" w:rsidRDefault="00CA615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Bariatrische Ausbildung</w:t>
      </w:r>
      <w:r w:rsidR="00D86008" w:rsidRPr="00DD47DB">
        <w:rPr>
          <w:rFonts w:ascii="Arial" w:hAnsi="Arial" w:cs="Arial"/>
          <w:sz w:val="22"/>
          <w:lang w:val="de-CH"/>
        </w:rPr>
        <w:t>: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>Während allgemeiner Ausbildung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51B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CA6151" w:rsidRPr="00DD47DB">
        <w:rPr>
          <w:rFonts w:ascii="Arial" w:hAnsi="Arial" w:cs="Arial"/>
          <w:sz w:val="22"/>
          <w:lang w:val="de-CH"/>
        </w:rPr>
        <w:t>Kurse</w:t>
      </w:r>
      <w:r w:rsidRPr="00DD47DB">
        <w:rPr>
          <w:rFonts w:ascii="Arial" w:hAnsi="Arial" w:cs="Arial"/>
          <w:sz w:val="22"/>
          <w:lang w:val="de-CH"/>
        </w:rPr>
        <w:t xml:space="preserve"> / Workshop</w:t>
      </w:r>
      <w:r w:rsidR="00CA6151" w:rsidRPr="00DD47DB">
        <w:rPr>
          <w:rFonts w:ascii="Arial" w:hAnsi="Arial" w:cs="Arial"/>
          <w:sz w:val="22"/>
          <w:lang w:val="de-CH"/>
        </w:rPr>
        <w:t>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51C" w14:textId="77777777" w:rsidR="00D86008" w:rsidRPr="00DD47DB" w:rsidRDefault="00CA615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Selbstausbildung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51D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CA6151" w:rsidRPr="00DD47DB">
        <w:rPr>
          <w:rFonts w:ascii="Arial" w:hAnsi="Arial" w:cs="Arial"/>
          <w:sz w:val="22"/>
          <w:lang w:val="de-CH"/>
        </w:rPr>
        <w:t>Kongresse</w:t>
      </w:r>
      <w:r w:rsidRPr="00DD47DB">
        <w:rPr>
          <w:rFonts w:ascii="Arial" w:hAnsi="Arial" w:cs="Arial"/>
          <w:sz w:val="22"/>
          <w:lang w:val="de-CH"/>
        </w:rPr>
        <w:t xml:space="preserve"> IFSO / ASMBS</w:t>
      </w:r>
      <w:r w:rsidRPr="00DD47DB">
        <w:rPr>
          <w:rFonts w:ascii="Arial" w:hAnsi="Arial" w:cs="Arial"/>
          <w:sz w:val="22"/>
          <w:lang w:val="de-CH"/>
        </w:rPr>
        <w:tab/>
      </w:r>
      <w:r w:rsidR="00B72BCA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51E" w14:textId="77777777" w:rsidR="00B72BCA" w:rsidRPr="00DD47DB" w:rsidRDefault="00B72BCA" w:rsidP="00B72BCA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 w:hanging="360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 xml:space="preserve">Stage </w:t>
      </w:r>
      <w:r w:rsidR="00CA6151" w:rsidRPr="00DD47DB">
        <w:rPr>
          <w:rFonts w:ascii="Arial" w:hAnsi="Arial" w:cs="Arial"/>
          <w:sz w:val="22"/>
          <w:lang w:val="de-CH"/>
        </w:rPr>
        <w:t>in spezialisiertem Zentrum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51F" w14:textId="77777777" w:rsidR="00A51477" w:rsidRPr="00EC3D0E" w:rsidRDefault="00A51477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</w:rPr>
      </w:pPr>
    </w:p>
    <w:p w14:paraId="770E4520" w14:textId="77777777" w:rsidR="00A51477" w:rsidRPr="00EC3D0E" w:rsidRDefault="00A51477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</w:rPr>
      </w:pPr>
    </w:p>
    <w:p w14:paraId="770E4521" w14:textId="77777777" w:rsidR="00A51477" w:rsidRPr="00EC3D0E" w:rsidRDefault="00A51477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</w:rPr>
      </w:pPr>
    </w:p>
    <w:p w14:paraId="770E4522" w14:textId="77777777" w:rsidR="00D86008" w:rsidRPr="00A51477" w:rsidRDefault="00CA6151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Selbständiger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Chirurge</w:t>
      </w:r>
      <w:proofErr w:type="spellEnd"/>
      <w:r w:rsidR="00246713">
        <w:rPr>
          <w:rFonts w:ascii="Arial" w:hAnsi="Arial" w:cs="Arial"/>
          <w:sz w:val="22"/>
          <w:lang w:val="fr-CH"/>
        </w:rPr>
        <w:t xml:space="preserve"> </w:t>
      </w:r>
      <w:r w:rsidR="00D86008" w:rsidRPr="00D84741">
        <w:rPr>
          <w:rFonts w:ascii="Arial" w:hAnsi="Arial" w:cs="Arial"/>
          <w:sz w:val="22"/>
          <w:lang w:val="fr-CH"/>
        </w:rPr>
        <w:t>No 2 :</w:t>
      </w:r>
      <w:r w:rsidR="00D86008" w:rsidRPr="00A51477">
        <w:rPr>
          <w:rFonts w:ascii="Arial" w:hAnsi="Arial" w:cs="Arial"/>
          <w:sz w:val="22"/>
          <w:lang w:val="fr-CH"/>
        </w:rPr>
        <w:t xml:space="preserve">   </w:t>
      </w:r>
      <w:r w:rsidR="00D86008" w:rsidRPr="00A51477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B72BCA" w14:paraId="770E4524" w14:textId="77777777" w:rsidTr="00BD26A2">
        <w:tc>
          <w:tcPr>
            <w:tcW w:w="5920" w:type="dxa"/>
          </w:tcPr>
          <w:p w14:paraId="770E4523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B72BCA" w14:paraId="770E4526" w14:textId="77777777" w:rsidTr="00BD26A2">
        <w:tc>
          <w:tcPr>
            <w:tcW w:w="5920" w:type="dxa"/>
          </w:tcPr>
          <w:p w14:paraId="770E4525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B72BCA" w14:paraId="770E4528" w14:textId="77777777" w:rsidTr="00BD26A2">
        <w:tc>
          <w:tcPr>
            <w:tcW w:w="5920" w:type="dxa"/>
          </w:tcPr>
          <w:p w14:paraId="770E4527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B72BCA" w14:paraId="770E452A" w14:textId="77777777" w:rsidTr="00BD26A2">
        <w:tc>
          <w:tcPr>
            <w:tcW w:w="5920" w:type="dxa"/>
          </w:tcPr>
          <w:p w14:paraId="770E4529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2B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70E452C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</w:t>
      </w:r>
      <w:r w:rsidR="00BC5077">
        <w:rPr>
          <w:rFonts w:ascii="Arial" w:hAnsi="Arial" w:cs="Arial"/>
          <w:sz w:val="22"/>
          <w:lang w:val="fr-CH"/>
        </w:rPr>
        <w:t>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2D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Gesamtzahl</w:t>
      </w:r>
      <w:proofErr w:type="spellEnd"/>
      <w:r>
        <w:rPr>
          <w:rFonts w:ascii="Arial" w:hAnsi="Arial" w:cs="Arial"/>
          <w:sz w:val="22"/>
          <w:lang w:val="fr-CH"/>
        </w:rPr>
        <w:t xml:space="preserve"> der </w:t>
      </w:r>
      <w:proofErr w:type="spellStart"/>
      <w:r>
        <w:rPr>
          <w:rFonts w:ascii="Arial" w:hAnsi="Arial" w:cs="Arial"/>
          <w:sz w:val="22"/>
          <w:lang w:val="fr-CH"/>
        </w:rPr>
        <w:t>durchgeführten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Eingriffe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2E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Ausgeführte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Techniken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2F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Gastric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Banding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30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Galstric</w:t>
      </w:r>
      <w:proofErr w:type="spellEnd"/>
      <w:r>
        <w:rPr>
          <w:rFonts w:ascii="Arial" w:hAnsi="Arial" w:cs="Arial"/>
          <w:sz w:val="22"/>
          <w:lang w:val="fr-CH"/>
        </w:rPr>
        <w:t xml:space="preserve"> Bypass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31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 xml:space="preserve">Sleeve </w:t>
      </w:r>
      <w:proofErr w:type="spellStart"/>
      <w:r>
        <w:rPr>
          <w:rFonts w:ascii="Arial" w:hAnsi="Arial" w:cs="Arial"/>
          <w:sz w:val="22"/>
          <w:lang w:val="fr-CH"/>
        </w:rPr>
        <w:t>G</w:t>
      </w:r>
      <w:r w:rsidRPr="00D84741">
        <w:rPr>
          <w:rFonts w:ascii="Arial" w:hAnsi="Arial" w:cs="Arial"/>
          <w:sz w:val="22"/>
          <w:lang w:val="fr-CH"/>
        </w:rPr>
        <w:t>astrectomy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32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lastRenderedPageBreak/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33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 w:rsidRPr="00D84741">
        <w:rPr>
          <w:rFonts w:ascii="Arial" w:hAnsi="Arial" w:cs="Arial"/>
          <w:sz w:val="22"/>
          <w:lang w:val="fr-CH"/>
        </w:rPr>
        <w:t>R</w:t>
      </w:r>
      <w:r>
        <w:rPr>
          <w:rFonts w:ascii="Arial" w:hAnsi="Arial" w:cs="Arial"/>
          <w:sz w:val="22"/>
          <w:lang w:val="fr-CH"/>
        </w:rPr>
        <w:t>eoperationen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34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35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Bariatrische Ausbildung:</w:t>
      </w:r>
      <w:r w:rsidRPr="00DD47DB">
        <w:rPr>
          <w:rFonts w:ascii="Arial" w:hAnsi="Arial" w:cs="Arial"/>
          <w:sz w:val="22"/>
          <w:lang w:val="de-CH"/>
        </w:rPr>
        <w:tab/>
        <w:t>Während allgemeiner Ausbildung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36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Kurse / Workshops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37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Selbstausbildung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38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Kongresse IFSO / ASMBS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39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 w:hanging="360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Stage in spezialisiertem Zentrum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3A" w14:textId="77777777" w:rsidR="00B72BCA" w:rsidRPr="00DD47DB" w:rsidRDefault="00B72BCA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3B" w14:textId="77777777" w:rsidR="0071733E" w:rsidRPr="00A51477" w:rsidRDefault="0071733E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Selbständiger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Chirurge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r w:rsidRPr="00D84741">
        <w:rPr>
          <w:rFonts w:ascii="Arial" w:hAnsi="Arial" w:cs="Arial"/>
          <w:sz w:val="22"/>
          <w:lang w:val="fr-CH"/>
        </w:rPr>
        <w:t xml:space="preserve">No </w:t>
      </w:r>
      <w:r>
        <w:rPr>
          <w:rFonts w:ascii="Arial" w:hAnsi="Arial" w:cs="Arial"/>
          <w:sz w:val="22"/>
          <w:lang w:val="fr-CH"/>
        </w:rPr>
        <w:t>3</w:t>
      </w:r>
      <w:r w:rsidRPr="00D84741">
        <w:rPr>
          <w:rFonts w:ascii="Arial" w:hAnsi="Arial" w:cs="Arial"/>
          <w:sz w:val="22"/>
          <w:lang w:val="fr-CH"/>
        </w:rPr>
        <w:t> :</w:t>
      </w:r>
      <w:r w:rsidRPr="00A51477">
        <w:rPr>
          <w:rFonts w:ascii="Arial" w:hAnsi="Arial" w:cs="Arial"/>
          <w:sz w:val="22"/>
          <w:lang w:val="fr-CH"/>
        </w:rPr>
        <w:t xml:space="preserve"> </w:t>
      </w:r>
      <w:r w:rsidRPr="00A51477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71733E" w:rsidRPr="00B72BCA" w14:paraId="770E453D" w14:textId="77777777" w:rsidTr="0071733E">
        <w:tc>
          <w:tcPr>
            <w:tcW w:w="5920" w:type="dxa"/>
          </w:tcPr>
          <w:p w14:paraId="770E453C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71733E" w:rsidRPr="00B72BCA" w14:paraId="770E453F" w14:textId="77777777" w:rsidTr="0071733E">
        <w:tc>
          <w:tcPr>
            <w:tcW w:w="5920" w:type="dxa"/>
          </w:tcPr>
          <w:p w14:paraId="770E453E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71733E" w:rsidRPr="00B72BCA" w14:paraId="770E4541" w14:textId="77777777" w:rsidTr="0071733E">
        <w:tc>
          <w:tcPr>
            <w:tcW w:w="5920" w:type="dxa"/>
          </w:tcPr>
          <w:p w14:paraId="770E4540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71733E" w:rsidRPr="00B72BCA" w14:paraId="770E4543" w14:textId="77777777" w:rsidTr="0071733E">
        <w:tc>
          <w:tcPr>
            <w:tcW w:w="5920" w:type="dxa"/>
          </w:tcPr>
          <w:p w14:paraId="770E4542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44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70E4545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</w:t>
      </w:r>
      <w:r w:rsidR="00BC5077">
        <w:rPr>
          <w:rFonts w:ascii="Arial" w:hAnsi="Arial" w:cs="Arial"/>
          <w:sz w:val="22"/>
          <w:lang w:val="fr-CH"/>
        </w:rPr>
        <w:t>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46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Gesamtzahl</w:t>
      </w:r>
      <w:proofErr w:type="spellEnd"/>
      <w:r>
        <w:rPr>
          <w:rFonts w:ascii="Arial" w:hAnsi="Arial" w:cs="Arial"/>
          <w:sz w:val="22"/>
          <w:lang w:val="fr-CH"/>
        </w:rPr>
        <w:t xml:space="preserve"> der </w:t>
      </w:r>
      <w:proofErr w:type="spellStart"/>
      <w:r>
        <w:rPr>
          <w:rFonts w:ascii="Arial" w:hAnsi="Arial" w:cs="Arial"/>
          <w:sz w:val="22"/>
          <w:lang w:val="fr-CH"/>
        </w:rPr>
        <w:t>durchgeführten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Eingriffe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47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Ausgeführte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Techniken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8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Gastric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Banding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9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Galstric</w:t>
      </w:r>
      <w:proofErr w:type="spellEnd"/>
      <w:r>
        <w:rPr>
          <w:rFonts w:ascii="Arial" w:hAnsi="Arial" w:cs="Arial"/>
          <w:sz w:val="22"/>
          <w:lang w:val="fr-CH"/>
        </w:rPr>
        <w:t xml:space="preserve"> Bypass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A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 xml:space="preserve">Sleeve </w:t>
      </w:r>
      <w:proofErr w:type="spellStart"/>
      <w:r>
        <w:rPr>
          <w:rFonts w:ascii="Arial" w:hAnsi="Arial" w:cs="Arial"/>
          <w:sz w:val="22"/>
          <w:lang w:val="fr-CH"/>
        </w:rPr>
        <w:t>G</w:t>
      </w:r>
      <w:r w:rsidRPr="00D84741">
        <w:rPr>
          <w:rFonts w:ascii="Arial" w:hAnsi="Arial" w:cs="Arial"/>
          <w:sz w:val="22"/>
          <w:lang w:val="fr-CH"/>
        </w:rPr>
        <w:t>astrectomy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B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C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 w:rsidRPr="00D84741">
        <w:rPr>
          <w:rFonts w:ascii="Arial" w:hAnsi="Arial" w:cs="Arial"/>
          <w:sz w:val="22"/>
          <w:lang w:val="fr-CH"/>
        </w:rPr>
        <w:t>R</w:t>
      </w:r>
      <w:r>
        <w:rPr>
          <w:rFonts w:ascii="Arial" w:hAnsi="Arial" w:cs="Arial"/>
          <w:sz w:val="22"/>
          <w:lang w:val="fr-CH"/>
        </w:rPr>
        <w:t>eoperationen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D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4E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Bariatrische Ausbildung:</w:t>
      </w:r>
      <w:r w:rsidRPr="00DD47DB">
        <w:rPr>
          <w:rFonts w:ascii="Arial" w:hAnsi="Arial" w:cs="Arial"/>
          <w:sz w:val="22"/>
          <w:lang w:val="de-CH"/>
        </w:rPr>
        <w:tab/>
        <w:t>Während allgemeiner Ausbildung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4F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Kurse / Workshops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50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Selbstausbildung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51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Kongresse IFSO / ASMBS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52" w14:textId="77777777" w:rsidR="0071733E" w:rsidRPr="00A51477" w:rsidRDefault="0071733E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 w:hanging="360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Stage in spezialisiertem Zentrum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53" w14:textId="77777777" w:rsidR="00A51477" w:rsidRPr="00EC3D0E" w:rsidRDefault="00A51477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</w:rPr>
      </w:pPr>
    </w:p>
    <w:p w14:paraId="770E4554" w14:textId="77777777" w:rsidR="00A51477" w:rsidRPr="00EC3D0E" w:rsidRDefault="00A51477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</w:rPr>
      </w:pPr>
    </w:p>
    <w:p w14:paraId="770E4555" w14:textId="77777777" w:rsidR="0071733E" w:rsidRPr="00A51477" w:rsidRDefault="0071733E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Selbständiger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Chirurge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r w:rsidRPr="00D84741">
        <w:rPr>
          <w:rFonts w:ascii="Arial" w:hAnsi="Arial" w:cs="Arial"/>
          <w:sz w:val="22"/>
          <w:lang w:val="fr-CH"/>
        </w:rPr>
        <w:t xml:space="preserve">No </w:t>
      </w:r>
      <w:r>
        <w:rPr>
          <w:rFonts w:ascii="Arial" w:hAnsi="Arial" w:cs="Arial"/>
          <w:sz w:val="22"/>
          <w:lang w:val="fr-CH"/>
        </w:rPr>
        <w:t>4</w:t>
      </w:r>
      <w:r w:rsidRPr="00D84741">
        <w:rPr>
          <w:rFonts w:ascii="Arial" w:hAnsi="Arial" w:cs="Arial"/>
          <w:sz w:val="22"/>
          <w:lang w:val="fr-CH"/>
        </w:rPr>
        <w:t> :</w:t>
      </w:r>
      <w:r w:rsidRPr="00A51477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71733E" w:rsidRPr="00B72BCA" w14:paraId="770E4557" w14:textId="77777777" w:rsidTr="0071733E">
        <w:tc>
          <w:tcPr>
            <w:tcW w:w="5920" w:type="dxa"/>
          </w:tcPr>
          <w:p w14:paraId="770E4556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71733E" w:rsidRPr="00B72BCA" w14:paraId="770E4559" w14:textId="77777777" w:rsidTr="0071733E">
        <w:tc>
          <w:tcPr>
            <w:tcW w:w="5920" w:type="dxa"/>
          </w:tcPr>
          <w:p w14:paraId="770E4558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71733E" w:rsidRPr="00B72BCA" w14:paraId="770E455B" w14:textId="77777777" w:rsidTr="0071733E">
        <w:tc>
          <w:tcPr>
            <w:tcW w:w="5920" w:type="dxa"/>
          </w:tcPr>
          <w:p w14:paraId="770E455A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71733E" w:rsidRPr="00B72BCA" w14:paraId="770E455D" w14:textId="77777777" w:rsidTr="0071733E">
        <w:tc>
          <w:tcPr>
            <w:tcW w:w="5920" w:type="dxa"/>
          </w:tcPr>
          <w:p w14:paraId="770E455C" w14:textId="77777777" w:rsidR="0071733E" w:rsidRPr="00D84741" w:rsidRDefault="0071733E" w:rsidP="0071733E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5E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70E455F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</w:t>
      </w:r>
      <w:r w:rsidR="00BC5077">
        <w:rPr>
          <w:rFonts w:ascii="Arial" w:hAnsi="Arial" w:cs="Arial"/>
          <w:sz w:val="22"/>
          <w:lang w:val="fr-CH"/>
        </w:rPr>
        <w:t>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60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Gesamtzahl</w:t>
      </w:r>
      <w:proofErr w:type="spellEnd"/>
      <w:r>
        <w:rPr>
          <w:rFonts w:ascii="Arial" w:hAnsi="Arial" w:cs="Arial"/>
          <w:sz w:val="22"/>
          <w:lang w:val="fr-CH"/>
        </w:rPr>
        <w:t xml:space="preserve"> der </w:t>
      </w:r>
      <w:proofErr w:type="spellStart"/>
      <w:r>
        <w:rPr>
          <w:rFonts w:ascii="Arial" w:hAnsi="Arial" w:cs="Arial"/>
          <w:sz w:val="22"/>
          <w:lang w:val="fr-CH"/>
        </w:rPr>
        <w:t>durchgeführten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Eingriffe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61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lastRenderedPageBreak/>
        <w:t>Ausgeführte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Techniken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>VBG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2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Gastric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Banding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3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Galstric</w:t>
      </w:r>
      <w:proofErr w:type="spellEnd"/>
      <w:r>
        <w:rPr>
          <w:rFonts w:ascii="Arial" w:hAnsi="Arial" w:cs="Arial"/>
          <w:sz w:val="22"/>
          <w:lang w:val="fr-CH"/>
        </w:rPr>
        <w:t xml:space="preserve"> Bypass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4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 xml:space="preserve">Sleeve </w:t>
      </w:r>
      <w:proofErr w:type="spellStart"/>
      <w:r>
        <w:rPr>
          <w:rFonts w:ascii="Arial" w:hAnsi="Arial" w:cs="Arial"/>
          <w:sz w:val="22"/>
          <w:lang w:val="fr-CH"/>
        </w:rPr>
        <w:t>G</w:t>
      </w:r>
      <w:r w:rsidRPr="00D84741">
        <w:rPr>
          <w:rFonts w:ascii="Arial" w:hAnsi="Arial" w:cs="Arial"/>
          <w:sz w:val="22"/>
          <w:lang w:val="fr-CH"/>
        </w:rPr>
        <w:t>astrectomy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5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BPD / BPD-DS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6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proofErr w:type="spellStart"/>
      <w:r w:rsidRPr="00D84741">
        <w:rPr>
          <w:rFonts w:ascii="Arial" w:hAnsi="Arial" w:cs="Arial"/>
          <w:sz w:val="22"/>
          <w:lang w:val="fr-CH"/>
        </w:rPr>
        <w:t>R</w:t>
      </w:r>
      <w:r>
        <w:rPr>
          <w:rFonts w:ascii="Arial" w:hAnsi="Arial" w:cs="Arial"/>
          <w:sz w:val="22"/>
          <w:lang w:val="fr-CH"/>
        </w:rPr>
        <w:t>eoperationen</w:t>
      </w:r>
      <w:proofErr w:type="spellEnd"/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7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68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Bariatrische Ausbildung:</w:t>
      </w:r>
      <w:r w:rsidRPr="00DD47DB">
        <w:rPr>
          <w:rFonts w:ascii="Arial" w:hAnsi="Arial" w:cs="Arial"/>
          <w:sz w:val="22"/>
          <w:lang w:val="de-CH"/>
        </w:rPr>
        <w:tab/>
        <w:t>Während allgemeiner Ausbildung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69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Kurse / Workshops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6A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Selbstausbildung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6B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Kongresse IFSO / ASMBS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6C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 w:hanging="360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Stage in spezialisiertem Zentrum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  <w:t>Ja / Nein</w:t>
      </w:r>
    </w:p>
    <w:p w14:paraId="770E456D" w14:textId="77777777" w:rsidR="0071733E" w:rsidRPr="00DD47DB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6E" w14:textId="77777777" w:rsidR="00B707D6" w:rsidRDefault="00B707D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6F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0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1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2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3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4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5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6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7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8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9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A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B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C" w14:textId="77777777" w:rsid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D" w14:textId="77777777" w:rsidR="00DD47DB" w:rsidRPr="00DD47DB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E" w14:textId="77777777" w:rsidR="00DD47DB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7F" w14:textId="77777777" w:rsidR="00DD47DB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0" w14:textId="77777777" w:rsidR="00DD47DB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1" w14:textId="77777777" w:rsidR="00DD47DB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2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3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4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5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6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7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8" w14:textId="77777777" w:rsidR="00DD47DB" w:rsidRPr="00425DE0" w:rsidRDefault="00DD47DB" w:rsidP="00DD47DB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589" w14:textId="77777777" w:rsidR="00D86008" w:rsidRPr="00A51477" w:rsidRDefault="0071733E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D47DB">
        <w:rPr>
          <w:rFonts w:ascii="Arial" w:hAnsi="Arial" w:cs="Arial"/>
          <w:sz w:val="22"/>
          <w:lang w:val="de-CH"/>
        </w:rPr>
        <w:lastRenderedPageBreak/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Verantwortlicher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Internist</w:t>
      </w:r>
      <w:proofErr w:type="spellEnd"/>
      <w:r>
        <w:rPr>
          <w:rFonts w:ascii="Arial" w:hAnsi="Arial" w:cs="Arial"/>
          <w:sz w:val="22"/>
          <w:lang w:val="fr-CH"/>
        </w:rPr>
        <w:t>/</w:t>
      </w:r>
      <w:proofErr w:type="spellStart"/>
      <w:r>
        <w:rPr>
          <w:rFonts w:ascii="Arial" w:hAnsi="Arial" w:cs="Arial"/>
          <w:sz w:val="22"/>
          <w:lang w:val="fr-CH"/>
        </w:rPr>
        <w:t>Endokrinologe</w:t>
      </w:r>
      <w:proofErr w:type="spellEnd"/>
      <w:r>
        <w:rPr>
          <w:rFonts w:ascii="Arial" w:hAnsi="Arial" w:cs="Arial"/>
          <w:sz w:val="22"/>
          <w:lang w:val="fr-CH"/>
        </w:rPr>
        <w:t>/</w:t>
      </w:r>
      <w:proofErr w:type="spellStart"/>
      <w:r>
        <w:rPr>
          <w:rFonts w:ascii="Arial" w:hAnsi="Arial" w:cs="Arial"/>
          <w:sz w:val="22"/>
          <w:lang w:val="fr-CH"/>
        </w:rPr>
        <w:t>Bariater</w:t>
      </w:r>
      <w:proofErr w:type="spellEnd"/>
      <w:r w:rsidR="00D86008" w:rsidRPr="00B72BCA">
        <w:rPr>
          <w:rFonts w:ascii="Arial" w:hAnsi="Arial" w:cs="Arial"/>
          <w:sz w:val="22"/>
          <w:lang w:val="fr-CH"/>
        </w:rPr>
        <w:t> :</w:t>
      </w:r>
      <w:r w:rsidR="00D86008" w:rsidRPr="00A51477">
        <w:rPr>
          <w:rFonts w:ascii="Arial" w:hAnsi="Arial" w:cs="Arial"/>
          <w:sz w:val="22"/>
          <w:lang w:val="fr-CH"/>
        </w:rPr>
        <w:t xml:space="preserve"> </w:t>
      </w:r>
      <w:r w:rsidR="00D86008" w:rsidRPr="00A51477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70E458B" w14:textId="77777777" w:rsidTr="00BD26A2">
        <w:tc>
          <w:tcPr>
            <w:tcW w:w="5920" w:type="dxa"/>
          </w:tcPr>
          <w:p w14:paraId="770E458A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8D" w14:textId="77777777" w:rsidTr="00BD26A2">
        <w:tc>
          <w:tcPr>
            <w:tcW w:w="5920" w:type="dxa"/>
          </w:tcPr>
          <w:p w14:paraId="770E458C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8F" w14:textId="77777777" w:rsidTr="00BD26A2">
        <w:tc>
          <w:tcPr>
            <w:tcW w:w="5920" w:type="dxa"/>
          </w:tcPr>
          <w:p w14:paraId="770E458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91" w14:textId="77777777" w:rsidTr="00BD26A2">
        <w:tc>
          <w:tcPr>
            <w:tcW w:w="5920" w:type="dxa"/>
          </w:tcPr>
          <w:p w14:paraId="770E459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92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93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</w:t>
      </w:r>
      <w:r w:rsidR="00BC5077">
        <w:rPr>
          <w:rFonts w:ascii="Arial" w:hAnsi="Arial" w:cs="Arial"/>
          <w:sz w:val="22"/>
          <w:lang w:val="fr-CH"/>
        </w:rPr>
        <w:t>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94" w14:textId="77777777" w:rsidR="0071733E" w:rsidRPr="00D84741" w:rsidRDefault="0071733E" w:rsidP="0071733E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95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70E4596" w14:textId="77777777" w:rsidR="00BC5077" w:rsidRPr="00A51477" w:rsidRDefault="00BC5077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Internist</w:t>
      </w:r>
      <w:proofErr w:type="spellEnd"/>
      <w:r>
        <w:rPr>
          <w:rFonts w:ascii="Arial" w:hAnsi="Arial" w:cs="Arial"/>
          <w:sz w:val="22"/>
          <w:lang w:val="fr-CH"/>
        </w:rPr>
        <w:t>/</w:t>
      </w:r>
      <w:proofErr w:type="spellStart"/>
      <w:r>
        <w:rPr>
          <w:rFonts w:ascii="Arial" w:hAnsi="Arial" w:cs="Arial"/>
          <w:sz w:val="22"/>
          <w:lang w:val="fr-CH"/>
        </w:rPr>
        <w:t>Endokrinologe</w:t>
      </w:r>
      <w:proofErr w:type="spellEnd"/>
      <w:r>
        <w:rPr>
          <w:rFonts w:ascii="Arial" w:hAnsi="Arial" w:cs="Arial"/>
          <w:sz w:val="22"/>
          <w:lang w:val="fr-CH"/>
        </w:rPr>
        <w:t>/</w:t>
      </w:r>
      <w:proofErr w:type="spellStart"/>
      <w:r>
        <w:rPr>
          <w:rFonts w:ascii="Arial" w:hAnsi="Arial" w:cs="Arial"/>
          <w:sz w:val="22"/>
          <w:lang w:val="fr-CH"/>
        </w:rPr>
        <w:t>Bariater</w:t>
      </w:r>
      <w:proofErr w:type="spellEnd"/>
      <w:r>
        <w:rPr>
          <w:rFonts w:ascii="Arial" w:hAnsi="Arial" w:cs="Arial"/>
          <w:sz w:val="22"/>
          <w:lang w:val="fr-CH"/>
        </w:rPr>
        <w:t xml:space="preserve"> No 2</w:t>
      </w:r>
      <w:r w:rsidRPr="00B72BCA">
        <w:rPr>
          <w:rFonts w:ascii="Arial" w:hAnsi="Arial" w:cs="Arial"/>
          <w:sz w:val="22"/>
          <w:lang w:val="fr-CH"/>
        </w:rPr>
        <w:t> :</w:t>
      </w:r>
      <w:r w:rsidRPr="00A51477">
        <w:rPr>
          <w:rFonts w:ascii="Arial" w:hAnsi="Arial" w:cs="Arial"/>
          <w:sz w:val="22"/>
          <w:lang w:val="fr-CH"/>
        </w:rPr>
        <w:t xml:space="preserve"> </w:t>
      </w:r>
      <w:r w:rsidRPr="00A51477">
        <w:rPr>
          <w:rFonts w:ascii="Arial" w:hAnsi="Arial" w:cs="Arial"/>
          <w:sz w:val="22"/>
          <w:lang w:val="fr-CH"/>
        </w:rPr>
        <w:tab/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BC5077" w:rsidRPr="00D84741" w14:paraId="770E4598" w14:textId="77777777" w:rsidTr="00F77FC0">
        <w:tc>
          <w:tcPr>
            <w:tcW w:w="5920" w:type="dxa"/>
          </w:tcPr>
          <w:p w14:paraId="770E4597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BC5077" w:rsidRPr="00D84741" w14:paraId="770E459A" w14:textId="77777777" w:rsidTr="00F77FC0">
        <w:tc>
          <w:tcPr>
            <w:tcW w:w="5920" w:type="dxa"/>
          </w:tcPr>
          <w:p w14:paraId="770E4599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BC5077" w:rsidRPr="00D84741" w14:paraId="770E459C" w14:textId="77777777" w:rsidTr="00F77FC0">
        <w:tc>
          <w:tcPr>
            <w:tcW w:w="5920" w:type="dxa"/>
          </w:tcPr>
          <w:p w14:paraId="770E459B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BC5077" w:rsidRPr="00D84741" w14:paraId="770E459E" w14:textId="77777777" w:rsidTr="00F77FC0">
        <w:tc>
          <w:tcPr>
            <w:tcW w:w="5920" w:type="dxa"/>
          </w:tcPr>
          <w:p w14:paraId="770E459D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9F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A0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A1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A2" w14:textId="77777777" w:rsidR="00B707D6" w:rsidRDefault="00B707D6" w:rsidP="007622D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A3" w14:textId="77777777" w:rsidR="00BC5077" w:rsidRPr="00A51477" w:rsidRDefault="00BC5077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Inter</w:t>
      </w:r>
      <w:r w:rsidR="00DD47DB">
        <w:rPr>
          <w:rFonts w:ascii="Arial" w:hAnsi="Arial" w:cs="Arial"/>
          <w:sz w:val="22"/>
          <w:lang w:val="fr-CH"/>
        </w:rPr>
        <w:t>nist</w:t>
      </w:r>
      <w:proofErr w:type="spellEnd"/>
      <w:r w:rsidR="00DD47DB">
        <w:rPr>
          <w:rFonts w:ascii="Arial" w:hAnsi="Arial" w:cs="Arial"/>
          <w:sz w:val="22"/>
          <w:lang w:val="fr-CH"/>
        </w:rPr>
        <w:t>/</w:t>
      </w:r>
      <w:proofErr w:type="spellStart"/>
      <w:r w:rsidR="00DD47DB">
        <w:rPr>
          <w:rFonts w:ascii="Arial" w:hAnsi="Arial" w:cs="Arial"/>
          <w:sz w:val="22"/>
          <w:lang w:val="fr-CH"/>
        </w:rPr>
        <w:t>Endokrinologe</w:t>
      </w:r>
      <w:proofErr w:type="spellEnd"/>
      <w:r w:rsidR="00DD47DB">
        <w:rPr>
          <w:rFonts w:ascii="Arial" w:hAnsi="Arial" w:cs="Arial"/>
          <w:sz w:val="22"/>
          <w:lang w:val="fr-CH"/>
        </w:rPr>
        <w:t>/</w:t>
      </w:r>
      <w:proofErr w:type="spellStart"/>
      <w:r w:rsidR="00DD47DB">
        <w:rPr>
          <w:rFonts w:ascii="Arial" w:hAnsi="Arial" w:cs="Arial"/>
          <w:sz w:val="22"/>
          <w:lang w:val="fr-CH"/>
        </w:rPr>
        <w:t>Bariater</w:t>
      </w:r>
      <w:proofErr w:type="spellEnd"/>
      <w:r w:rsidR="00DD47DB">
        <w:rPr>
          <w:rFonts w:ascii="Arial" w:hAnsi="Arial" w:cs="Arial"/>
          <w:sz w:val="22"/>
          <w:lang w:val="fr-CH"/>
        </w:rPr>
        <w:t xml:space="preserve"> No 3</w:t>
      </w:r>
      <w:r w:rsidRPr="00B72BCA">
        <w:rPr>
          <w:rFonts w:ascii="Arial" w:hAnsi="Arial" w:cs="Arial"/>
          <w:sz w:val="22"/>
          <w:lang w:val="fr-CH"/>
        </w:rPr>
        <w:t>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BC5077" w:rsidRPr="00D84741" w14:paraId="770E45A5" w14:textId="77777777" w:rsidTr="00F77FC0">
        <w:tc>
          <w:tcPr>
            <w:tcW w:w="5920" w:type="dxa"/>
          </w:tcPr>
          <w:p w14:paraId="770E45A4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BC5077" w:rsidRPr="00D84741" w14:paraId="770E45A7" w14:textId="77777777" w:rsidTr="00F77FC0">
        <w:tc>
          <w:tcPr>
            <w:tcW w:w="5920" w:type="dxa"/>
          </w:tcPr>
          <w:p w14:paraId="770E45A6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BC5077" w:rsidRPr="00D84741" w14:paraId="770E45A9" w14:textId="77777777" w:rsidTr="00F77FC0">
        <w:tc>
          <w:tcPr>
            <w:tcW w:w="5920" w:type="dxa"/>
          </w:tcPr>
          <w:p w14:paraId="770E45A8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BC5077" w:rsidRPr="00D84741" w14:paraId="770E45AB" w14:textId="77777777" w:rsidTr="00F77FC0">
        <w:tc>
          <w:tcPr>
            <w:tcW w:w="5920" w:type="dxa"/>
          </w:tcPr>
          <w:p w14:paraId="770E45AA" w14:textId="77777777" w:rsidR="00BC5077" w:rsidRPr="00D84741" w:rsidRDefault="00BC5077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AC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AD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AE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AF" w14:textId="77777777" w:rsidR="00DD47DB" w:rsidRDefault="00DD47DB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B0" w14:textId="77777777" w:rsidR="00D86008" w:rsidRPr="00286809" w:rsidRDefault="00BC5077" w:rsidP="00286809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Verantwortlicher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Psychiater</w:t>
      </w:r>
      <w:proofErr w:type="spellEnd"/>
      <w:r>
        <w:rPr>
          <w:rFonts w:ascii="Arial" w:hAnsi="Arial" w:cs="Arial"/>
          <w:sz w:val="22"/>
          <w:lang w:val="fr-CH"/>
        </w:rPr>
        <w:t>/</w:t>
      </w:r>
      <w:proofErr w:type="spellStart"/>
      <w:r>
        <w:rPr>
          <w:rFonts w:ascii="Arial" w:hAnsi="Arial" w:cs="Arial"/>
          <w:sz w:val="22"/>
          <w:lang w:val="fr-CH"/>
        </w:rPr>
        <w:t>Psychologe</w:t>
      </w:r>
      <w:proofErr w:type="spellEnd"/>
      <w:r w:rsidR="00960A7D">
        <w:rPr>
          <w:rFonts w:ascii="Arial" w:hAnsi="Arial" w:cs="Arial"/>
          <w:sz w:val="22"/>
          <w:lang w:val="fr-CH"/>
        </w:rPr>
        <w:t>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70E45B2" w14:textId="77777777" w:rsidTr="00BD26A2">
        <w:tc>
          <w:tcPr>
            <w:tcW w:w="5920" w:type="dxa"/>
          </w:tcPr>
          <w:p w14:paraId="770E45B1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D84741">
              <w:rPr>
                <w:rFonts w:ascii="Arial" w:hAnsi="Arial" w:cs="Arial"/>
                <w:sz w:val="22"/>
                <w:lang w:val="fr-CH"/>
              </w:rPr>
              <w:t xml:space="preserve">    </w:t>
            </w:r>
          </w:p>
        </w:tc>
      </w:tr>
      <w:tr w:rsidR="00D86008" w:rsidRPr="00D84741" w14:paraId="770E45B4" w14:textId="77777777" w:rsidTr="00BD26A2">
        <w:tc>
          <w:tcPr>
            <w:tcW w:w="5920" w:type="dxa"/>
          </w:tcPr>
          <w:p w14:paraId="770E45B3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B6" w14:textId="77777777" w:rsidTr="00BD26A2">
        <w:tc>
          <w:tcPr>
            <w:tcW w:w="5920" w:type="dxa"/>
          </w:tcPr>
          <w:p w14:paraId="770E45B5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B8" w14:textId="77777777" w:rsidTr="00BD26A2">
        <w:tc>
          <w:tcPr>
            <w:tcW w:w="5920" w:type="dxa"/>
          </w:tcPr>
          <w:p w14:paraId="770E45B7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B9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BA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BB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BC" w14:textId="77777777" w:rsidR="00BC5077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BD" w14:textId="77777777" w:rsidR="00A51477" w:rsidRDefault="00A514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BE" w14:textId="77777777" w:rsidR="00A51477" w:rsidRDefault="00A514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BF" w14:textId="77777777" w:rsidR="00A51477" w:rsidRDefault="00A514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C0" w14:textId="77777777" w:rsidR="00D86008" w:rsidRPr="00D84741" w:rsidRDefault="00D86008" w:rsidP="00D86008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 w:rsidRPr="00D84741">
        <w:rPr>
          <w:rFonts w:ascii="Arial" w:hAnsi="Arial" w:cs="Arial"/>
          <w:sz w:val="22"/>
          <w:lang w:val="fr-CH"/>
        </w:rPr>
        <w:lastRenderedPageBreak/>
        <w:t>Psychiat</w:t>
      </w:r>
      <w:r w:rsidR="00BC5077">
        <w:rPr>
          <w:rFonts w:ascii="Arial" w:hAnsi="Arial" w:cs="Arial"/>
          <w:sz w:val="22"/>
          <w:lang w:val="fr-CH"/>
        </w:rPr>
        <w:t>er</w:t>
      </w:r>
      <w:proofErr w:type="spellEnd"/>
      <w:r w:rsidRPr="00D84741">
        <w:rPr>
          <w:rFonts w:ascii="Arial" w:hAnsi="Arial" w:cs="Arial"/>
          <w:sz w:val="22"/>
          <w:lang w:val="fr-CH"/>
        </w:rPr>
        <w:t>/</w:t>
      </w:r>
      <w:proofErr w:type="spellStart"/>
      <w:r w:rsidR="00BC5077">
        <w:rPr>
          <w:rFonts w:ascii="Arial" w:hAnsi="Arial" w:cs="Arial"/>
          <w:sz w:val="22"/>
          <w:lang w:val="fr-CH"/>
        </w:rPr>
        <w:t>Psycholog</w:t>
      </w:r>
      <w:r w:rsidRPr="00D84741">
        <w:rPr>
          <w:rFonts w:ascii="Arial" w:hAnsi="Arial" w:cs="Arial"/>
          <w:sz w:val="22"/>
          <w:lang w:val="fr-CH"/>
        </w:rPr>
        <w:t>e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No 2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70E45C2" w14:textId="77777777" w:rsidTr="00BD26A2">
        <w:tc>
          <w:tcPr>
            <w:tcW w:w="5920" w:type="dxa"/>
          </w:tcPr>
          <w:p w14:paraId="770E45C1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C4" w14:textId="77777777" w:rsidTr="00BD26A2">
        <w:tc>
          <w:tcPr>
            <w:tcW w:w="5920" w:type="dxa"/>
          </w:tcPr>
          <w:p w14:paraId="770E45C3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C6" w14:textId="77777777" w:rsidTr="00BD26A2">
        <w:tc>
          <w:tcPr>
            <w:tcW w:w="5920" w:type="dxa"/>
          </w:tcPr>
          <w:p w14:paraId="770E45C5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C8" w14:textId="77777777" w:rsidTr="00BD26A2">
        <w:tc>
          <w:tcPr>
            <w:tcW w:w="5920" w:type="dxa"/>
          </w:tcPr>
          <w:p w14:paraId="770E45C7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C9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CA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CB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CC" w14:textId="77777777" w:rsidR="00BC6CDF" w:rsidRPr="00D84741" w:rsidRDefault="00BC6CD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CD" w14:textId="77777777" w:rsidR="00D86008" w:rsidRPr="00A51477" w:rsidRDefault="00BC5077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 w:rsidRPr="00D84741">
        <w:rPr>
          <w:rFonts w:ascii="Arial" w:hAnsi="Arial" w:cs="Arial"/>
          <w:sz w:val="22"/>
          <w:lang w:val="fr-CH"/>
        </w:rPr>
        <w:t>Psychiat</w:t>
      </w:r>
      <w:r>
        <w:rPr>
          <w:rFonts w:ascii="Arial" w:hAnsi="Arial" w:cs="Arial"/>
          <w:sz w:val="22"/>
          <w:lang w:val="fr-CH"/>
        </w:rPr>
        <w:t>er</w:t>
      </w:r>
      <w:proofErr w:type="spellEnd"/>
      <w:r w:rsidRPr="00D84741">
        <w:rPr>
          <w:rFonts w:ascii="Arial" w:hAnsi="Arial" w:cs="Arial"/>
          <w:sz w:val="22"/>
          <w:lang w:val="fr-CH"/>
        </w:rPr>
        <w:t>/</w:t>
      </w:r>
      <w:proofErr w:type="spellStart"/>
      <w:r>
        <w:rPr>
          <w:rFonts w:ascii="Arial" w:hAnsi="Arial" w:cs="Arial"/>
          <w:sz w:val="22"/>
          <w:lang w:val="fr-CH"/>
        </w:rPr>
        <w:t>Psycholog</w:t>
      </w:r>
      <w:r w:rsidRPr="00D84741">
        <w:rPr>
          <w:rFonts w:ascii="Arial" w:hAnsi="Arial" w:cs="Arial"/>
          <w:sz w:val="22"/>
          <w:lang w:val="fr-CH"/>
        </w:rPr>
        <w:t>e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No </w:t>
      </w:r>
      <w:r w:rsidR="00960A7D">
        <w:rPr>
          <w:rFonts w:ascii="Arial" w:hAnsi="Arial" w:cs="Arial"/>
          <w:sz w:val="22"/>
          <w:lang w:val="fr-CH"/>
        </w:rPr>
        <w:t>3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70E45CF" w14:textId="77777777" w:rsidTr="00BD26A2">
        <w:tc>
          <w:tcPr>
            <w:tcW w:w="5920" w:type="dxa"/>
          </w:tcPr>
          <w:p w14:paraId="770E45C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D1" w14:textId="77777777" w:rsidTr="00BD26A2">
        <w:tc>
          <w:tcPr>
            <w:tcW w:w="5920" w:type="dxa"/>
          </w:tcPr>
          <w:p w14:paraId="770E45D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D3" w14:textId="77777777" w:rsidTr="00BD26A2">
        <w:tc>
          <w:tcPr>
            <w:tcW w:w="5920" w:type="dxa"/>
          </w:tcPr>
          <w:p w14:paraId="770E45D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D5" w14:textId="77777777" w:rsidTr="00BD26A2">
        <w:tc>
          <w:tcPr>
            <w:tcW w:w="5920" w:type="dxa"/>
          </w:tcPr>
          <w:p w14:paraId="770E45D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D6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D7" w14:textId="77777777" w:rsidR="00BC5077" w:rsidRPr="00D84741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D8" w14:textId="77777777" w:rsidR="00BC5077" w:rsidRDefault="00BC50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D9" w14:textId="77777777" w:rsidR="00DD47DB" w:rsidRDefault="00DD47DB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DA" w14:textId="77777777" w:rsidR="00A51477" w:rsidRDefault="00A514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DB" w14:textId="77777777" w:rsidR="00A51477" w:rsidRDefault="00A514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DC" w14:textId="77777777" w:rsidR="00A51477" w:rsidRPr="00D84741" w:rsidRDefault="00A51477" w:rsidP="00BC50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DD" w14:textId="77777777" w:rsidR="00D86008" w:rsidRPr="00A51477" w:rsidRDefault="00024934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Ernährungsberaterin</w:t>
      </w:r>
      <w:proofErr w:type="spellEnd"/>
      <w:r w:rsidR="00960A7D">
        <w:rPr>
          <w:rFonts w:ascii="Arial" w:hAnsi="Arial" w:cs="Arial"/>
          <w:sz w:val="22"/>
          <w:lang w:val="fr-CH"/>
        </w:rPr>
        <w:t xml:space="preserve"> No 1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D86008" w:rsidRPr="00D84741" w14:paraId="770E45DF" w14:textId="77777777" w:rsidTr="00BD26A2">
        <w:tc>
          <w:tcPr>
            <w:tcW w:w="5920" w:type="dxa"/>
          </w:tcPr>
          <w:p w14:paraId="770E45DE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E1" w14:textId="77777777" w:rsidTr="00BD26A2">
        <w:tc>
          <w:tcPr>
            <w:tcW w:w="5920" w:type="dxa"/>
          </w:tcPr>
          <w:p w14:paraId="770E45E0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E3" w14:textId="77777777" w:rsidTr="00BD26A2">
        <w:tc>
          <w:tcPr>
            <w:tcW w:w="5920" w:type="dxa"/>
          </w:tcPr>
          <w:p w14:paraId="770E45E2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D84741" w14:paraId="770E45E5" w14:textId="77777777" w:rsidTr="00BD26A2">
        <w:tc>
          <w:tcPr>
            <w:tcW w:w="5920" w:type="dxa"/>
          </w:tcPr>
          <w:p w14:paraId="770E45E4" w14:textId="77777777" w:rsidR="00D86008" w:rsidRPr="00D84741" w:rsidRDefault="00D86008" w:rsidP="00BD26A2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E6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E7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E8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E9" w14:textId="77777777" w:rsidR="00286809" w:rsidRPr="00D84741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EA" w14:textId="77777777" w:rsidR="00024934" w:rsidRPr="00A51477" w:rsidRDefault="00024934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Ernährungsberaterin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No </w:t>
      </w:r>
      <w:r>
        <w:rPr>
          <w:rFonts w:ascii="Arial" w:hAnsi="Arial" w:cs="Arial"/>
          <w:sz w:val="22"/>
          <w:lang w:val="fr-CH"/>
        </w:rPr>
        <w:t>2</w:t>
      </w:r>
      <w:r w:rsidR="00A8028C">
        <w:rPr>
          <w:rFonts w:ascii="Arial" w:hAnsi="Arial" w:cs="Arial"/>
          <w:sz w:val="22"/>
          <w:lang w:val="fr-CH"/>
        </w:rPr>
        <w:t>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024934" w:rsidRPr="00D84741" w14:paraId="770E45EC" w14:textId="77777777" w:rsidTr="00F77FC0">
        <w:tc>
          <w:tcPr>
            <w:tcW w:w="5920" w:type="dxa"/>
          </w:tcPr>
          <w:p w14:paraId="770E45EB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5EE" w14:textId="77777777" w:rsidTr="00F77FC0">
        <w:tc>
          <w:tcPr>
            <w:tcW w:w="5920" w:type="dxa"/>
          </w:tcPr>
          <w:p w14:paraId="770E45ED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5F0" w14:textId="77777777" w:rsidTr="00F77FC0">
        <w:tc>
          <w:tcPr>
            <w:tcW w:w="5920" w:type="dxa"/>
          </w:tcPr>
          <w:p w14:paraId="770E45EF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5F2" w14:textId="77777777" w:rsidTr="00F77FC0">
        <w:tc>
          <w:tcPr>
            <w:tcW w:w="5920" w:type="dxa"/>
          </w:tcPr>
          <w:p w14:paraId="770E45F1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5F3" w14:textId="77777777" w:rsidR="00024934" w:rsidRDefault="00024934" w:rsidP="00024934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F4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5F5" w14:textId="77777777" w:rsidR="00024934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5F6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5F7" w14:textId="77777777" w:rsidR="00024934" w:rsidRPr="00D84741" w:rsidRDefault="00024934" w:rsidP="00024934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lastRenderedPageBreak/>
        <w:t>Ernährungsberaterin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No </w:t>
      </w:r>
      <w:r>
        <w:rPr>
          <w:rFonts w:ascii="Arial" w:hAnsi="Arial" w:cs="Arial"/>
          <w:sz w:val="22"/>
          <w:lang w:val="fr-CH"/>
        </w:rPr>
        <w:t>3</w:t>
      </w:r>
      <w:r w:rsidR="00A8028C">
        <w:rPr>
          <w:rFonts w:ascii="Arial" w:hAnsi="Arial" w:cs="Arial"/>
          <w:sz w:val="22"/>
          <w:lang w:val="fr-CH"/>
        </w:rPr>
        <w:t>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024934" w:rsidRPr="00D84741" w14:paraId="770E45F9" w14:textId="77777777" w:rsidTr="00F77FC0">
        <w:tc>
          <w:tcPr>
            <w:tcW w:w="5920" w:type="dxa"/>
          </w:tcPr>
          <w:p w14:paraId="770E45F8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5FB" w14:textId="77777777" w:rsidTr="00F77FC0">
        <w:tc>
          <w:tcPr>
            <w:tcW w:w="5920" w:type="dxa"/>
          </w:tcPr>
          <w:p w14:paraId="770E45FA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5FD" w14:textId="77777777" w:rsidTr="00F77FC0">
        <w:tc>
          <w:tcPr>
            <w:tcW w:w="5920" w:type="dxa"/>
          </w:tcPr>
          <w:p w14:paraId="770E45FC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5FF" w14:textId="77777777" w:rsidTr="00F77FC0">
        <w:tc>
          <w:tcPr>
            <w:tcW w:w="5920" w:type="dxa"/>
          </w:tcPr>
          <w:p w14:paraId="770E45FE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600" w14:textId="77777777" w:rsidR="00024934" w:rsidRDefault="00024934" w:rsidP="00024934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601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602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603" w14:textId="77777777" w:rsidR="00D86008" w:rsidRPr="00D84741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604" w14:textId="77777777" w:rsidR="00024934" w:rsidRPr="00A51477" w:rsidRDefault="00024934" w:rsidP="00A51477">
      <w:pPr>
        <w:pStyle w:val="Listenabsatz"/>
        <w:numPr>
          <w:ilvl w:val="0"/>
          <w:numId w:val="2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Ernährungsberaterin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No </w:t>
      </w:r>
      <w:r>
        <w:rPr>
          <w:rFonts w:ascii="Arial" w:hAnsi="Arial" w:cs="Arial"/>
          <w:sz w:val="22"/>
          <w:lang w:val="fr-CH"/>
        </w:rPr>
        <w:t>4</w:t>
      </w:r>
      <w:r w:rsidR="00A8028C">
        <w:rPr>
          <w:rFonts w:ascii="Arial" w:hAnsi="Arial" w:cs="Arial"/>
          <w:sz w:val="22"/>
          <w:lang w:val="fr-CH"/>
        </w:rPr>
        <w:t> :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5920"/>
      </w:tblGrid>
      <w:tr w:rsidR="00024934" w:rsidRPr="00D84741" w14:paraId="770E4606" w14:textId="77777777" w:rsidTr="00F77FC0">
        <w:tc>
          <w:tcPr>
            <w:tcW w:w="5920" w:type="dxa"/>
          </w:tcPr>
          <w:p w14:paraId="770E4605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608" w14:textId="77777777" w:rsidTr="00F77FC0">
        <w:tc>
          <w:tcPr>
            <w:tcW w:w="5920" w:type="dxa"/>
          </w:tcPr>
          <w:p w14:paraId="770E4607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60A" w14:textId="77777777" w:rsidTr="00F77FC0">
        <w:tc>
          <w:tcPr>
            <w:tcW w:w="5920" w:type="dxa"/>
          </w:tcPr>
          <w:p w14:paraId="770E4609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024934" w:rsidRPr="00D84741" w14:paraId="770E460C" w14:textId="77777777" w:rsidTr="00F77FC0">
        <w:tc>
          <w:tcPr>
            <w:tcW w:w="5920" w:type="dxa"/>
          </w:tcPr>
          <w:p w14:paraId="770E460B" w14:textId="77777777" w:rsidR="00024934" w:rsidRPr="00D84741" w:rsidRDefault="00024934" w:rsidP="00F77FC0">
            <w:pPr>
              <w:tabs>
                <w:tab w:val="left" w:pos="4536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gramStart"/>
            <w:r w:rsidRPr="00D84741">
              <w:rPr>
                <w:rFonts w:ascii="Arial" w:hAnsi="Arial" w:cs="Arial"/>
                <w:sz w:val="22"/>
                <w:lang w:val="fr-CH"/>
              </w:rPr>
              <w:t>e-mail</w:t>
            </w:r>
            <w:proofErr w:type="gramEnd"/>
            <w:r w:rsidRPr="00D84741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</w:tr>
    </w:tbl>
    <w:p w14:paraId="770E460D" w14:textId="77777777" w:rsidR="00024934" w:rsidRDefault="00024934" w:rsidP="00024934">
      <w:pPr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60E" w14:textId="77777777" w:rsidR="00024934" w:rsidRPr="00D84741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Bariatrische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Erfahrung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seit</w:t>
      </w:r>
      <w:proofErr w:type="spellEnd"/>
      <w:r w:rsidRPr="00D84741">
        <w:rPr>
          <w:rFonts w:ascii="Arial" w:hAnsi="Arial" w:cs="Arial"/>
          <w:sz w:val="22"/>
          <w:lang w:val="fr-CH"/>
        </w:rPr>
        <w:t xml:space="preserve"> (</w:t>
      </w:r>
      <w:proofErr w:type="spellStart"/>
      <w:r>
        <w:rPr>
          <w:rFonts w:ascii="Arial" w:hAnsi="Arial" w:cs="Arial"/>
          <w:sz w:val="22"/>
          <w:lang w:val="fr-CH"/>
        </w:rPr>
        <w:t>Jahren</w:t>
      </w:r>
      <w:proofErr w:type="spellEnd"/>
      <w:r w:rsidRPr="00D84741">
        <w:rPr>
          <w:rFonts w:ascii="Arial" w:hAnsi="Arial" w:cs="Arial"/>
          <w:sz w:val="22"/>
          <w:lang w:val="fr-CH"/>
        </w:rPr>
        <w:t>)</w:t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</w:r>
      <w:r w:rsidRPr="00D84741">
        <w:rPr>
          <w:rFonts w:ascii="Arial" w:hAnsi="Arial" w:cs="Arial"/>
          <w:sz w:val="22"/>
          <w:lang w:val="fr-CH"/>
        </w:rPr>
        <w:tab/>
        <w:t>……………</w:t>
      </w:r>
    </w:p>
    <w:p w14:paraId="770E460F" w14:textId="77777777" w:rsidR="00024934" w:rsidRDefault="00024934" w:rsidP="00024934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SMOB-</w:t>
      </w:r>
      <w:proofErr w:type="spellStart"/>
      <w:r>
        <w:rPr>
          <w:rFonts w:ascii="Arial" w:hAnsi="Arial" w:cs="Arial"/>
          <w:sz w:val="22"/>
          <w:lang w:val="fr-CH"/>
        </w:rPr>
        <w:t>Mitglied</w:t>
      </w:r>
      <w:proofErr w:type="spellEnd"/>
      <w:r w:rsidRPr="00D84741">
        <w:rPr>
          <w:rFonts w:ascii="Arial" w:hAnsi="Arial" w:cs="Arial"/>
          <w:sz w:val="22"/>
          <w:lang w:val="fr-CH"/>
        </w:rPr>
        <w:t> ?</w:t>
      </w:r>
      <w:r w:rsidRPr="00D84741"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proofErr w:type="spellStart"/>
      <w:r>
        <w:rPr>
          <w:rFonts w:ascii="Arial" w:hAnsi="Arial" w:cs="Arial"/>
          <w:sz w:val="22"/>
          <w:lang w:val="fr-CH"/>
        </w:rPr>
        <w:t>Ja</w:t>
      </w:r>
      <w:proofErr w:type="spellEnd"/>
      <w:r>
        <w:rPr>
          <w:rFonts w:ascii="Arial" w:hAnsi="Arial" w:cs="Arial"/>
          <w:sz w:val="22"/>
          <w:lang w:val="fr-CH"/>
        </w:rPr>
        <w:t xml:space="preserve"> / </w:t>
      </w:r>
      <w:proofErr w:type="spellStart"/>
      <w:r>
        <w:rPr>
          <w:rFonts w:ascii="Arial" w:hAnsi="Arial" w:cs="Arial"/>
          <w:sz w:val="22"/>
          <w:lang w:val="fr-CH"/>
        </w:rPr>
        <w:t>Nein</w:t>
      </w:r>
      <w:proofErr w:type="spellEnd"/>
    </w:p>
    <w:p w14:paraId="770E4610" w14:textId="77777777" w:rsidR="00DD47DB" w:rsidRDefault="00DD47DB" w:rsidP="00A51477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70E4611" w14:textId="77777777" w:rsidR="00A51477" w:rsidRPr="00A51477" w:rsidRDefault="00A51477" w:rsidP="00A51477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70E4612" w14:textId="77777777" w:rsidR="00A51477" w:rsidRDefault="00A51477">
      <w:pPr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br w:type="page"/>
      </w:r>
    </w:p>
    <w:p w14:paraId="770E4613" w14:textId="77777777" w:rsidR="00D86008" w:rsidRPr="00A51477" w:rsidRDefault="009328FE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de-CH"/>
        </w:rPr>
      </w:pPr>
      <w:r w:rsidRPr="00A51477">
        <w:rPr>
          <w:rFonts w:ascii="Arial" w:hAnsi="Arial" w:cs="Arial"/>
          <w:b/>
          <w:lang w:val="de-CH"/>
        </w:rPr>
        <w:lastRenderedPageBreak/>
        <w:t>Informationen zur präoperativen Patienten-Evaluation</w:t>
      </w:r>
    </w:p>
    <w:p w14:paraId="770E4614" w14:textId="77777777" w:rsidR="00A51477" w:rsidRDefault="00A51477" w:rsidP="00A51477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615" w14:textId="77777777" w:rsidR="00D86008" w:rsidRDefault="009328FE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Präoperative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r w:rsidR="00D86008">
        <w:rPr>
          <w:rFonts w:ascii="Arial" w:hAnsi="Arial" w:cs="Arial"/>
          <w:sz w:val="22"/>
          <w:lang w:val="fr-CH"/>
        </w:rPr>
        <w:t>Evaluation</w:t>
      </w:r>
    </w:p>
    <w:p w14:paraId="770E4616" w14:textId="77777777" w:rsidR="00A51477" w:rsidRPr="00A51477" w:rsidRDefault="00A51477" w:rsidP="00A51477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fr-CH"/>
        </w:rPr>
      </w:pPr>
    </w:p>
    <w:p w14:paraId="770E4617" w14:textId="77777777" w:rsidR="00D86008" w:rsidRPr="00DD47DB" w:rsidRDefault="009328F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Beschreiben Sie anhand der untenstehenden Tabelle die präoperativen Evaluationsschritte, die an Ihrem Zentrum ausgeführt werden. Präzisieren Sie</w:t>
      </w:r>
      <w:r w:rsidR="00D86008" w:rsidRPr="00DD47DB">
        <w:rPr>
          <w:rFonts w:ascii="Arial" w:hAnsi="Arial" w:cs="Arial"/>
          <w:sz w:val="22"/>
          <w:lang w:val="de-CH"/>
        </w:rPr>
        <w:t xml:space="preserve"> </w:t>
      </w:r>
      <w:r w:rsidRPr="00DD47DB">
        <w:rPr>
          <w:rFonts w:ascii="Arial" w:hAnsi="Arial" w:cs="Arial"/>
          <w:sz w:val="22"/>
          <w:lang w:val="de-CH"/>
        </w:rPr>
        <w:t>welche Untersuchungen obligat sind (d.h. für jeden Patienten)</w:t>
      </w:r>
      <w:r w:rsidR="005C3A42" w:rsidRPr="00DD47DB">
        <w:rPr>
          <w:rFonts w:ascii="Arial" w:hAnsi="Arial" w:cs="Arial"/>
          <w:sz w:val="22"/>
          <w:lang w:val="de-CH"/>
        </w:rPr>
        <w:t xml:space="preserve"> und welche fakultativ bzw. optional sind (gem. medizinische SMOB-Richtlinien </w:t>
      </w:r>
      <w:r w:rsidR="00810C02">
        <w:rPr>
          <w:rFonts w:ascii="Arial" w:hAnsi="Arial" w:cs="Arial"/>
          <w:sz w:val="22"/>
          <w:lang w:val="de-CH"/>
        </w:rPr>
        <w:t>7.3</w:t>
      </w:r>
      <w:r w:rsidR="00BC6CDF" w:rsidRPr="00DD47DB">
        <w:rPr>
          <w:rFonts w:ascii="Arial" w:hAnsi="Arial" w:cs="Arial"/>
          <w:sz w:val="22"/>
          <w:lang w:val="de-CH"/>
        </w:rPr>
        <w:t>)</w:t>
      </w:r>
      <w:r w:rsidR="00D86008" w:rsidRPr="00DD47DB">
        <w:rPr>
          <w:rFonts w:ascii="Arial" w:hAnsi="Arial" w:cs="Arial"/>
          <w:sz w:val="22"/>
          <w:lang w:val="de-CH"/>
        </w:rPr>
        <w:t xml:space="preserve">. </w:t>
      </w:r>
      <w:r w:rsidR="005C3A42" w:rsidRPr="00DD47DB">
        <w:rPr>
          <w:rFonts w:ascii="Arial" w:hAnsi="Arial" w:cs="Arial"/>
          <w:sz w:val="22"/>
          <w:lang w:val="de-CH"/>
        </w:rPr>
        <w:t>Im Falle einer fakultativen oder optionalen Untersuchung beschreiben Sie Ihre Indikations</w:t>
      </w:r>
      <w:r w:rsidR="00A8028C" w:rsidRPr="00DD47DB">
        <w:rPr>
          <w:rFonts w:ascii="Arial" w:hAnsi="Arial" w:cs="Arial"/>
          <w:sz w:val="22"/>
          <w:lang w:val="de-CH"/>
        </w:rPr>
        <w:t>gründe</w:t>
      </w:r>
      <w:r w:rsidR="005C3A42" w:rsidRPr="00DD47DB">
        <w:rPr>
          <w:rFonts w:ascii="Arial" w:hAnsi="Arial" w:cs="Arial"/>
          <w:sz w:val="22"/>
          <w:lang w:val="de-CH"/>
        </w:rPr>
        <w:t xml:space="preserve">. </w:t>
      </w:r>
    </w:p>
    <w:p w14:paraId="770E4618" w14:textId="77777777" w:rsidR="00BC6CDF" w:rsidRPr="00DD47DB" w:rsidRDefault="00BC6CD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sz w:val="22"/>
          <w:lang w:val="de-CH"/>
        </w:rPr>
      </w:pPr>
    </w:p>
    <w:tbl>
      <w:tblPr>
        <w:tblStyle w:val="Tabellenraster"/>
        <w:tblW w:w="10116" w:type="dxa"/>
        <w:tblInd w:w="567" w:type="dxa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1644"/>
      </w:tblGrid>
      <w:tr w:rsidR="00246713" w:rsidRPr="00D84741" w14:paraId="770E461D" w14:textId="77777777" w:rsidTr="00246713">
        <w:tc>
          <w:tcPr>
            <w:tcW w:w="5637" w:type="dxa"/>
            <w:vAlign w:val="center"/>
          </w:tcPr>
          <w:p w14:paraId="770E4619" w14:textId="77777777" w:rsidR="00246713" w:rsidRPr="00BD26A2" w:rsidRDefault="00246713" w:rsidP="005C3A4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lang w:val="fr-CH"/>
              </w:rPr>
            </w:pPr>
            <w:proofErr w:type="spellStart"/>
            <w:r w:rsidRPr="00BD26A2">
              <w:rPr>
                <w:rFonts w:ascii="Arial" w:hAnsi="Arial" w:cs="Arial"/>
                <w:b/>
                <w:sz w:val="22"/>
                <w:lang w:val="fr-CH"/>
              </w:rPr>
              <w:t>Evaluation</w:t>
            </w:r>
            <w:r w:rsidR="005C3A42">
              <w:rPr>
                <w:rFonts w:ascii="Arial" w:hAnsi="Arial" w:cs="Arial"/>
                <w:b/>
                <w:sz w:val="22"/>
                <w:lang w:val="fr-CH"/>
              </w:rPr>
              <w:t>en</w:t>
            </w:r>
            <w:proofErr w:type="spellEnd"/>
            <w:r w:rsidRPr="00BD26A2">
              <w:rPr>
                <w:rFonts w:ascii="Arial" w:hAnsi="Arial" w:cs="Arial"/>
                <w:b/>
                <w:sz w:val="22"/>
                <w:lang w:val="fr-CH"/>
              </w:rPr>
              <w:t xml:space="preserve"> </w:t>
            </w:r>
          </w:p>
        </w:tc>
        <w:tc>
          <w:tcPr>
            <w:tcW w:w="1417" w:type="dxa"/>
          </w:tcPr>
          <w:p w14:paraId="770E461A" w14:textId="77777777" w:rsidR="00246713" w:rsidRPr="00BD26A2" w:rsidRDefault="005C3A42" w:rsidP="00CD5A1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317" w:hanging="317"/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fr-CH"/>
              </w:rPr>
              <w:t>Ja</w:t>
            </w:r>
            <w:proofErr w:type="spellEnd"/>
          </w:p>
        </w:tc>
        <w:tc>
          <w:tcPr>
            <w:tcW w:w="1418" w:type="dxa"/>
          </w:tcPr>
          <w:p w14:paraId="770E461B" w14:textId="77777777" w:rsidR="00246713" w:rsidRPr="00BD26A2" w:rsidRDefault="00246713" w:rsidP="005C3A4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proofErr w:type="spellStart"/>
            <w:r w:rsidRPr="00BD26A2">
              <w:rPr>
                <w:rFonts w:ascii="Arial" w:hAnsi="Arial" w:cs="Arial"/>
                <w:b/>
                <w:sz w:val="22"/>
                <w:lang w:val="fr-CH"/>
              </w:rPr>
              <w:t>N</w:t>
            </w:r>
            <w:r w:rsidR="005C3A42">
              <w:rPr>
                <w:rFonts w:ascii="Arial" w:hAnsi="Arial" w:cs="Arial"/>
                <w:b/>
                <w:sz w:val="22"/>
                <w:lang w:val="fr-CH"/>
              </w:rPr>
              <w:t>ein</w:t>
            </w:r>
            <w:proofErr w:type="spellEnd"/>
          </w:p>
        </w:tc>
        <w:tc>
          <w:tcPr>
            <w:tcW w:w="1644" w:type="dxa"/>
          </w:tcPr>
          <w:p w14:paraId="770E461C" w14:textId="77777777" w:rsidR="00246713" w:rsidRPr="00BD26A2" w:rsidRDefault="00246713" w:rsidP="005C3A4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fr-CH"/>
              </w:rPr>
              <w:t>Option</w:t>
            </w:r>
            <w:r w:rsidR="005C3A42">
              <w:rPr>
                <w:rFonts w:ascii="Arial" w:hAnsi="Arial" w:cs="Arial"/>
                <w:b/>
                <w:sz w:val="22"/>
                <w:lang w:val="fr-CH"/>
              </w:rPr>
              <w:t>al</w:t>
            </w:r>
            <w:proofErr w:type="spellEnd"/>
          </w:p>
        </w:tc>
      </w:tr>
      <w:tr w:rsidR="00246713" w:rsidRPr="00B707D6" w14:paraId="770E4622" w14:textId="77777777" w:rsidTr="00246713">
        <w:tc>
          <w:tcPr>
            <w:tcW w:w="5637" w:type="dxa"/>
            <w:vAlign w:val="center"/>
          </w:tcPr>
          <w:p w14:paraId="770E461E" w14:textId="77777777" w:rsidR="00246713" w:rsidRPr="00DD47DB" w:rsidRDefault="005C3A42" w:rsidP="0058739F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Routineuntersuchungen wie für alle grösseren </w:t>
            </w:r>
            <w:proofErr w:type="spellStart"/>
            <w:r w:rsidR="0058739F" w:rsidRPr="00DD47DB">
              <w:rPr>
                <w:rFonts w:ascii="Arial" w:hAnsi="Arial" w:cs="Arial"/>
                <w:sz w:val="22"/>
                <w:lang w:val="de-CH"/>
              </w:rPr>
              <w:t>Abdominaleingriffe</w:t>
            </w:r>
            <w:proofErr w:type="spellEnd"/>
            <w:r w:rsidR="0058739F" w:rsidRPr="00DD47DB">
              <w:rPr>
                <w:rFonts w:ascii="Arial" w:hAnsi="Arial" w:cs="Arial"/>
                <w:sz w:val="22"/>
                <w:lang w:val="de-CH"/>
              </w:rPr>
              <w:t xml:space="preserve"> (Anamnese, klinische Untersuchung, Labor, Andere (</w:t>
            </w:r>
            <w:proofErr w:type="spellStart"/>
            <w:r w:rsidR="0058739F" w:rsidRPr="00DD47DB">
              <w:rPr>
                <w:rFonts w:ascii="Arial" w:hAnsi="Arial" w:cs="Arial"/>
                <w:sz w:val="22"/>
                <w:lang w:val="de-CH"/>
              </w:rPr>
              <w:t>Rx</w:t>
            </w:r>
            <w:proofErr w:type="spellEnd"/>
            <w:r w:rsidR="0058739F" w:rsidRPr="00DD47DB">
              <w:rPr>
                <w:rFonts w:ascii="Arial" w:hAnsi="Arial" w:cs="Arial"/>
                <w:sz w:val="22"/>
                <w:lang w:val="de-CH"/>
              </w:rPr>
              <w:t xml:space="preserve">, EKG, ec.)) </w:t>
            </w:r>
          </w:p>
        </w:tc>
        <w:tc>
          <w:tcPr>
            <w:tcW w:w="1417" w:type="dxa"/>
            <w:vAlign w:val="center"/>
          </w:tcPr>
          <w:p w14:paraId="770E461F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770E4620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644" w:type="dxa"/>
          </w:tcPr>
          <w:p w14:paraId="770E4621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46713" w:rsidRPr="00B707D6" w14:paraId="770E4627" w14:textId="77777777" w:rsidTr="00246713">
        <w:tc>
          <w:tcPr>
            <w:tcW w:w="5637" w:type="dxa"/>
            <w:vAlign w:val="center"/>
          </w:tcPr>
          <w:p w14:paraId="770E4623" w14:textId="77777777" w:rsidR="00246713" w:rsidRPr="00DD47DB" w:rsidRDefault="0058739F" w:rsidP="0058739F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Detaillierte Untersuchungen zum aktuellen Gesundheits- und Ernährungszustand 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>(</w:t>
            </w:r>
            <w:r w:rsidRPr="00DD47DB">
              <w:rPr>
                <w:rFonts w:ascii="Arial" w:hAnsi="Arial" w:cs="Arial"/>
                <w:sz w:val="22"/>
                <w:lang w:val="de-CH"/>
              </w:rPr>
              <w:t>C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>o-</w:t>
            </w:r>
            <w:proofErr w:type="spellStart"/>
            <w:r w:rsidRPr="00DD47DB">
              <w:rPr>
                <w:rFonts w:ascii="Arial" w:hAnsi="Arial" w:cs="Arial"/>
                <w:sz w:val="22"/>
                <w:lang w:val="de-CH"/>
              </w:rPr>
              <w:t>M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>orbidit</w:t>
            </w:r>
            <w:r w:rsidRPr="00DD47DB">
              <w:rPr>
                <w:rFonts w:ascii="Arial" w:hAnsi="Arial" w:cs="Arial"/>
                <w:sz w:val="22"/>
                <w:lang w:val="de-CH"/>
              </w:rPr>
              <w:t>äten</w:t>
            </w:r>
            <w:proofErr w:type="spellEnd"/>
            <w:r w:rsidR="00246713" w:rsidRPr="00DD47DB">
              <w:rPr>
                <w:rFonts w:ascii="Arial" w:hAnsi="Arial" w:cs="Arial"/>
                <w:sz w:val="22"/>
                <w:lang w:val="de-CH"/>
              </w:rPr>
              <w:t>)</w:t>
            </w:r>
          </w:p>
        </w:tc>
        <w:tc>
          <w:tcPr>
            <w:tcW w:w="1417" w:type="dxa"/>
            <w:vAlign w:val="center"/>
          </w:tcPr>
          <w:p w14:paraId="770E4624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770E4625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644" w:type="dxa"/>
          </w:tcPr>
          <w:p w14:paraId="770E4626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46713" w:rsidRPr="00B707D6" w14:paraId="770E462C" w14:textId="77777777" w:rsidTr="00246713">
        <w:tc>
          <w:tcPr>
            <w:tcW w:w="5637" w:type="dxa"/>
            <w:vAlign w:val="center"/>
          </w:tcPr>
          <w:p w14:paraId="770E4628" w14:textId="77777777" w:rsidR="00246713" w:rsidRPr="00DD47DB" w:rsidRDefault="0058739F" w:rsidP="00F77FC0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  <w:proofErr w:type="gramStart"/>
            <w:r w:rsidRPr="00DD47DB">
              <w:rPr>
                <w:rFonts w:ascii="Arial" w:hAnsi="Arial" w:cs="Arial"/>
                <w:sz w:val="22"/>
                <w:lang w:val="de-CH"/>
              </w:rPr>
              <w:t>Ernährungsberatung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> :</w:t>
            </w:r>
            <w:proofErr w:type="gramEnd"/>
            <w:r w:rsidR="00246713" w:rsidRPr="00DD47DB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DD47DB">
              <w:rPr>
                <w:rFonts w:ascii="Arial" w:hAnsi="Arial" w:cs="Arial"/>
                <w:sz w:val="22"/>
                <w:lang w:val="de-CH"/>
              </w:rPr>
              <w:t>Ern</w:t>
            </w:r>
            <w:r w:rsidR="00F77FC0" w:rsidRPr="00DD47DB">
              <w:rPr>
                <w:rFonts w:ascii="Arial" w:hAnsi="Arial" w:cs="Arial"/>
                <w:sz w:val="22"/>
                <w:lang w:val="de-CH"/>
              </w:rPr>
              <w:t>ä</w:t>
            </w:r>
            <w:r w:rsidRPr="00DD47DB">
              <w:rPr>
                <w:rFonts w:ascii="Arial" w:hAnsi="Arial" w:cs="Arial"/>
                <w:sz w:val="22"/>
                <w:lang w:val="de-CH"/>
              </w:rPr>
              <w:t>hrungsgewohnheiten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 xml:space="preserve">, </w:t>
            </w:r>
            <w:r w:rsidRPr="00DD47DB">
              <w:rPr>
                <w:rFonts w:ascii="Arial" w:hAnsi="Arial" w:cs="Arial"/>
                <w:sz w:val="22"/>
                <w:lang w:val="de-CH"/>
              </w:rPr>
              <w:t>Nahrungsauswahl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 xml:space="preserve">, </w:t>
            </w:r>
            <w:r w:rsidR="00F77FC0" w:rsidRPr="00DD47DB">
              <w:rPr>
                <w:rFonts w:ascii="Arial" w:hAnsi="Arial" w:cs="Arial"/>
                <w:sz w:val="22"/>
                <w:lang w:val="de-CH"/>
              </w:rPr>
              <w:t xml:space="preserve">Essverhalten, Vorinformationen zu den Veränderungen nach dem Eingriff </w:t>
            </w:r>
          </w:p>
        </w:tc>
        <w:tc>
          <w:tcPr>
            <w:tcW w:w="1417" w:type="dxa"/>
            <w:vAlign w:val="center"/>
          </w:tcPr>
          <w:p w14:paraId="770E4629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770E462A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644" w:type="dxa"/>
          </w:tcPr>
          <w:p w14:paraId="770E462B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46713" w:rsidRPr="00BD26A2" w14:paraId="770E4631" w14:textId="77777777" w:rsidTr="00246713">
        <w:tc>
          <w:tcPr>
            <w:tcW w:w="5637" w:type="dxa"/>
            <w:vAlign w:val="center"/>
          </w:tcPr>
          <w:p w14:paraId="770E462D" w14:textId="77777777" w:rsidR="00246713" w:rsidRPr="00D84741" w:rsidRDefault="00F77FC0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Psychiatrische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psychologische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Abklärung</w:t>
            </w:r>
            <w:proofErr w:type="spellEnd"/>
          </w:p>
        </w:tc>
        <w:tc>
          <w:tcPr>
            <w:tcW w:w="1417" w:type="dxa"/>
            <w:vAlign w:val="center"/>
          </w:tcPr>
          <w:p w14:paraId="770E462E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70E462F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70E4630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F77FC0" w14:paraId="770E4636" w14:textId="77777777" w:rsidTr="00246713">
        <w:tc>
          <w:tcPr>
            <w:tcW w:w="5637" w:type="dxa"/>
            <w:vAlign w:val="center"/>
          </w:tcPr>
          <w:p w14:paraId="770E4632" w14:textId="77777777" w:rsidR="00246713" w:rsidRPr="00DD47DB" w:rsidRDefault="00F77FC0" w:rsidP="00F77FC0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Gastroenterologische </w:t>
            </w:r>
            <w:proofErr w:type="gramStart"/>
            <w:r w:rsidRPr="00DD47DB">
              <w:rPr>
                <w:rFonts w:ascii="Arial" w:hAnsi="Arial" w:cs="Arial"/>
                <w:sz w:val="22"/>
                <w:lang w:val="de-CH"/>
              </w:rPr>
              <w:t>Abklärungen</w:t>
            </w:r>
            <w:r w:rsidR="00246713" w:rsidRPr="00DD47DB">
              <w:rPr>
                <w:rFonts w:ascii="Arial" w:hAnsi="Arial" w:cs="Arial"/>
                <w:sz w:val="22"/>
                <w:lang w:val="de-CH"/>
              </w:rPr>
              <w:t> :</w:t>
            </w:r>
            <w:proofErr w:type="gramEnd"/>
            <w:r w:rsidR="00246713" w:rsidRPr="00DD47DB">
              <w:rPr>
                <w:rFonts w:ascii="Arial" w:hAnsi="Arial" w:cs="Arial"/>
                <w:sz w:val="22"/>
                <w:lang w:val="de-CH"/>
              </w:rPr>
              <w:t xml:space="preserve"> </w:t>
            </w:r>
            <w:r w:rsidRPr="00DD47DB">
              <w:rPr>
                <w:rFonts w:ascii="Arial" w:hAnsi="Arial" w:cs="Arial"/>
                <w:sz w:val="22"/>
                <w:lang w:val="de-CH"/>
              </w:rPr>
              <w:t>Panendoskopie, Suche nach Helicobacter</w:t>
            </w:r>
          </w:p>
        </w:tc>
        <w:tc>
          <w:tcPr>
            <w:tcW w:w="1417" w:type="dxa"/>
            <w:vAlign w:val="center"/>
          </w:tcPr>
          <w:p w14:paraId="770E4633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770E4634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644" w:type="dxa"/>
          </w:tcPr>
          <w:p w14:paraId="770E4635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46713" w:rsidRPr="00B707D6" w14:paraId="770E463B" w14:textId="77777777" w:rsidTr="00246713">
        <w:tc>
          <w:tcPr>
            <w:tcW w:w="5637" w:type="dxa"/>
            <w:vAlign w:val="center"/>
          </w:tcPr>
          <w:p w14:paraId="770E4637" w14:textId="77777777" w:rsidR="00246713" w:rsidRPr="00DD47DB" w:rsidRDefault="00F77FC0" w:rsidP="00F77FC0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Optimierung der Therapie koexistierender Erkrankungen und des Ernährungszustandes </w:t>
            </w:r>
          </w:p>
        </w:tc>
        <w:tc>
          <w:tcPr>
            <w:tcW w:w="1417" w:type="dxa"/>
            <w:vAlign w:val="center"/>
          </w:tcPr>
          <w:p w14:paraId="770E4638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770E4639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644" w:type="dxa"/>
          </w:tcPr>
          <w:p w14:paraId="770E463A" w14:textId="77777777" w:rsidR="00246713" w:rsidRPr="00DD47DB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46713" w:rsidRPr="00BD26A2" w14:paraId="770E4640" w14:textId="77777777" w:rsidTr="00246713">
        <w:tc>
          <w:tcPr>
            <w:tcW w:w="5637" w:type="dxa"/>
            <w:vAlign w:val="center"/>
          </w:tcPr>
          <w:p w14:paraId="770E463C" w14:textId="77777777" w:rsidR="00246713" w:rsidRPr="00D84741" w:rsidRDefault="00F77FC0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Anderes</w:t>
            </w:r>
            <w:proofErr w:type="spellEnd"/>
            <w:r w:rsidR="00246713">
              <w:rPr>
                <w:rFonts w:ascii="Arial" w:hAnsi="Arial" w:cs="Arial"/>
                <w:sz w:val="22"/>
                <w:lang w:val="fr-CH"/>
              </w:rPr>
              <w:t> :</w:t>
            </w:r>
          </w:p>
        </w:tc>
        <w:tc>
          <w:tcPr>
            <w:tcW w:w="1417" w:type="dxa"/>
            <w:vAlign w:val="center"/>
          </w:tcPr>
          <w:p w14:paraId="770E463D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70E463E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70E463F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BD26A2" w14:paraId="770E4645" w14:textId="77777777" w:rsidTr="00246713">
        <w:tc>
          <w:tcPr>
            <w:tcW w:w="5637" w:type="dxa"/>
            <w:vAlign w:val="center"/>
          </w:tcPr>
          <w:p w14:paraId="770E4641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770E4642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418" w:type="dxa"/>
            <w:vAlign w:val="center"/>
          </w:tcPr>
          <w:p w14:paraId="770E4643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644" w:type="dxa"/>
          </w:tcPr>
          <w:p w14:paraId="770E4644" w14:textId="77777777" w:rsidR="00246713" w:rsidRPr="00D84741" w:rsidRDefault="00246713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646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trike/>
          <w:sz w:val="22"/>
          <w:lang w:val="fr-CH"/>
        </w:rPr>
      </w:pPr>
    </w:p>
    <w:tbl>
      <w:tblPr>
        <w:tblStyle w:val="Tabellenraster"/>
        <w:tblW w:w="10031" w:type="dxa"/>
        <w:tblInd w:w="567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CD5A18" w14:paraId="770E4649" w14:textId="77777777" w:rsidTr="00CD5A18">
        <w:tc>
          <w:tcPr>
            <w:tcW w:w="5778" w:type="dxa"/>
          </w:tcPr>
          <w:p w14:paraId="770E4647" w14:textId="77777777" w:rsidR="00CD5A18" w:rsidRPr="00DD47DB" w:rsidRDefault="00F77FC0" w:rsidP="00993276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>Optionale Untersuchungen</w:t>
            </w:r>
            <w:r w:rsidR="00B707D6"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 w:rsidR="00CD5A18"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>(</w:t>
            </w:r>
            <w:r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>gem</w:t>
            </w:r>
            <w:r w:rsidR="00993276"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>.</w:t>
            </w:r>
            <w:r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SMOB-Richtlinien</w:t>
            </w:r>
            <w:r w:rsidR="00CD5A18" w:rsidRPr="00DD47DB">
              <w:rPr>
                <w:rFonts w:ascii="Arial" w:hAnsi="Arial" w:cs="Arial"/>
                <w:b/>
                <w:sz w:val="22"/>
                <w:szCs w:val="22"/>
                <w:lang w:val="de-CH"/>
              </w:rPr>
              <w:t>)</w:t>
            </w:r>
          </w:p>
        </w:tc>
        <w:tc>
          <w:tcPr>
            <w:tcW w:w="4253" w:type="dxa"/>
          </w:tcPr>
          <w:p w14:paraId="770E4648" w14:textId="77777777" w:rsidR="00CD5A18" w:rsidRPr="00CD5A18" w:rsidRDefault="00CD5A18" w:rsidP="00F77FC0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proofErr w:type="spellStart"/>
            <w:r w:rsidRPr="00CD5A18">
              <w:rPr>
                <w:rFonts w:ascii="Arial" w:hAnsi="Arial" w:cs="Arial"/>
                <w:b/>
                <w:sz w:val="22"/>
                <w:szCs w:val="22"/>
                <w:lang w:val="fr-CH"/>
              </w:rPr>
              <w:t>Indi</w:t>
            </w:r>
            <w:r w:rsidR="00F77FC0">
              <w:rPr>
                <w:rFonts w:ascii="Arial" w:hAnsi="Arial" w:cs="Arial"/>
                <w:b/>
                <w:sz w:val="22"/>
                <w:szCs w:val="22"/>
                <w:lang w:val="fr-CH"/>
              </w:rPr>
              <w:t>k</w:t>
            </w:r>
            <w:r w:rsidRPr="00CD5A18">
              <w:rPr>
                <w:rFonts w:ascii="Arial" w:hAnsi="Arial" w:cs="Arial"/>
                <w:b/>
                <w:sz w:val="22"/>
                <w:szCs w:val="22"/>
                <w:lang w:val="fr-CH"/>
              </w:rPr>
              <w:t>ation</w:t>
            </w:r>
            <w:proofErr w:type="spellEnd"/>
          </w:p>
        </w:tc>
      </w:tr>
      <w:tr w:rsidR="00CD5A18" w14:paraId="770E464C" w14:textId="77777777" w:rsidTr="00CD5A18">
        <w:tc>
          <w:tcPr>
            <w:tcW w:w="5778" w:type="dxa"/>
          </w:tcPr>
          <w:p w14:paraId="770E464A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70E464B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  <w:tr w:rsidR="00CD5A18" w14:paraId="770E464F" w14:textId="77777777" w:rsidTr="00CD5A18">
        <w:tc>
          <w:tcPr>
            <w:tcW w:w="5778" w:type="dxa"/>
          </w:tcPr>
          <w:p w14:paraId="770E464D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70E464E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  <w:tr w:rsidR="00CD5A18" w14:paraId="770E4652" w14:textId="77777777" w:rsidTr="00CD5A18">
        <w:tc>
          <w:tcPr>
            <w:tcW w:w="5778" w:type="dxa"/>
          </w:tcPr>
          <w:p w14:paraId="770E4650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70E4651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  <w:tr w:rsidR="00CD5A18" w14:paraId="770E4655" w14:textId="77777777" w:rsidTr="00CD5A18">
        <w:tc>
          <w:tcPr>
            <w:tcW w:w="5778" w:type="dxa"/>
          </w:tcPr>
          <w:p w14:paraId="770E4653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  <w:tc>
          <w:tcPr>
            <w:tcW w:w="4253" w:type="dxa"/>
          </w:tcPr>
          <w:p w14:paraId="770E4654" w14:textId="77777777" w:rsidR="00CD5A18" w:rsidRDefault="00CD5A18" w:rsidP="00D86008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trike/>
                <w:sz w:val="22"/>
                <w:lang w:val="fr-CH"/>
              </w:rPr>
            </w:pPr>
          </w:p>
        </w:tc>
      </w:tr>
    </w:tbl>
    <w:p w14:paraId="770E4656" w14:textId="77777777" w:rsidR="00CD5A18" w:rsidRPr="00251095" w:rsidRDefault="00CD5A1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trike/>
          <w:sz w:val="22"/>
          <w:lang w:val="fr-CH"/>
        </w:rPr>
      </w:pPr>
    </w:p>
    <w:p w14:paraId="770E4657" w14:textId="77777777" w:rsidR="00D86008" w:rsidRPr="00DD47DB" w:rsidRDefault="0099327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Diskussion jedes Falles im </w:t>
      </w:r>
      <w:proofErr w:type="spellStart"/>
      <w:r w:rsidRPr="00DD47DB">
        <w:rPr>
          <w:rFonts w:ascii="Arial" w:hAnsi="Arial" w:cs="Arial"/>
          <w:sz w:val="22"/>
          <w:lang w:val="de-CH"/>
        </w:rPr>
        <w:t>pluridisziplinären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Team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58" w14:textId="77777777" w:rsidR="00D86008" w:rsidRPr="00DD47DB" w:rsidRDefault="0099327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Nur spezielle Fälle werden im Team diskutiert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59" w14:textId="77777777" w:rsidR="00D86008" w:rsidRPr="00DD47DB" w:rsidRDefault="0099327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Kein Fall wird </w:t>
      </w:r>
      <w:proofErr w:type="spellStart"/>
      <w:r w:rsidRPr="00DD47DB">
        <w:rPr>
          <w:rFonts w:ascii="Arial" w:hAnsi="Arial" w:cs="Arial"/>
          <w:sz w:val="22"/>
          <w:lang w:val="de-CH"/>
        </w:rPr>
        <w:t>pluridisziplinär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diskutiert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5A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</w:p>
    <w:p w14:paraId="770E465B" w14:textId="77777777" w:rsidR="00993276" w:rsidRDefault="0099327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</w:p>
    <w:p w14:paraId="770E465C" w14:textId="77777777" w:rsidR="00A51477" w:rsidRPr="00DD47DB" w:rsidRDefault="00A51477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</w:p>
    <w:p w14:paraId="770E465D" w14:textId="77777777" w:rsidR="00D86008" w:rsidRPr="00313A0A" w:rsidRDefault="00993276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lastRenderedPageBreak/>
        <w:t>Operationsvorbereitung</w:t>
      </w:r>
      <w:proofErr w:type="spellEnd"/>
    </w:p>
    <w:p w14:paraId="770E465E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 w:rsidRPr="00D84741">
        <w:rPr>
          <w:rFonts w:ascii="Arial" w:hAnsi="Arial" w:cs="Arial"/>
          <w:sz w:val="22"/>
          <w:lang w:val="fr-CH"/>
        </w:rPr>
        <w:tab/>
      </w:r>
    </w:p>
    <w:p w14:paraId="770E465F" w14:textId="77777777" w:rsidR="00D86008" w:rsidRPr="00DD47DB" w:rsidRDefault="0099327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Bieten Sie den bariatrischen Patienten</w:t>
      </w:r>
      <w:r w:rsidR="006C666E" w:rsidRPr="00DD47DB">
        <w:rPr>
          <w:rFonts w:ascii="Arial" w:hAnsi="Arial" w:cs="Arial"/>
          <w:sz w:val="22"/>
          <w:lang w:val="de-CH"/>
        </w:rPr>
        <w:t xml:space="preserve"> im Hinblick auf einen eventuellen bariatrischen Eingriff, </w:t>
      </w:r>
      <w:r w:rsidRPr="00DD47DB">
        <w:rPr>
          <w:rFonts w:ascii="Arial" w:hAnsi="Arial" w:cs="Arial"/>
          <w:sz w:val="22"/>
          <w:lang w:val="de-CH"/>
        </w:rPr>
        <w:t>ausserhalb der medizinischen Evaluation</w:t>
      </w:r>
      <w:r w:rsidR="006C666E" w:rsidRPr="00DD47DB">
        <w:rPr>
          <w:rFonts w:ascii="Arial" w:hAnsi="Arial" w:cs="Arial"/>
          <w:sz w:val="22"/>
          <w:lang w:val="de-CH"/>
        </w:rPr>
        <w:t>,</w:t>
      </w:r>
      <w:r w:rsidRPr="00DD47DB">
        <w:rPr>
          <w:rFonts w:ascii="Arial" w:hAnsi="Arial" w:cs="Arial"/>
          <w:sz w:val="22"/>
          <w:lang w:val="de-CH"/>
        </w:rPr>
        <w:t xml:space="preserve"> </w:t>
      </w:r>
      <w:r w:rsidR="006C666E" w:rsidRPr="00DD47DB">
        <w:rPr>
          <w:rFonts w:ascii="Arial" w:hAnsi="Arial" w:cs="Arial"/>
          <w:sz w:val="22"/>
          <w:lang w:val="de-CH"/>
        </w:rPr>
        <w:t>eine spezielle Vorbereitung auf</w:t>
      </w:r>
      <w:r w:rsidR="00810C02">
        <w:rPr>
          <w:rFonts w:ascii="Arial" w:hAnsi="Arial" w:cs="Arial"/>
          <w:sz w:val="22"/>
          <w:lang w:val="de-CH"/>
        </w:rPr>
        <w:t xml:space="preserve"> den bevorstehenden Eingriff </w:t>
      </w:r>
      <w:proofErr w:type="gramStart"/>
      <w:r w:rsidR="00810C02">
        <w:rPr>
          <w:rFonts w:ascii="Arial" w:hAnsi="Arial" w:cs="Arial"/>
          <w:sz w:val="22"/>
          <w:lang w:val="de-CH"/>
        </w:rPr>
        <w:t xml:space="preserve">an </w:t>
      </w:r>
      <w:r w:rsidR="006C666E" w:rsidRPr="00DD47DB">
        <w:rPr>
          <w:rFonts w:ascii="Arial" w:hAnsi="Arial" w:cs="Arial"/>
          <w:sz w:val="22"/>
          <w:lang w:val="de-CH"/>
        </w:rPr>
        <w:t>?</w:t>
      </w:r>
      <w:proofErr w:type="gramEnd"/>
      <w:r w:rsidR="006C666E" w:rsidRPr="00DD47DB">
        <w:rPr>
          <w:rFonts w:ascii="Arial" w:hAnsi="Arial" w:cs="Arial"/>
          <w:sz w:val="22"/>
          <w:lang w:val="de-CH"/>
        </w:rPr>
        <w:t xml:space="preserve"> </w:t>
      </w:r>
    </w:p>
    <w:p w14:paraId="770E4660" w14:textId="77777777" w:rsidR="007622D5" w:rsidRPr="00DD47DB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61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62" w14:textId="77777777" w:rsidR="007622D5" w:rsidRPr="00DD47DB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63" w14:textId="77777777" w:rsidR="00D86008" w:rsidRPr="00DD47DB" w:rsidRDefault="006C666E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Falls ja, worin besteht diese </w:t>
      </w:r>
      <w:proofErr w:type="gramStart"/>
      <w:r w:rsidRPr="00DD47DB">
        <w:rPr>
          <w:rFonts w:ascii="Arial" w:hAnsi="Arial" w:cs="Arial"/>
          <w:sz w:val="22"/>
          <w:lang w:val="de-CH"/>
        </w:rPr>
        <w:t>Vorbereitung</w:t>
      </w:r>
      <w:r w:rsidR="00D86008" w:rsidRPr="00DD47DB">
        <w:rPr>
          <w:rFonts w:ascii="Arial" w:hAnsi="Arial" w:cs="Arial"/>
          <w:sz w:val="22"/>
          <w:lang w:val="de-CH"/>
        </w:rPr>
        <w:t> ?</w:t>
      </w:r>
      <w:proofErr w:type="gramEnd"/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9690"/>
      </w:tblGrid>
      <w:tr w:rsidR="00D86008" w:rsidRPr="006C666E" w14:paraId="770E4665" w14:textId="77777777" w:rsidTr="00BD26A2">
        <w:tc>
          <w:tcPr>
            <w:tcW w:w="9690" w:type="dxa"/>
          </w:tcPr>
          <w:p w14:paraId="770E4664" w14:textId="77777777" w:rsidR="00D86008" w:rsidRPr="00DD47DB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86008" w:rsidRPr="006C666E" w14:paraId="770E4667" w14:textId="77777777" w:rsidTr="00BD26A2">
        <w:tc>
          <w:tcPr>
            <w:tcW w:w="9690" w:type="dxa"/>
          </w:tcPr>
          <w:p w14:paraId="770E4666" w14:textId="77777777" w:rsidR="00D86008" w:rsidRPr="00DD47DB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86008" w:rsidRPr="006C666E" w14:paraId="770E4669" w14:textId="77777777" w:rsidTr="00BD26A2">
        <w:tc>
          <w:tcPr>
            <w:tcW w:w="9690" w:type="dxa"/>
          </w:tcPr>
          <w:p w14:paraId="770E4668" w14:textId="77777777" w:rsidR="00D86008" w:rsidRPr="00DD47DB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86008" w:rsidRPr="006C666E" w14:paraId="770E466B" w14:textId="77777777" w:rsidTr="00BD26A2">
        <w:tc>
          <w:tcPr>
            <w:tcW w:w="9690" w:type="dxa"/>
          </w:tcPr>
          <w:p w14:paraId="770E466A" w14:textId="77777777" w:rsidR="00D86008" w:rsidRPr="00DD47DB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D86008" w:rsidRPr="006C666E" w14:paraId="770E466D" w14:textId="77777777" w:rsidTr="00BD26A2">
        <w:tc>
          <w:tcPr>
            <w:tcW w:w="9690" w:type="dxa"/>
          </w:tcPr>
          <w:p w14:paraId="770E466C" w14:textId="77777777" w:rsidR="00D86008" w:rsidRPr="00DD47DB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770E466E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 </w:t>
      </w:r>
    </w:p>
    <w:p w14:paraId="770E466F" w14:textId="77777777" w:rsidR="00D86008" w:rsidRPr="00DD47DB" w:rsidRDefault="006C666E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Wird den Patienten im Rahmen dieser Vorbereitung systematisch eine schriftliche Dokumentation mit Erklärungen </w:t>
      </w:r>
      <w:proofErr w:type="gramStart"/>
      <w:r w:rsidRPr="00DD47DB">
        <w:rPr>
          <w:rFonts w:ascii="Arial" w:hAnsi="Arial" w:cs="Arial"/>
          <w:sz w:val="22"/>
          <w:lang w:val="de-CH"/>
        </w:rPr>
        <w:t>abgegeben ?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</w:t>
      </w:r>
    </w:p>
    <w:p w14:paraId="770E4670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6C666E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71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72" w14:textId="77777777" w:rsidR="00D86008" w:rsidRPr="00DD47DB" w:rsidRDefault="004675A1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Bieten Sie Patienten mit einer Ess-Störung im Allgemeinen präoperative Massnahmen an</w:t>
      </w:r>
      <w:r w:rsidR="004E6B8B" w:rsidRPr="00DD47DB">
        <w:rPr>
          <w:rFonts w:ascii="Arial" w:hAnsi="Arial" w:cs="Arial"/>
          <w:sz w:val="22"/>
          <w:lang w:val="de-CH"/>
        </w:rPr>
        <w:t xml:space="preserve">, falls diese Störungen das Operationsresultat negativ beeinflussen </w:t>
      </w:r>
      <w:proofErr w:type="gramStart"/>
      <w:r w:rsidR="004E6B8B" w:rsidRPr="00DD47DB">
        <w:rPr>
          <w:rFonts w:ascii="Arial" w:hAnsi="Arial" w:cs="Arial"/>
          <w:sz w:val="22"/>
          <w:lang w:val="de-CH"/>
        </w:rPr>
        <w:t>könnten ?</w:t>
      </w:r>
      <w:proofErr w:type="gramEnd"/>
      <w:r w:rsidR="004E6B8B" w:rsidRPr="00DD47DB">
        <w:rPr>
          <w:rFonts w:ascii="Arial" w:hAnsi="Arial" w:cs="Arial"/>
          <w:sz w:val="22"/>
          <w:lang w:val="de-CH"/>
        </w:rPr>
        <w:t xml:space="preserve"> </w:t>
      </w:r>
      <w:r w:rsidR="008403F2" w:rsidRPr="00DD47DB">
        <w:rPr>
          <w:rFonts w:ascii="Arial" w:hAnsi="Arial" w:cs="Arial"/>
          <w:sz w:val="22"/>
          <w:lang w:val="de-CH"/>
        </w:rPr>
        <w:t>(</w:t>
      </w:r>
      <w:r w:rsidR="004E6B8B" w:rsidRPr="00DD47DB">
        <w:rPr>
          <w:rFonts w:ascii="Arial" w:hAnsi="Arial" w:cs="Arial"/>
          <w:sz w:val="22"/>
          <w:lang w:val="de-CH"/>
        </w:rPr>
        <w:t xml:space="preserve">Falls ja, legen Sie bitte allfällig verwendete Fragebogen und andere Dokumente für die Patienten bei) </w:t>
      </w:r>
    </w:p>
    <w:p w14:paraId="770E4673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74" w14:textId="77777777" w:rsidR="00BC6CDF" w:rsidRPr="00DD47DB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75" w14:textId="77777777" w:rsidR="00BC6CDF" w:rsidRPr="00DD47DB" w:rsidRDefault="004675A1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Falls ja, welcher </w:t>
      </w:r>
      <w:proofErr w:type="gramStart"/>
      <w:r w:rsidRPr="00DD47DB">
        <w:rPr>
          <w:rFonts w:ascii="Arial" w:hAnsi="Arial" w:cs="Arial"/>
          <w:sz w:val="22"/>
          <w:lang w:val="de-CH"/>
        </w:rPr>
        <w:t>Art</w:t>
      </w:r>
      <w:r w:rsidR="00BC6CDF" w:rsidRPr="00DD47DB">
        <w:rPr>
          <w:rFonts w:ascii="Arial" w:hAnsi="Arial" w:cs="Arial"/>
          <w:sz w:val="22"/>
          <w:lang w:val="de-CH"/>
        </w:rPr>
        <w:t> ?</w:t>
      </w:r>
      <w:proofErr w:type="gramEnd"/>
    </w:p>
    <w:p w14:paraId="770E4676" w14:textId="77777777" w:rsidR="00BC6CDF" w:rsidRPr="00DD47DB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  <w:t>Pharma</w:t>
      </w:r>
      <w:r w:rsidR="004675A1" w:rsidRPr="00DD47DB">
        <w:rPr>
          <w:rFonts w:ascii="Arial" w:hAnsi="Arial" w:cs="Arial"/>
          <w:sz w:val="22"/>
          <w:lang w:val="de-CH"/>
        </w:rPr>
        <w:t>k</w:t>
      </w:r>
      <w:r w:rsidRPr="00DD47DB">
        <w:rPr>
          <w:rFonts w:ascii="Arial" w:hAnsi="Arial" w:cs="Arial"/>
          <w:sz w:val="22"/>
          <w:lang w:val="de-CH"/>
        </w:rPr>
        <w:t>oth</w:t>
      </w:r>
      <w:r w:rsidR="004675A1" w:rsidRPr="00DD47DB">
        <w:rPr>
          <w:rFonts w:ascii="Arial" w:hAnsi="Arial" w:cs="Arial"/>
          <w:sz w:val="22"/>
          <w:lang w:val="de-CH"/>
        </w:rPr>
        <w:t>e</w:t>
      </w:r>
      <w:r w:rsidRPr="00DD47DB">
        <w:rPr>
          <w:rFonts w:ascii="Arial" w:hAnsi="Arial" w:cs="Arial"/>
          <w:sz w:val="22"/>
          <w:lang w:val="de-CH"/>
        </w:rPr>
        <w:t>rapie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77" w14:textId="77777777" w:rsidR="00BC6CDF" w:rsidRPr="00DD47DB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>Verhaltenstherapie</w:t>
      </w:r>
      <w:r w:rsidR="004675A1"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78" w14:textId="77777777" w:rsidR="00BC6CDF" w:rsidRPr="00DD47DB" w:rsidRDefault="00BC6CD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4675A1" w:rsidRPr="00DD47DB">
        <w:rPr>
          <w:rFonts w:ascii="Arial" w:hAnsi="Arial" w:cs="Arial"/>
          <w:sz w:val="22"/>
          <w:lang w:val="de-CH"/>
        </w:rPr>
        <w:t>Gruppentherapie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79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7A" w14:textId="77777777" w:rsidR="00D86008" w:rsidRPr="00DD47DB" w:rsidRDefault="004E6B8B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Lassen Sie Ihre Patienten eine Einwilligungserklärung zur Operation </w:t>
      </w:r>
      <w:proofErr w:type="gramStart"/>
      <w:r w:rsidRPr="00DD47DB">
        <w:rPr>
          <w:rFonts w:ascii="Arial" w:hAnsi="Arial" w:cs="Arial"/>
          <w:sz w:val="22"/>
          <w:lang w:val="de-CH"/>
        </w:rPr>
        <w:t>unterzeichnen</w:t>
      </w:r>
      <w:r w:rsidR="00D86008" w:rsidRPr="00DD47DB">
        <w:rPr>
          <w:rFonts w:ascii="Arial" w:hAnsi="Arial" w:cs="Arial"/>
          <w:sz w:val="22"/>
          <w:lang w:val="de-CH"/>
        </w:rPr>
        <w:t> ?</w:t>
      </w:r>
      <w:proofErr w:type="gramEnd"/>
    </w:p>
    <w:p w14:paraId="770E467B" w14:textId="77777777" w:rsidR="007622D5" w:rsidRPr="00DD47DB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7C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E6B8B" w:rsidRPr="00DD47DB">
        <w:rPr>
          <w:rFonts w:ascii="Arial" w:hAnsi="Arial" w:cs="Arial"/>
          <w:sz w:val="22"/>
          <w:lang w:val="de-CH"/>
        </w:rPr>
        <w:tab/>
      </w:r>
      <w:r w:rsidR="004E6B8B" w:rsidRPr="00DD47DB">
        <w:rPr>
          <w:rFonts w:ascii="Arial" w:hAnsi="Arial" w:cs="Arial"/>
          <w:sz w:val="22"/>
          <w:lang w:val="de-CH"/>
        </w:rPr>
        <w:tab/>
      </w:r>
      <w:r w:rsidR="004E6B8B" w:rsidRPr="00DD47DB">
        <w:rPr>
          <w:rFonts w:ascii="Arial" w:hAnsi="Arial" w:cs="Arial"/>
          <w:sz w:val="22"/>
          <w:lang w:val="de-CH"/>
        </w:rPr>
        <w:tab/>
      </w:r>
      <w:r w:rsidR="004E6B8B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7D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7E" w14:textId="77777777" w:rsidR="00D86008" w:rsidRPr="00DD47DB" w:rsidRDefault="004E6B8B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Lassen Sie Ihre</w:t>
      </w:r>
      <w:r w:rsidR="00D86008" w:rsidRPr="00DD47DB">
        <w:rPr>
          <w:rFonts w:ascii="Arial" w:hAnsi="Arial" w:cs="Arial"/>
          <w:sz w:val="22"/>
          <w:lang w:val="de-CH"/>
        </w:rPr>
        <w:t xml:space="preserve"> </w:t>
      </w:r>
      <w:r w:rsidR="000B23D1" w:rsidRPr="00DD47DB">
        <w:rPr>
          <w:rFonts w:ascii="Arial" w:hAnsi="Arial" w:cs="Arial"/>
          <w:sz w:val="22"/>
          <w:lang w:val="de-CH"/>
        </w:rPr>
        <w:t xml:space="preserve">Patienten eine Vereinbarung für die postoperativen Nachkontrollen </w:t>
      </w:r>
      <w:r w:rsidR="00D86008" w:rsidRPr="00DD47DB">
        <w:rPr>
          <w:rFonts w:ascii="Arial" w:hAnsi="Arial" w:cs="Arial"/>
          <w:sz w:val="22"/>
          <w:lang w:val="de-CH"/>
        </w:rPr>
        <w:t>un</w:t>
      </w:r>
      <w:r w:rsidR="000B23D1" w:rsidRPr="00DD47DB">
        <w:rPr>
          <w:rFonts w:ascii="Arial" w:hAnsi="Arial" w:cs="Arial"/>
          <w:sz w:val="22"/>
          <w:lang w:val="de-CH"/>
        </w:rPr>
        <w:t>terzeic</w:t>
      </w:r>
      <w:r w:rsidR="00A51477">
        <w:rPr>
          <w:rFonts w:ascii="Arial" w:hAnsi="Arial" w:cs="Arial"/>
          <w:sz w:val="22"/>
          <w:lang w:val="de-CH"/>
        </w:rPr>
        <w:t>hnen</w:t>
      </w:r>
      <w:r w:rsidR="000B23D1" w:rsidRPr="00DD47DB">
        <w:rPr>
          <w:rFonts w:ascii="Arial" w:hAnsi="Arial" w:cs="Arial"/>
          <w:sz w:val="22"/>
          <w:lang w:val="de-CH"/>
        </w:rPr>
        <w:t>?</w:t>
      </w:r>
    </w:p>
    <w:p w14:paraId="770E467F" w14:textId="77777777" w:rsidR="007622D5" w:rsidRPr="00DD47DB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80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0B23D1" w:rsidRPr="00DD47DB">
        <w:rPr>
          <w:rFonts w:ascii="Arial" w:hAnsi="Arial" w:cs="Arial"/>
          <w:sz w:val="22"/>
          <w:lang w:val="de-CH"/>
        </w:rPr>
        <w:tab/>
      </w:r>
      <w:r w:rsidR="000B23D1" w:rsidRPr="00DD47DB">
        <w:rPr>
          <w:rFonts w:ascii="Arial" w:hAnsi="Arial" w:cs="Arial"/>
          <w:sz w:val="22"/>
          <w:lang w:val="de-CH"/>
        </w:rPr>
        <w:tab/>
      </w:r>
      <w:r w:rsidR="000B23D1" w:rsidRPr="00DD47DB">
        <w:rPr>
          <w:rFonts w:ascii="Arial" w:hAnsi="Arial" w:cs="Arial"/>
          <w:sz w:val="22"/>
          <w:lang w:val="de-CH"/>
        </w:rPr>
        <w:tab/>
      </w:r>
      <w:r w:rsidR="000B23D1" w:rsidRPr="00DD47DB">
        <w:rPr>
          <w:rFonts w:ascii="Arial" w:hAnsi="Arial" w:cs="Arial"/>
          <w:sz w:val="22"/>
          <w:lang w:val="de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681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70E4682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70E4683" w14:textId="77777777" w:rsidR="00D86008" w:rsidRDefault="000B23D1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proofErr w:type="spellStart"/>
      <w:r>
        <w:rPr>
          <w:rFonts w:ascii="Arial" w:hAnsi="Arial" w:cs="Arial"/>
          <w:b/>
          <w:lang w:val="fr-CH"/>
        </w:rPr>
        <w:lastRenderedPageBreak/>
        <w:t>Chirurgische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Massnahmen</w:t>
      </w:r>
      <w:proofErr w:type="spellEnd"/>
    </w:p>
    <w:p w14:paraId="770E4684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685" w14:textId="77777777" w:rsidR="00D86008" w:rsidRPr="00DD47DB" w:rsidRDefault="000B23D1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Welche primären Interventionstechniken bieten Sie Ihren Patienten </w:t>
      </w:r>
      <w:proofErr w:type="gramStart"/>
      <w:r w:rsidRPr="00DD47DB">
        <w:rPr>
          <w:rFonts w:ascii="Arial" w:hAnsi="Arial" w:cs="Arial"/>
          <w:sz w:val="22"/>
          <w:lang w:val="de-CH"/>
        </w:rPr>
        <w:t>an ?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</w:t>
      </w:r>
    </w:p>
    <w:p w14:paraId="770E4686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87" w14:textId="77777777" w:rsidR="00D86008" w:rsidRPr="00DD47DB" w:rsidRDefault="000B23D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Vertikale </w:t>
      </w:r>
      <w:proofErr w:type="spellStart"/>
      <w:r w:rsidRPr="00DD47DB">
        <w:rPr>
          <w:rFonts w:ascii="Arial" w:hAnsi="Arial" w:cs="Arial"/>
          <w:sz w:val="22"/>
          <w:lang w:val="de-CH"/>
        </w:rPr>
        <w:t>Gastoplastie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(VBG)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8" w14:textId="77777777" w:rsidR="00D86008" w:rsidRPr="00DD47DB" w:rsidRDefault="000B23D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proofErr w:type="spellStart"/>
      <w:r w:rsidRPr="00DD47DB">
        <w:rPr>
          <w:rFonts w:ascii="Arial" w:hAnsi="Arial" w:cs="Arial"/>
          <w:sz w:val="22"/>
          <w:lang w:val="de-CH"/>
        </w:rPr>
        <w:t>Gastric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Banding (LAGB)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9" w14:textId="77777777" w:rsidR="007622D5" w:rsidRPr="00DD47DB" w:rsidRDefault="007622D5" w:rsidP="007622D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proofErr w:type="spellStart"/>
      <w:r w:rsidRPr="00DD47DB">
        <w:rPr>
          <w:rFonts w:ascii="Arial" w:hAnsi="Arial" w:cs="Arial"/>
          <w:sz w:val="22"/>
          <w:lang w:val="de-CH"/>
        </w:rPr>
        <w:t>Sleeve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</w:t>
      </w:r>
      <w:proofErr w:type="spellStart"/>
      <w:r w:rsidR="000B23D1" w:rsidRPr="00DD47DB">
        <w:rPr>
          <w:rFonts w:ascii="Arial" w:hAnsi="Arial" w:cs="Arial"/>
          <w:sz w:val="22"/>
          <w:lang w:val="de-CH"/>
        </w:rPr>
        <w:t>G</w:t>
      </w:r>
      <w:r w:rsidRPr="00DD47DB">
        <w:rPr>
          <w:rFonts w:ascii="Arial" w:hAnsi="Arial" w:cs="Arial"/>
          <w:sz w:val="22"/>
          <w:lang w:val="de-CH"/>
        </w:rPr>
        <w:t>astrectomy</w:t>
      </w:r>
      <w:proofErr w:type="spellEnd"/>
      <w:r w:rsidR="000B23D1" w:rsidRPr="00DD47DB">
        <w:rPr>
          <w:rFonts w:ascii="Arial" w:hAnsi="Arial" w:cs="Arial"/>
          <w:sz w:val="22"/>
          <w:lang w:val="de-CH"/>
        </w:rPr>
        <w:t xml:space="preserve"> (SG)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A" w14:textId="77777777" w:rsidR="00D86008" w:rsidRPr="00DD47DB" w:rsidRDefault="000B23D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Proximaler </w:t>
      </w:r>
      <w:proofErr w:type="spellStart"/>
      <w:r w:rsidRPr="00DD47DB">
        <w:rPr>
          <w:rFonts w:ascii="Arial" w:hAnsi="Arial" w:cs="Arial"/>
          <w:sz w:val="22"/>
          <w:lang w:val="de-CH"/>
        </w:rPr>
        <w:t>Gastric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Bypass (</w:t>
      </w:r>
      <w:proofErr w:type="spellStart"/>
      <w:r w:rsidRPr="00DD47DB">
        <w:rPr>
          <w:rFonts w:ascii="Arial" w:hAnsi="Arial" w:cs="Arial"/>
          <w:sz w:val="22"/>
          <w:lang w:val="de-CH"/>
        </w:rPr>
        <w:t>pLRYGB</w:t>
      </w:r>
      <w:proofErr w:type="spellEnd"/>
      <w:r w:rsidRPr="00DD47DB">
        <w:rPr>
          <w:rFonts w:ascii="Arial" w:hAnsi="Arial" w:cs="Arial"/>
          <w:sz w:val="22"/>
          <w:lang w:val="de-CH"/>
        </w:rPr>
        <w:t>)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B" w14:textId="77777777" w:rsidR="00D86008" w:rsidRPr="00DD47DB" w:rsidRDefault="000B23D1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Distaler </w:t>
      </w:r>
      <w:proofErr w:type="spellStart"/>
      <w:r w:rsidRPr="00DD47DB">
        <w:rPr>
          <w:rFonts w:ascii="Arial" w:hAnsi="Arial" w:cs="Arial"/>
          <w:sz w:val="22"/>
          <w:lang w:val="de-CH"/>
        </w:rPr>
        <w:t>Gastric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Bypass (</w:t>
      </w:r>
      <w:proofErr w:type="spellStart"/>
      <w:r w:rsidRPr="00DD47DB">
        <w:rPr>
          <w:rFonts w:ascii="Arial" w:hAnsi="Arial" w:cs="Arial"/>
          <w:sz w:val="22"/>
          <w:lang w:val="de-CH"/>
        </w:rPr>
        <w:t>dLRYGB</w:t>
      </w:r>
      <w:proofErr w:type="spellEnd"/>
      <w:r w:rsidRPr="00DD47DB">
        <w:rPr>
          <w:rFonts w:ascii="Arial" w:hAnsi="Arial" w:cs="Arial"/>
          <w:sz w:val="22"/>
          <w:lang w:val="de-CH"/>
        </w:rPr>
        <w:t>)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C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BPD </w:t>
      </w:r>
      <w:r w:rsidR="00F12352" w:rsidRPr="00DD47DB">
        <w:rPr>
          <w:rFonts w:ascii="Arial" w:hAnsi="Arial" w:cs="Arial"/>
          <w:sz w:val="22"/>
          <w:lang w:val="de-CH"/>
        </w:rPr>
        <w:t xml:space="preserve">nach </w:t>
      </w:r>
      <w:proofErr w:type="spellStart"/>
      <w:r w:rsidR="00F12352" w:rsidRPr="00DD47DB">
        <w:rPr>
          <w:rFonts w:ascii="Arial" w:hAnsi="Arial" w:cs="Arial"/>
          <w:sz w:val="22"/>
          <w:lang w:val="de-CH"/>
        </w:rPr>
        <w:t>Scopinaro</w:t>
      </w:r>
      <w:proofErr w:type="spellEnd"/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D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BPD-DS</w:t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E" w14:textId="77777777" w:rsidR="00D86008" w:rsidRPr="00DD47DB" w:rsidRDefault="00F12352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Zweizeitige Interventionen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8F" w14:textId="77777777" w:rsidR="007622D5" w:rsidRPr="00DD47DB" w:rsidRDefault="00F12352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Grössere </w:t>
      </w:r>
      <w:proofErr w:type="spellStart"/>
      <w:r w:rsidRPr="00DD47DB">
        <w:rPr>
          <w:rFonts w:ascii="Arial" w:hAnsi="Arial" w:cs="Arial"/>
          <w:sz w:val="22"/>
          <w:lang w:val="de-CH"/>
        </w:rPr>
        <w:t>Reinterventionen</w:t>
      </w:r>
      <w:proofErr w:type="spellEnd"/>
      <w:r w:rsidR="007622D5" w:rsidRPr="00DD47DB">
        <w:rPr>
          <w:rFonts w:ascii="Arial" w:hAnsi="Arial" w:cs="Arial"/>
          <w:sz w:val="22"/>
          <w:lang w:val="de-CH"/>
        </w:rPr>
        <w:tab/>
      </w:r>
      <w:r w:rsidR="007622D5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90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91" w14:textId="77777777" w:rsidR="00D86008" w:rsidRPr="00DD47DB" w:rsidRDefault="00215619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Welches ist in Ihrer täglichen Arbeit das am häufigsten vorgeschlagene </w:t>
      </w:r>
      <w:proofErr w:type="gramStart"/>
      <w:r w:rsidRPr="00DD47DB">
        <w:rPr>
          <w:rFonts w:ascii="Arial" w:hAnsi="Arial" w:cs="Arial"/>
          <w:sz w:val="22"/>
          <w:lang w:val="de-CH"/>
        </w:rPr>
        <w:t>Verfahren ?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</w:t>
      </w: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9690"/>
      </w:tblGrid>
      <w:tr w:rsidR="00D86008" w:rsidRPr="00B707D6" w14:paraId="770E4693" w14:textId="77777777" w:rsidTr="00BD26A2">
        <w:tc>
          <w:tcPr>
            <w:tcW w:w="10607" w:type="dxa"/>
          </w:tcPr>
          <w:p w14:paraId="770E4692" w14:textId="77777777" w:rsidR="00D86008" w:rsidRPr="00DD47DB" w:rsidRDefault="00D86008" w:rsidP="00BD26A2">
            <w:pPr>
              <w:pStyle w:val="Listenabsatz"/>
              <w:tabs>
                <w:tab w:val="left" w:pos="4536"/>
                <w:tab w:val="left" w:pos="5670"/>
                <w:tab w:val="left" w:pos="6804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770E4694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695" w14:textId="77777777" w:rsidR="00D86008" w:rsidRPr="00DD47DB" w:rsidRDefault="00215619" w:rsidP="00D86008">
      <w:pPr>
        <w:pStyle w:val="Listenabsatz"/>
        <w:numPr>
          <w:ilvl w:val="0"/>
          <w:numId w:val="4"/>
        </w:num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Benutzen Sie einen Entscheidungs-</w:t>
      </w:r>
      <w:proofErr w:type="spellStart"/>
      <w:r w:rsidRPr="00DD47DB">
        <w:rPr>
          <w:rFonts w:ascii="Arial" w:hAnsi="Arial" w:cs="Arial"/>
          <w:sz w:val="22"/>
          <w:lang w:val="de-CH"/>
        </w:rPr>
        <w:t>Algorythmus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</w:t>
      </w:r>
      <w:r w:rsidR="00986620" w:rsidRPr="00DD47DB">
        <w:rPr>
          <w:rFonts w:ascii="Arial" w:hAnsi="Arial" w:cs="Arial"/>
          <w:sz w:val="22"/>
          <w:lang w:val="de-CH"/>
        </w:rPr>
        <w:t xml:space="preserve">für den individuellen Patenten </w:t>
      </w:r>
      <w:r w:rsidRPr="00DD47DB">
        <w:rPr>
          <w:rFonts w:ascii="Arial" w:hAnsi="Arial" w:cs="Arial"/>
          <w:sz w:val="22"/>
          <w:lang w:val="de-CH"/>
        </w:rPr>
        <w:t>zur Ermittlung des geeignet</w:t>
      </w:r>
      <w:r w:rsidR="00986620" w:rsidRPr="00DD47DB">
        <w:rPr>
          <w:rFonts w:ascii="Arial" w:hAnsi="Arial" w:cs="Arial"/>
          <w:sz w:val="22"/>
          <w:lang w:val="de-CH"/>
        </w:rPr>
        <w:t xml:space="preserve">sten </w:t>
      </w:r>
      <w:proofErr w:type="gramStart"/>
      <w:r w:rsidR="00986620" w:rsidRPr="00DD47DB">
        <w:rPr>
          <w:rFonts w:ascii="Arial" w:hAnsi="Arial" w:cs="Arial"/>
          <w:sz w:val="22"/>
          <w:lang w:val="de-CH"/>
        </w:rPr>
        <w:t>Operationsverfahrens ?</w:t>
      </w:r>
      <w:proofErr w:type="gramEnd"/>
      <w:r w:rsidR="00986620" w:rsidRPr="00DD47DB">
        <w:rPr>
          <w:rFonts w:ascii="Arial" w:hAnsi="Arial" w:cs="Arial"/>
          <w:sz w:val="22"/>
          <w:lang w:val="de-CH"/>
        </w:rPr>
        <w:t xml:space="preserve"> </w:t>
      </w:r>
    </w:p>
    <w:p w14:paraId="770E4696" w14:textId="77777777" w:rsidR="007622D5" w:rsidRPr="00DD47DB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1287"/>
        <w:jc w:val="both"/>
        <w:rPr>
          <w:rFonts w:ascii="Arial" w:hAnsi="Arial" w:cs="Arial"/>
          <w:sz w:val="22"/>
          <w:lang w:val="de-CH"/>
        </w:rPr>
      </w:pPr>
    </w:p>
    <w:p w14:paraId="770E4697" w14:textId="77777777" w:rsidR="00D86008" w:rsidRDefault="007622D5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1287"/>
        <w:jc w:val="both"/>
        <w:rPr>
          <w:rFonts w:ascii="Arial" w:hAnsi="Arial" w:cs="Arial"/>
          <w:sz w:val="22"/>
          <w:lang w:val="fr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698" w14:textId="77777777" w:rsidR="00D86008" w:rsidRPr="00D84741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1287"/>
        <w:jc w:val="both"/>
        <w:rPr>
          <w:rFonts w:ascii="Arial" w:hAnsi="Arial" w:cs="Arial"/>
          <w:sz w:val="22"/>
          <w:lang w:val="fr-CH"/>
        </w:rPr>
      </w:pPr>
    </w:p>
    <w:p w14:paraId="770E4699" w14:textId="77777777" w:rsidR="00D86008" w:rsidRPr="00126508" w:rsidRDefault="00986620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proofErr w:type="spellStart"/>
      <w:r>
        <w:rPr>
          <w:rFonts w:ascii="Arial" w:hAnsi="Arial" w:cs="Arial"/>
          <w:b/>
          <w:lang w:val="fr-CH"/>
        </w:rPr>
        <w:t>Postoperative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Nachbetreuung</w:t>
      </w:r>
      <w:proofErr w:type="spellEnd"/>
    </w:p>
    <w:p w14:paraId="770E469A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b/>
          <w:lang w:val="fr-CH"/>
        </w:rPr>
      </w:pPr>
    </w:p>
    <w:p w14:paraId="770E469B" w14:textId="77777777" w:rsidR="00D86008" w:rsidRPr="00DD47DB" w:rsidRDefault="00986620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In welcher Form nehmen die Mitglieder des </w:t>
      </w:r>
      <w:proofErr w:type="spellStart"/>
      <w:r w:rsidRPr="00DD47DB">
        <w:rPr>
          <w:rFonts w:ascii="Arial" w:hAnsi="Arial" w:cs="Arial"/>
          <w:sz w:val="22"/>
          <w:lang w:val="de-CH"/>
        </w:rPr>
        <w:t>multidisziplären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Teams an der Nachbetreuung der Patienten </w:t>
      </w:r>
      <w:proofErr w:type="gramStart"/>
      <w:r w:rsidRPr="00DD47DB">
        <w:rPr>
          <w:rFonts w:ascii="Arial" w:hAnsi="Arial" w:cs="Arial"/>
          <w:sz w:val="22"/>
          <w:lang w:val="de-CH"/>
        </w:rPr>
        <w:t>teil ?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</w:t>
      </w:r>
    </w:p>
    <w:p w14:paraId="770E469C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tbl>
      <w:tblPr>
        <w:tblStyle w:val="Tabellenraster"/>
        <w:tblW w:w="9321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2943"/>
        <w:gridCol w:w="1842"/>
        <w:gridCol w:w="2410"/>
        <w:gridCol w:w="2126"/>
      </w:tblGrid>
      <w:tr w:rsidR="00D86008" w:rsidRPr="00FA5A3F" w14:paraId="770E46A1" w14:textId="77777777" w:rsidTr="00BD26A2">
        <w:tc>
          <w:tcPr>
            <w:tcW w:w="2943" w:type="dxa"/>
          </w:tcPr>
          <w:p w14:paraId="770E469D" w14:textId="77777777" w:rsidR="00D86008" w:rsidRPr="00DD47DB" w:rsidRDefault="00D86008" w:rsidP="00986620">
            <w:pPr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842" w:type="dxa"/>
          </w:tcPr>
          <w:p w14:paraId="770E469E" w14:textId="77777777" w:rsidR="00D86008" w:rsidRPr="00FA5A3F" w:rsidRDefault="00986620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Teilnahme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</w:p>
        </w:tc>
        <w:tc>
          <w:tcPr>
            <w:tcW w:w="2410" w:type="dxa"/>
          </w:tcPr>
          <w:p w14:paraId="770E469F" w14:textId="77777777" w:rsidR="00D86008" w:rsidRPr="00FA5A3F" w:rsidRDefault="00986620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lang w:val="fr-CH"/>
              </w:rPr>
              <w:t>immer</w:t>
            </w:r>
            <w:proofErr w:type="spellEnd"/>
            <w:proofErr w:type="gramEnd"/>
          </w:p>
        </w:tc>
        <w:tc>
          <w:tcPr>
            <w:tcW w:w="2126" w:type="dxa"/>
          </w:tcPr>
          <w:p w14:paraId="770E46A0" w14:textId="77777777" w:rsidR="00D86008" w:rsidRPr="00FA5A3F" w:rsidRDefault="00986620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speziellen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Fällen</w:t>
            </w:r>
            <w:proofErr w:type="spellEnd"/>
          </w:p>
        </w:tc>
      </w:tr>
      <w:tr w:rsidR="00D86008" w:rsidRPr="00FA5A3F" w14:paraId="770E46A6" w14:textId="77777777" w:rsidTr="00BD26A2">
        <w:tc>
          <w:tcPr>
            <w:tcW w:w="2943" w:type="dxa"/>
          </w:tcPr>
          <w:p w14:paraId="770E46A2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842" w:type="dxa"/>
          </w:tcPr>
          <w:p w14:paraId="770E46A3" w14:textId="77777777" w:rsidR="00D86008" w:rsidRPr="00FA5A3F" w:rsidRDefault="0071733E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Nein</w:t>
            </w:r>
            <w:proofErr w:type="spellEnd"/>
          </w:p>
        </w:tc>
        <w:tc>
          <w:tcPr>
            <w:tcW w:w="2410" w:type="dxa"/>
          </w:tcPr>
          <w:p w14:paraId="770E46A4" w14:textId="77777777" w:rsidR="00D86008" w:rsidRPr="00FA5A3F" w:rsidRDefault="0071733E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Nein</w:t>
            </w:r>
            <w:proofErr w:type="spellEnd"/>
          </w:p>
        </w:tc>
        <w:tc>
          <w:tcPr>
            <w:tcW w:w="2126" w:type="dxa"/>
          </w:tcPr>
          <w:p w14:paraId="770E46A5" w14:textId="77777777" w:rsidR="00D86008" w:rsidRPr="00FA5A3F" w:rsidRDefault="0071733E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Nein</w:t>
            </w:r>
            <w:proofErr w:type="spellEnd"/>
          </w:p>
        </w:tc>
      </w:tr>
      <w:tr w:rsidR="00D86008" w:rsidRPr="00FA5A3F" w14:paraId="770E46AB" w14:textId="77777777" w:rsidTr="00BD26A2">
        <w:tc>
          <w:tcPr>
            <w:tcW w:w="2943" w:type="dxa"/>
          </w:tcPr>
          <w:p w14:paraId="770E46A7" w14:textId="77777777" w:rsidR="00D86008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Bariatrischer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Chirurge</w:t>
            </w:r>
            <w:proofErr w:type="spellEnd"/>
            <w:r w:rsidR="00D86008" w:rsidRPr="00FA5A3F">
              <w:rPr>
                <w:rFonts w:ascii="Arial" w:hAnsi="Arial" w:cs="Arial"/>
                <w:sz w:val="22"/>
                <w:lang w:val="fr-CH"/>
              </w:rPr>
              <w:t xml:space="preserve"> </w:t>
            </w:r>
          </w:p>
        </w:tc>
        <w:tc>
          <w:tcPr>
            <w:tcW w:w="1842" w:type="dxa"/>
          </w:tcPr>
          <w:p w14:paraId="770E46A8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A9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AA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70E46B0" w14:textId="77777777" w:rsidTr="00BD26A2">
        <w:tc>
          <w:tcPr>
            <w:tcW w:w="2943" w:type="dxa"/>
          </w:tcPr>
          <w:p w14:paraId="770E46AC" w14:textId="77777777" w:rsidR="00D86008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Internist</w:t>
            </w:r>
            <w:proofErr w:type="spellEnd"/>
          </w:p>
        </w:tc>
        <w:tc>
          <w:tcPr>
            <w:tcW w:w="1842" w:type="dxa"/>
          </w:tcPr>
          <w:p w14:paraId="770E46AD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AE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AF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70E46B5" w14:textId="77777777" w:rsidTr="00BD26A2">
        <w:tc>
          <w:tcPr>
            <w:tcW w:w="2943" w:type="dxa"/>
          </w:tcPr>
          <w:p w14:paraId="770E46B1" w14:textId="77777777" w:rsidR="00D86008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Ernährungsberatung</w:t>
            </w:r>
            <w:proofErr w:type="spellEnd"/>
          </w:p>
        </w:tc>
        <w:tc>
          <w:tcPr>
            <w:tcW w:w="1842" w:type="dxa"/>
          </w:tcPr>
          <w:p w14:paraId="770E46B2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B3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B4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70E46BA" w14:textId="77777777" w:rsidTr="00BD26A2">
        <w:tc>
          <w:tcPr>
            <w:tcW w:w="2943" w:type="dxa"/>
          </w:tcPr>
          <w:p w14:paraId="770E46B6" w14:textId="77777777" w:rsidR="00D86008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Psychiater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Psychologe</w:t>
            </w:r>
            <w:proofErr w:type="spellEnd"/>
          </w:p>
        </w:tc>
        <w:tc>
          <w:tcPr>
            <w:tcW w:w="1842" w:type="dxa"/>
          </w:tcPr>
          <w:p w14:paraId="770E46B7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B8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B9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70E46BF" w14:textId="77777777" w:rsidTr="00BD26A2">
        <w:tc>
          <w:tcPr>
            <w:tcW w:w="2943" w:type="dxa"/>
          </w:tcPr>
          <w:p w14:paraId="770E46BB" w14:textId="77777777" w:rsidR="00D86008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Plastischer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Chirurge</w:t>
            </w:r>
            <w:proofErr w:type="spellEnd"/>
          </w:p>
        </w:tc>
        <w:tc>
          <w:tcPr>
            <w:tcW w:w="1842" w:type="dxa"/>
          </w:tcPr>
          <w:p w14:paraId="770E46BC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BD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BE" w14:textId="77777777" w:rsidR="00D86008" w:rsidRPr="00FA5A3F" w:rsidRDefault="00D86008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F32BC" w:rsidRPr="00FA5A3F" w14:paraId="770E46C4" w14:textId="77777777" w:rsidTr="00BD26A2">
        <w:tc>
          <w:tcPr>
            <w:tcW w:w="2943" w:type="dxa"/>
          </w:tcPr>
          <w:p w14:paraId="770E46C0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842" w:type="dxa"/>
          </w:tcPr>
          <w:p w14:paraId="770E46C1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C2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C3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F32BC" w:rsidRPr="00FA5A3F" w14:paraId="770E46C9" w14:textId="77777777" w:rsidTr="00BD26A2">
        <w:tc>
          <w:tcPr>
            <w:tcW w:w="2943" w:type="dxa"/>
          </w:tcPr>
          <w:p w14:paraId="770E46C5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842" w:type="dxa"/>
          </w:tcPr>
          <w:p w14:paraId="770E46C6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C7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C8" w14:textId="77777777" w:rsidR="008F32BC" w:rsidRPr="00FA5A3F" w:rsidRDefault="008F32BC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46713" w:rsidRPr="00FA5A3F" w14:paraId="770E46CE" w14:textId="77777777" w:rsidTr="00BD26A2">
        <w:tc>
          <w:tcPr>
            <w:tcW w:w="2943" w:type="dxa"/>
          </w:tcPr>
          <w:p w14:paraId="770E46CA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842" w:type="dxa"/>
          </w:tcPr>
          <w:p w14:paraId="770E46CB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410" w:type="dxa"/>
          </w:tcPr>
          <w:p w14:paraId="770E46CC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2126" w:type="dxa"/>
          </w:tcPr>
          <w:p w14:paraId="770E46CD" w14:textId="77777777" w:rsidR="00246713" w:rsidRPr="00FA5A3F" w:rsidRDefault="00246713" w:rsidP="00BD26A2">
            <w:pPr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6CF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70E46D0" w14:textId="77777777" w:rsidR="00286809" w:rsidRDefault="0028680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70E46D1" w14:textId="77777777" w:rsidR="00D86008" w:rsidRPr="00DD47DB" w:rsidRDefault="008F32BC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lastRenderedPageBreak/>
        <w:t>In welchen Abständen sehen Sie Ihre Patienten postoperativ</w:t>
      </w:r>
      <w:r w:rsidR="00D86008" w:rsidRPr="00DD47DB">
        <w:rPr>
          <w:rFonts w:ascii="Arial" w:hAnsi="Arial" w:cs="Arial"/>
          <w:sz w:val="22"/>
          <w:lang w:val="de-CH"/>
        </w:rPr>
        <w:t>?</w:t>
      </w:r>
    </w:p>
    <w:p w14:paraId="770E46D2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2376"/>
        <w:gridCol w:w="7229"/>
      </w:tblGrid>
      <w:tr w:rsidR="00D86008" w:rsidRPr="00B707D6" w14:paraId="770E46D5" w14:textId="77777777" w:rsidTr="002F5E9C">
        <w:tc>
          <w:tcPr>
            <w:tcW w:w="2376" w:type="dxa"/>
          </w:tcPr>
          <w:p w14:paraId="770E46D3" w14:textId="77777777" w:rsidR="00D86008" w:rsidRPr="00FA5A3F" w:rsidRDefault="008F32BC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Zeitabschnitt</w:t>
            </w:r>
            <w:proofErr w:type="spellEnd"/>
          </w:p>
        </w:tc>
        <w:tc>
          <w:tcPr>
            <w:tcW w:w="7229" w:type="dxa"/>
          </w:tcPr>
          <w:p w14:paraId="770E46D4" w14:textId="77777777" w:rsidR="00D86008" w:rsidRPr="00DD47DB" w:rsidRDefault="008F32BC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>Häufigkeit und Art der Kontrolle</w:t>
            </w:r>
          </w:p>
        </w:tc>
      </w:tr>
      <w:tr w:rsidR="00D86008" w:rsidRPr="00FA5A3F" w14:paraId="770E46D8" w14:textId="77777777" w:rsidTr="002F5E9C">
        <w:tc>
          <w:tcPr>
            <w:tcW w:w="2376" w:type="dxa"/>
          </w:tcPr>
          <w:p w14:paraId="770E46D6" w14:textId="77777777" w:rsidR="00D86008" w:rsidRPr="00FA5A3F" w:rsidRDefault="00D86008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1</w:t>
            </w:r>
            <w:r w:rsidR="008F32BC" w:rsidRPr="008F32BC">
              <w:rPr>
                <w:rFonts w:ascii="Arial" w:hAnsi="Arial" w:cs="Arial"/>
                <w:sz w:val="22"/>
                <w:lang w:val="fr-CH"/>
              </w:rPr>
              <w:t>.</w:t>
            </w:r>
            <w:r w:rsidRPr="008F32BC"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 w:rsidR="008F32BC">
              <w:rPr>
                <w:rFonts w:ascii="Arial" w:hAnsi="Arial" w:cs="Arial"/>
                <w:sz w:val="22"/>
                <w:lang w:val="fr-CH"/>
              </w:rPr>
              <w:t>S</w:t>
            </w:r>
            <w:r w:rsidRPr="00FA5A3F">
              <w:rPr>
                <w:rFonts w:ascii="Arial" w:hAnsi="Arial" w:cs="Arial"/>
                <w:sz w:val="22"/>
                <w:lang w:val="fr-CH"/>
              </w:rPr>
              <w:t>emest</w:t>
            </w:r>
            <w:r w:rsidR="008F32BC">
              <w:rPr>
                <w:rFonts w:ascii="Arial" w:hAnsi="Arial" w:cs="Arial"/>
                <w:sz w:val="22"/>
                <w:lang w:val="fr-CH"/>
              </w:rPr>
              <w:t>er</w:t>
            </w:r>
            <w:proofErr w:type="spellEnd"/>
          </w:p>
        </w:tc>
        <w:tc>
          <w:tcPr>
            <w:tcW w:w="7229" w:type="dxa"/>
          </w:tcPr>
          <w:p w14:paraId="770E46D7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F32BC" w:rsidRPr="00FA5A3F" w14:paraId="770E46DB" w14:textId="77777777" w:rsidTr="002F5E9C">
        <w:tc>
          <w:tcPr>
            <w:tcW w:w="2376" w:type="dxa"/>
          </w:tcPr>
          <w:p w14:paraId="770E46D9" w14:textId="77777777" w:rsidR="008F32BC" w:rsidRPr="00FA5A3F" w:rsidRDefault="008F32BC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</w:t>
            </w:r>
            <w:r w:rsidRPr="008F32BC">
              <w:rPr>
                <w:rFonts w:ascii="Arial" w:hAnsi="Arial" w:cs="Arial"/>
                <w:sz w:val="22"/>
                <w:lang w:val="fr-CH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</w:t>
            </w:r>
            <w:r w:rsidRPr="00FA5A3F">
              <w:rPr>
                <w:rFonts w:ascii="Arial" w:hAnsi="Arial" w:cs="Arial"/>
                <w:sz w:val="22"/>
                <w:lang w:val="fr-CH"/>
              </w:rPr>
              <w:t>emest</w:t>
            </w:r>
            <w:r>
              <w:rPr>
                <w:rFonts w:ascii="Arial" w:hAnsi="Arial" w:cs="Arial"/>
                <w:sz w:val="22"/>
                <w:lang w:val="fr-CH"/>
              </w:rPr>
              <w:t>er</w:t>
            </w:r>
            <w:proofErr w:type="spellEnd"/>
          </w:p>
        </w:tc>
        <w:tc>
          <w:tcPr>
            <w:tcW w:w="7229" w:type="dxa"/>
          </w:tcPr>
          <w:p w14:paraId="770E46DA" w14:textId="77777777" w:rsidR="008F32BC" w:rsidRPr="00FA5A3F" w:rsidRDefault="008F32BC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70E46DE" w14:textId="77777777" w:rsidTr="002F5E9C">
        <w:tc>
          <w:tcPr>
            <w:tcW w:w="2376" w:type="dxa"/>
          </w:tcPr>
          <w:p w14:paraId="770E46DC" w14:textId="77777777" w:rsidR="00D86008" w:rsidRPr="00FA5A3F" w:rsidRDefault="00D86008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8F32BC">
              <w:rPr>
                <w:rFonts w:ascii="Arial" w:hAnsi="Arial" w:cs="Arial"/>
                <w:sz w:val="22"/>
                <w:lang w:val="fr-CH"/>
              </w:rPr>
              <w:t>2</w:t>
            </w:r>
            <w:r w:rsidR="008F32BC">
              <w:rPr>
                <w:rFonts w:ascii="Arial" w:hAnsi="Arial" w:cs="Arial"/>
                <w:sz w:val="22"/>
                <w:lang w:val="fr-CH"/>
              </w:rPr>
              <w:t xml:space="preserve">. </w:t>
            </w:r>
            <w:proofErr w:type="spellStart"/>
            <w:r w:rsidR="008F32BC">
              <w:rPr>
                <w:rFonts w:ascii="Arial" w:hAnsi="Arial" w:cs="Arial"/>
                <w:sz w:val="22"/>
                <w:lang w:val="fr-CH"/>
              </w:rPr>
              <w:t>Jahr</w:t>
            </w:r>
            <w:proofErr w:type="spellEnd"/>
          </w:p>
        </w:tc>
        <w:tc>
          <w:tcPr>
            <w:tcW w:w="7229" w:type="dxa"/>
          </w:tcPr>
          <w:p w14:paraId="770E46DD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F32BC" w:rsidRPr="00FA5A3F" w14:paraId="770E46E1" w14:textId="77777777" w:rsidTr="002F5E9C">
        <w:tc>
          <w:tcPr>
            <w:tcW w:w="2376" w:type="dxa"/>
          </w:tcPr>
          <w:p w14:paraId="770E46DF" w14:textId="77777777" w:rsidR="008F32BC" w:rsidRPr="00FA5A3F" w:rsidRDefault="008F32BC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Jahr</w:t>
            </w:r>
            <w:proofErr w:type="spellEnd"/>
          </w:p>
        </w:tc>
        <w:tc>
          <w:tcPr>
            <w:tcW w:w="7229" w:type="dxa"/>
          </w:tcPr>
          <w:p w14:paraId="770E46E0" w14:textId="77777777" w:rsidR="008F32BC" w:rsidRPr="00FA5A3F" w:rsidRDefault="008F32BC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F32BC" w:rsidRPr="00FA5A3F" w14:paraId="770E46E4" w14:textId="77777777" w:rsidTr="002F5E9C">
        <w:tc>
          <w:tcPr>
            <w:tcW w:w="2376" w:type="dxa"/>
          </w:tcPr>
          <w:p w14:paraId="770E46E2" w14:textId="77777777" w:rsidR="008F32BC" w:rsidRPr="00FA5A3F" w:rsidRDefault="008F32BC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Jahr</w:t>
            </w:r>
            <w:proofErr w:type="spellEnd"/>
          </w:p>
        </w:tc>
        <w:tc>
          <w:tcPr>
            <w:tcW w:w="7229" w:type="dxa"/>
          </w:tcPr>
          <w:p w14:paraId="770E46E3" w14:textId="77777777" w:rsidR="008F32BC" w:rsidRPr="00FA5A3F" w:rsidRDefault="008F32BC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8F32BC" w:rsidRPr="00FA5A3F" w14:paraId="770E46E7" w14:textId="77777777" w:rsidTr="002F5E9C">
        <w:tc>
          <w:tcPr>
            <w:tcW w:w="2376" w:type="dxa"/>
          </w:tcPr>
          <w:p w14:paraId="770E46E5" w14:textId="77777777" w:rsidR="008F32BC" w:rsidRPr="00FA5A3F" w:rsidRDefault="008F32BC" w:rsidP="008F32BC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Jahr</w:t>
            </w:r>
            <w:proofErr w:type="spellEnd"/>
          </w:p>
        </w:tc>
        <w:tc>
          <w:tcPr>
            <w:tcW w:w="7229" w:type="dxa"/>
          </w:tcPr>
          <w:p w14:paraId="770E46E6" w14:textId="77777777" w:rsidR="008F32BC" w:rsidRPr="00FA5A3F" w:rsidRDefault="008F32BC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D86008" w:rsidRPr="00FA5A3F" w14:paraId="770E46EA" w14:textId="77777777" w:rsidTr="002F5E9C">
        <w:tc>
          <w:tcPr>
            <w:tcW w:w="2376" w:type="dxa"/>
          </w:tcPr>
          <w:p w14:paraId="770E46E8" w14:textId="77777777" w:rsidR="00D86008" w:rsidRPr="00FA5A3F" w:rsidRDefault="008F32BC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Nach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dem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5.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Jahr</w:t>
            </w:r>
            <w:proofErr w:type="spellEnd"/>
          </w:p>
        </w:tc>
        <w:tc>
          <w:tcPr>
            <w:tcW w:w="7229" w:type="dxa"/>
          </w:tcPr>
          <w:p w14:paraId="770E46E9" w14:textId="77777777" w:rsidR="00D86008" w:rsidRPr="00FA5A3F" w:rsidRDefault="00D86008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6EB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</w:p>
    <w:p w14:paraId="770E46EC" w14:textId="77777777" w:rsidR="00D86008" w:rsidRPr="00DD47DB" w:rsidRDefault="0048388F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Gibt es eine zeitliche Limite nach der Sie die systematische Nachkontrolle an einen Grundversorger </w:t>
      </w:r>
      <w:proofErr w:type="gramStart"/>
      <w:r w:rsidRPr="00DD47DB">
        <w:rPr>
          <w:rFonts w:ascii="Arial" w:hAnsi="Arial" w:cs="Arial"/>
          <w:sz w:val="22"/>
          <w:lang w:val="de-CH"/>
        </w:rPr>
        <w:t>delegieren ?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</w:t>
      </w:r>
    </w:p>
    <w:p w14:paraId="770E46ED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fr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r w:rsidR="0048388F" w:rsidRPr="00DD47DB">
        <w:rPr>
          <w:rFonts w:ascii="Arial" w:hAnsi="Arial" w:cs="Arial"/>
          <w:sz w:val="22"/>
          <w:lang w:val="de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6EE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6EF" w14:textId="77777777" w:rsidR="00D86008" w:rsidRPr="00DD47DB" w:rsidRDefault="0048388F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Welche Haltung nehmen Sie gegenüber Patienten ein, die nicht mehr zur vorges</w:t>
      </w:r>
      <w:r w:rsidR="00A51477">
        <w:rPr>
          <w:rFonts w:ascii="Arial" w:hAnsi="Arial" w:cs="Arial"/>
          <w:sz w:val="22"/>
          <w:lang w:val="de-CH"/>
        </w:rPr>
        <w:t>ehenen Nachkontrolle erscheinen</w:t>
      </w:r>
      <w:r w:rsidRPr="00DD47DB">
        <w:rPr>
          <w:rFonts w:ascii="Arial" w:hAnsi="Arial" w:cs="Arial"/>
          <w:sz w:val="22"/>
          <w:lang w:val="de-CH"/>
        </w:rPr>
        <w:t xml:space="preserve">? </w:t>
      </w:r>
    </w:p>
    <w:p w14:paraId="770E46F0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6F1" w14:textId="77777777" w:rsidR="00D86008" w:rsidRPr="00DD47DB" w:rsidRDefault="0048388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Sie warten ab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F2" w14:textId="77777777" w:rsidR="00D86008" w:rsidRPr="00DD47DB" w:rsidRDefault="0048388F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Sie kontaktieren den Patienten und vereinbaren einen neuen Termin</w:t>
      </w:r>
      <w:r w:rsidR="00221177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F3" w14:textId="77777777" w:rsidR="00D86008" w:rsidRPr="00DD47DB" w:rsidRDefault="00221177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Sie insistieren bei wiederholt ausfallenden Nachkontroll-Aufforderungen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F4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de-CH"/>
        </w:rPr>
      </w:pPr>
    </w:p>
    <w:p w14:paraId="770E46F5" w14:textId="77777777" w:rsidR="00D86008" w:rsidRPr="00DD47DB" w:rsidRDefault="00221177" w:rsidP="00D86008">
      <w:pPr>
        <w:pStyle w:val="Listenabsatz"/>
        <w:numPr>
          <w:ilvl w:val="0"/>
          <w:numId w:val="3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Angebote während der Vorbereitungen und in der Nachsorge </w:t>
      </w:r>
    </w:p>
    <w:p w14:paraId="770E46F6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de-CH"/>
        </w:rPr>
      </w:pPr>
    </w:p>
    <w:p w14:paraId="770E46F7" w14:textId="77777777" w:rsidR="00D86008" w:rsidRPr="00DD47DB" w:rsidRDefault="00221177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Bieten Sie vor der Operation und/oder postoperativ </w:t>
      </w:r>
      <w:proofErr w:type="gramStart"/>
      <w:r w:rsidRPr="00DD47DB">
        <w:rPr>
          <w:rFonts w:ascii="Arial" w:hAnsi="Arial" w:cs="Arial"/>
          <w:sz w:val="22"/>
          <w:lang w:val="de-CH"/>
        </w:rPr>
        <w:t>eine Aktivitäts</w:t>
      </w:r>
      <w:r w:rsidR="00F60610" w:rsidRPr="00DD47DB">
        <w:rPr>
          <w:rFonts w:ascii="Arial" w:hAnsi="Arial" w:cs="Arial"/>
          <w:sz w:val="22"/>
          <w:lang w:val="de-CH"/>
        </w:rPr>
        <w:t>programm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oder Physiotherapie an</w:t>
      </w:r>
      <w:r w:rsidR="00F60610" w:rsidRPr="00DD47DB">
        <w:rPr>
          <w:rFonts w:ascii="Arial" w:hAnsi="Arial" w:cs="Arial"/>
          <w:sz w:val="22"/>
          <w:lang w:val="de-CH"/>
        </w:rPr>
        <w:t>?</w:t>
      </w:r>
    </w:p>
    <w:p w14:paraId="770E46F8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6F9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6FA" w14:textId="77777777" w:rsidR="00D86008" w:rsidRPr="00DD47DB" w:rsidRDefault="00F60610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Bieten Sie die Möglichkeit zum Anschluss an eine Selbsthilfegruppe </w:t>
      </w:r>
      <w:proofErr w:type="gramStart"/>
      <w:r w:rsidRPr="00DD47DB">
        <w:rPr>
          <w:rFonts w:ascii="Arial" w:hAnsi="Arial" w:cs="Arial"/>
          <w:sz w:val="22"/>
          <w:lang w:val="de-CH"/>
        </w:rPr>
        <w:t>an ?</w:t>
      </w:r>
      <w:proofErr w:type="gramEnd"/>
      <w:r w:rsidRPr="00DD47DB">
        <w:rPr>
          <w:rFonts w:ascii="Arial" w:hAnsi="Arial" w:cs="Arial"/>
          <w:sz w:val="22"/>
          <w:lang w:val="de-CH"/>
        </w:rPr>
        <w:t xml:space="preserve"> </w:t>
      </w:r>
    </w:p>
    <w:p w14:paraId="770E46FB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r w:rsidR="00F60610" w:rsidRPr="00DD47DB">
        <w:rPr>
          <w:rFonts w:ascii="Arial" w:hAnsi="Arial" w:cs="Arial"/>
          <w:sz w:val="22"/>
          <w:lang w:val="de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6FC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70E46FD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70E46FE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70E46FF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70E4700" w14:textId="77777777" w:rsidR="00246713" w:rsidRDefault="00246713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70E4701" w14:textId="77777777" w:rsidR="008403F2" w:rsidRDefault="008403F2" w:rsidP="00F60610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0"/>
        <w:jc w:val="both"/>
        <w:rPr>
          <w:rFonts w:ascii="Arial" w:hAnsi="Arial" w:cs="Arial"/>
          <w:b/>
          <w:lang w:val="fr-CH"/>
        </w:rPr>
      </w:pPr>
    </w:p>
    <w:p w14:paraId="770E4702" w14:textId="77777777" w:rsidR="00F60610" w:rsidRDefault="00F60610" w:rsidP="00F60610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0"/>
        <w:jc w:val="both"/>
        <w:rPr>
          <w:rFonts w:ascii="Arial" w:hAnsi="Arial" w:cs="Arial"/>
          <w:b/>
          <w:lang w:val="fr-CH"/>
        </w:rPr>
      </w:pPr>
    </w:p>
    <w:p w14:paraId="770E4703" w14:textId="77777777" w:rsidR="008403F2" w:rsidRDefault="008403F2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b/>
          <w:lang w:val="fr-CH"/>
        </w:rPr>
      </w:pPr>
    </w:p>
    <w:p w14:paraId="770E4704" w14:textId="77777777" w:rsidR="00D86008" w:rsidRPr="00246713" w:rsidRDefault="00F60610" w:rsidP="00246713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proofErr w:type="spellStart"/>
      <w:r>
        <w:rPr>
          <w:rFonts w:ascii="Arial" w:hAnsi="Arial" w:cs="Arial"/>
          <w:b/>
          <w:lang w:val="fr-CH"/>
        </w:rPr>
        <w:lastRenderedPageBreak/>
        <w:t>Klinikinterne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Leistungsangebote</w:t>
      </w:r>
      <w:proofErr w:type="spellEnd"/>
    </w:p>
    <w:p w14:paraId="770E4705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b/>
          <w:lang w:val="fr-CH"/>
        </w:rPr>
      </w:pPr>
    </w:p>
    <w:p w14:paraId="770E4706" w14:textId="77777777" w:rsidR="00D86008" w:rsidRPr="00FA5A3F" w:rsidRDefault="00F60610" w:rsidP="00286809">
      <w:pPr>
        <w:pStyle w:val="Listenabsatz"/>
        <w:numPr>
          <w:ilvl w:val="0"/>
          <w:numId w:val="6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Allgemeine </w:t>
      </w:r>
      <w:proofErr w:type="spellStart"/>
      <w:r>
        <w:rPr>
          <w:rFonts w:ascii="Arial" w:hAnsi="Arial" w:cs="Arial"/>
          <w:sz w:val="22"/>
          <w:lang w:val="fr-CH"/>
        </w:rPr>
        <w:t>Klinikeinrichtungen</w:t>
      </w:r>
      <w:proofErr w:type="spellEnd"/>
    </w:p>
    <w:p w14:paraId="770E4707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08" w14:textId="77777777" w:rsidR="00D86008" w:rsidRPr="00FA5A3F" w:rsidRDefault="00F60610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Verfügt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Ihr</w:t>
      </w:r>
      <w:proofErr w:type="spellEnd"/>
      <w:r>
        <w:rPr>
          <w:rFonts w:ascii="Arial" w:hAnsi="Arial" w:cs="Arial"/>
          <w:sz w:val="22"/>
          <w:lang w:val="fr-CH"/>
        </w:rPr>
        <w:t xml:space="preserve"> Zentrum </w:t>
      </w:r>
      <w:proofErr w:type="spellStart"/>
      <w:r>
        <w:rPr>
          <w:rFonts w:ascii="Arial" w:hAnsi="Arial" w:cs="Arial"/>
          <w:sz w:val="22"/>
          <w:lang w:val="fr-CH"/>
        </w:rPr>
        <w:t>über</w:t>
      </w:r>
      <w:proofErr w:type="spellEnd"/>
      <w:r>
        <w:rPr>
          <w:rFonts w:ascii="Arial" w:hAnsi="Arial" w:cs="Arial"/>
          <w:sz w:val="22"/>
          <w:lang w:val="fr-CH"/>
        </w:rPr>
        <w:t> :</w:t>
      </w:r>
      <w:r w:rsidR="00810C02">
        <w:rPr>
          <w:rFonts w:ascii="Arial" w:hAnsi="Arial" w:cs="Arial"/>
          <w:sz w:val="22"/>
          <w:lang w:val="fr-CH"/>
        </w:rPr>
        <w:t> </w:t>
      </w:r>
    </w:p>
    <w:p w14:paraId="770E4709" w14:textId="77777777" w:rsidR="00D86008" w:rsidRPr="00FA5A3F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0A" w14:textId="77777777" w:rsidR="00D86008" w:rsidRDefault="00F60610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proofErr w:type="gramStart"/>
      <w:r>
        <w:rPr>
          <w:rFonts w:ascii="Arial" w:hAnsi="Arial" w:cs="Arial"/>
          <w:sz w:val="22"/>
          <w:lang w:val="fr-CH"/>
        </w:rPr>
        <w:t>Intensivstation</w:t>
      </w:r>
      <w:proofErr w:type="spellEnd"/>
      <w:r w:rsidR="00D86008" w:rsidRPr="00FA5A3F">
        <w:rPr>
          <w:rFonts w:ascii="Arial" w:hAnsi="Arial" w:cs="Arial"/>
          <w:sz w:val="22"/>
          <w:lang w:val="fr-CH"/>
        </w:rPr>
        <w:t>?</w:t>
      </w:r>
      <w:proofErr w:type="gramEnd"/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70B" w14:textId="77777777" w:rsidR="00582586" w:rsidRPr="00FA5A3F" w:rsidRDefault="00F60610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SGI-</w:t>
      </w:r>
      <w:proofErr w:type="spellStart"/>
      <w:r>
        <w:rPr>
          <w:rFonts w:ascii="Arial" w:hAnsi="Arial" w:cs="Arial"/>
          <w:sz w:val="22"/>
          <w:lang w:val="fr-CH"/>
        </w:rPr>
        <w:t>anerkannte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Intensivstation</w:t>
      </w:r>
      <w:proofErr w:type="spellEnd"/>
      <w:r>
        <w:rPr>
          <w:rFonts w:ascii="Arial" w:hAnsi="Arial" w:cs="Arial"/>
          <w:sz w:val="22"/>
          <w:lang w:val="fr-CH"/>
        </w:rPr>
        <w:t> ?</w:t>
      </w:r>
      <w:r>
        <w:rPr>
          <w:rFonts w:ascii="Arial" w:hAnsi="Arial" w:cs="Arial"/>
          <w:sz w:val="22"/>
          <w:lang w:val="fr-CH"/>
        </w:rPr>
        <w:tab/>
      </w:r>
      <w:r>
        <w:rPr>
          <w:rFonts w:ascii="Arial" w:hAnsi="Arial" w:cs="Arial"/>
          <w:sz w:val="22"/>
          <w:lang w:val="fr-CH"/>
        </w:rPr>
        <w:tab/>
      </w:r>
      <w:r w:rsidR="00582586">
        <w:rPr>
          <w:rFonts w:ascii="Arial" w:hAnsi="Arial" w:cs="Arial"/>
          <w:sz w:val="22"/>
          <w:lang w:val="fr-CH"/>
        </w:rPr>
        <w:tab/>
      </w:r>
      <w:r w:rsidR="00582586">
        <w:rPr>
          <w:rFonts w:ascii="Arial" w:hAnsi="Arial" w:cs="Arial"/>
          <w:sz w:val="22"/>
          <w:lang w:val="fr-CH"/>
        </w:rPr>
        <w:tab/>
      </w:r>
      <w:r w:rsidR="00582586">
        <w:rPr>
          <w:rFonts w:ascii="Arial" w:hAnsi="Arial" w:cs="Arial"/>
          <w:sz w:val="22"/>
          <w:lang w:val="fr-CH"/>
        </w:rPr>
        <w:tab/>
      </w:r>
      <w:r w:rsidR="00582586">
        <w:rPr>
          <w:rFonts w:ascii="Arial" w:hAnsi="Arial" w:cs="Arial"/>
          <w:sz w:val="22"/>
          <w:lang w:val="fr-CH"/>
        </w:rPr>
        <w:tab/>
      </w:r>
      <w:r w:rsidR="00582586">
        <w:rPr>
          <w:rFonts w:ascii="Arial" w:hAnsi="Arial" w:cs="Arial"/>
          <w:sz w:val="22"/>
          <w:lang w:val="fr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70C" w14:textId="77777777" w:rsidR="00D86008" w:rsidRPr="00FA5A3F" w:rsidRDefault="001B39D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proofErr w:type="spellStart"/>
      <w:r>
        <w:rPr>
          <w:rFonts w:ascii="Arial" w:hAnsi="Arial" w:cs="Arial"/>
          <w:sz w:val="22"/>
          <w:lang w:val="fr-CH"/>
        </w:rPr>
        <w:t>Ständiges</w:t>
      </w:r>
      <w:proofErr w:type="spellEnd"/>
      <w:r>
        <w:rPr>
          <w:rFonts w:ascii="Arial" w:hAnsi="Arial" w:cs="Arial"/>
          <w:sz w:val="22"/>
          <w:lang w:val="fr-CH"/>
        </w:rPr>
        <w:t xml:space="preserve"> </w:t>
      </w:r>
      <w:proofErr w:type="spellStart"/>
      <w:r>
        <w:rPr>
          <w:rFonts w:ascii="Arial" w:hAnsi="Arial" w:cs="Arial"/>
          <w:sz w:val="22"/>
          <w:lang w:val="fr-CH"/>
        </w:rPr>
        <w:t>Pflegeangebot</w:t>
      </w:r>
      <w:proofErr w:type="spellEnd"/>
      <w:r w:rsidR="00D86008" w:rsidRPr="00FA5A3F">
        <w:rPr>
          <w:rFonts w:ascii="Arial" w:hAnsi="Arial" w:cs="Arial"/>
          <w:sz w:val="22"/>
          <w:lang w:val="fr-CH"/>
        </w:rPr>
        <w:t> ?</w:t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70D" w14:textId="77777777" w:rsidR="00D86008" w:rsidRPr="00DD47DB" w:rsidRDefault="001B39D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Radiologischer Dienst während</w:t>
      </w:r>
      <w:r w:rsidR="00D86008" w:rsidRPr="00DD47DB">
        <w:rPr>
          <w:rFonts w:ascii="Arial" w:hAnsi="Arial" w:cs="Arial"/>
          <w:sz w:val="22"/>
          <w:lang w:val="de-CH"/>
        </w:rPr>
        <w:t xml:space="preserve"> 24h/</w:t>
      </w:r>
      <w:r w:rsidRPr="00DD47DB">
        <w:rPr>
          <w:rFonts w:ascii="Arial" w:hAnsi="Arial" w:cs="Arial"/>
          <w:sz w:val="22"/>
          <w:lang w:val="de-CH"/>
        </w:rPr>
        <w:t>7</w:t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D86008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70E" w14:textId="77777777" w:rsidR="00D86008" w:rsidRPr="00DD47DB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CT-</w:t>
      </w:r>
      <w:r w:rsidR="001B39D6" w:rsidRPr="00DD47DB">
        <w:rPr>
          <w:rFonts w:ascii="Arial" w:hAnsi="Arial" w:cs="Arial"/>
          <w:sz w:val="22"/>
          <w:lang w:val="de-CH"/>
        </w:rPr>
        <w:t xml:space="preserve"> oder MRI-Angebot </w:t>
      </w:r>
      <w:r w:rsidRPr="00DD47DB">
        <w:rPr>
          <w:rFonts w:ascii="Arial" w:hAnsi="Arial" w:cs="Arial"/>
          <w:sz w:val="22"/>
          <w:lang w:val="de-CH"/>
        </w:rPr>
        <w:t>24h/</w:t>
      </w:r>
      <w:r w:rsidR="001B39D6" w:rsidRPr="00DD47DB">
        <w:rPr>
          <w:rFonts w:ascii="Arial" w:hAnsi="Arial" w:cs="Arial"/>
          <w:sz w:val="22"/>
          <w:lang w:val="de-CH"/>
        </w:rPr>
        <w:t>7</w:t>
      </w:r>
      <w:r w:rsidRPr="00DD47DB">
        <w:rPr>
          <w:rFonts w:ascii="Arial" w:hAnsi="Arial" w:cs="Arial"/>
          <w:sz w:val="22"/>
          <w:lang w:val="de-CH"/>
        </w:rPr>
        <w:tab/>
      </w:r>
      <w:r w:rsidR="001B39D6" w:rsidRPr="00DD47DB">
        <w:rPr>
          <w:rFonts w:ascii="Arial" w:hAnsi="Arial" w:cs="Arial"/>
          <w:sz w:val="22"/>
          <w:lang w:val="de-CH"/>
        </w:rPr>
        <w:tab/>
      </w:r>
      <w:r w:rsidR="001B39D6" w:rsidRPr="00DD47DB">
        <w:rPr>
          <w:rFonts w:ascii="Arial" w:hAnsi="Arial" w:cs="Arial"/>
          <w:sz w:val="22"/>
          <w:lang w:val="de-CH"/>
        </w:rPr>
        <w:tab/>
      </w:r>
      <w:r w:rsidR="001B39D6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70F" w14:textId="77777777" w:rsidR="00D86008" w:rsidRDefault="00DD47DB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Dienst / </w:t>
      </w:r>
      <w:proofErr w:type="spellStart"/>
      <w:r w:rsidR="001B39D6">
        <w:rPr>
          <w:rFonts w:ascii="Arial" w:hAnsi="Arial" w:cs="Arial"/>
          <w:sz w:val="22"/>
          <w:lang w:val="fr-CH"/>
        </w:rPr>
        <w:t>Notfallstation</w:t>
      </w:r>
      <w:proofErr w:type="spellEnd"/>
      <w:r w:rsidR="00D86008" w:rsidRPr="00FA5A3F">
        <w:rPr>
          <w:rFonts w:ascii="Arial" w:hAnsi="Arial" w:cs="Arial"/>
          <w:sz w:val="22"/>
          <w:lang w:val="fr-CH"/>
        </w:rPr>
        <w:t xml:space="preserve"> 24h/</w:t>
      </w:r>
      <w:r w:rsidR="001B39D6">
        <w:rPr>
          <w:rFonts w:ascii="Arial" w:hAnsi="Arial" w:cs="Arial"/>
          <w:sz w:val="22"/>
          <w:lang w:val="fr-CH"/>
        </w:rPr>
        <w:t>7</w:t>
      </w:r>
      <w:r w:rsidR="00D86008" w:rsidRPr="00FA5A3F">
        <w:rPr>
          <w:rFonts w:ascii="Arial" w:hAnsi="Arial" w:cs="Arial"/>
          <w:sz w:val="22"/>
          <w:lang w:val="fr-CH"/>
        </w:rPr>
        <w:t> ?</w:t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 w:rsidRPr="00FA5A3F">
        <w:rPr>
          <w:rFonts w:ascii="Arial" w:hAnsi="Arial" w:cs="Arial"/>
          <w:sz w:val="22"/>
          <w:lang w:val="fr-CH"/>
        </w:rPr>
        <w:tab/>
      </w:r>
      <w:r w:rsidR="00D86008">
        <w:rPr>
          <w:rFonts w:ascii="Arial" w:hAnsi="Arial" w:cs="Arial"/>
          <w:sz w:val="22"/>
          <w:lang w:val="fr-CH"/>
        </w:rPr>
        <w:tab/>
      </w:r>
      <w:proofErr w:type="spellStart"/>
      <w:r w:rsidR="0071733E">
        <w:rPr>
          <w:rFonts w:ascii="Arial" w:hAnsi="Arial" w:cs="Arial"/>
          <w:sz w:val="22"/>
          <w:lang w:val="fr-CH"/>
        </w:rPr>
        <w:t>Ja</w:t>
      </w:r>
      <w:proofErr w:type="spellEnd"/>
      <w:r w:rsidR="0071733E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71733E">
        <w:rPr>
          <w:rFonts w:ascii="Arial" w:hAnsi="Arial" w:cs="Arial"/>
          <w:sz w:val="22"/>
          <w:lang w:val="fr-CH"/>
        </w:rPr>
        <w:t>Nein</w:t>
      </w:r>
      <w:proofErr w:type="spellEnd"/>
    </w:p>
    <w:p w14:paraId="770E4710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1" w14:textId="77777777" w:rsidR="00286809" w:rsidRDefault="001B39D6" w:rsidP="00286809">
      <w:pPr>
        <w:pStyle w:val="Listenabsatz"/>
        <w:numPr>
          <w:ilvl w:val="0"/>
          <w:numId w:val="6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Allgemeine </w:t>
      </w:r>
      <w:proofErr w:type="spellStart"/>
      <w:r>
        <w:rPr>
          <w:rFonts w:ascii="Arial" w:hAnsi="Arial" w:cs="Arial"/>
          <w:sz w:val="22"/>
          <w:lang w:val="fr-CH"/>
        </w:rPr>
        <w:t>Adipositasbehandlungen</w:t>
      </w:r>
      <w:proofErr w:type="spellEnd"/>
    </w:p>
    <w:p w14:paraId="770E4712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3" w14:textId="77777777" w:rsidR="00D86008" w:rsidRPr="00DD47DB" w:rsidRDefault="001B39D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Angebote zur konservativen </w:t>
      </w:r>
      <w:proofErr w:type="spellStart"/>
      <w:r w:rsidRPr="00DD47DB">
        <w:rPr>
          <w:rFonts w:ascii="Arial" w:hAnsi="Arial" w:cs="Arial"/>
          <w:sz w:val="22"/>
          <w:lang w:val="de-CH"/>
        </w:rPr>
        <w:t>Adipositasbehandlung</w:t>
      </w:r>
      <w:proofErr w:type="spellEnd"/>
      <w:r w:rsidR="00277AB3" w:rsidRPr="00DD47DB">
        <w:rPr>
          <w:rFonts w:ascii="Arial" w:hAnsi="Arial" w:cs="Arial"/>
          <w:sz w:val="22"/>
          <w:lang w:val="de-CH"/>
        </w:rPr>
        <w:tab/>
      </w:r>
      <w:r w:rsidR="00277AB3" w:rsidRPr="00DD47DB">
        <w:rPr>
          <w:rFonts w:ascii="Arial" w:hAnsi="Arial" w:cs="Arial"/>
          <w:sz w:val="22"/>
          <w:lang w:val="de-CH"/>
        </w:rPr>
        <w:tab/>
      </w:r>
      <w:r w:rsidR="00277AB3" w:rsidRPr="00DD47DB">
        <w:rPr>
          <w:rFonts w:ascii="Arial" w:hAnsi="Arial" w:cs="Arial"/>
          <w:sz w:val="22"/>
          <w:lang w:val="de-CH"/>
        </w:rPr>
        <w:tab/>
      </w:r>
      <w:r w:rsidR="00277AB3" w:rsidRPr="00DD47DB">
        <w:rPr>
          <w:rFonts w:ascii="Arial" w:hAnsi="Arial" w:cs="Arial"/>
          <w:sz w:val="22"/>
          <w:lang w:val="de-CH"/>
        </w:rPr>
        <w:tab/>
      </w:r>
      <w:r w:rsidR="00277AB3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714" w14:textId="77777777" w:rsidR="00286809" w:rsidRPr="00DD47DB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</w:p>
    <w:p w14:paraId="770E4715" w14:textId="77777777" w:rsidR="00286809" w:rsidRPr="00DD47DB" w:rsidRDefault="001B39D6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>Fall ja, beinhaltend</w:t>
      </w:r>
      <w:r w:rsidR="00286809" w:rsidRPr="00DD47DB">
        <w:rPr>
          <w:rFonts w:ascii="Arial" w:hAnsi="Arial" w:cs="Arial"/>
          <w:sz w:val="22"/>
          <w:lang w:val="de-CH"/>
        </w:rPr>
        <w:t>:</w:t>
      </w:r>
    </w:p>
    <w:p w14:paraId="770E4716" w14:textId="77777777" w:rsidR="00286809" w:rsidRPr="00DD47DB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1B39D6" w:rsidRPr="00DD47DB">
        <w:rPr>
          <w:rFonts w:ascii="Arial" w:hAnsi="Arial" w:cs="Arial"/>
          <w:sz w:val="22"/>
          <w:lang w:val="de-CH"/>
        </w:rPr>
        <w:t>Individualtherapie</w:t>
      </w:r>
      <w:r w:rsidR="001B39D6" w:rsidRPr="00DD47DB">
        <w:rPr>
          <w:rFonts w:ascii="Arial" w:hAnsi="Arial" w:cs="Arial"/>
          <w:sz w:val="22"/>
          <w:lang w:val="de-CH"/>
        </w:rPr>
        <w:tab/>
      </w:r>
      <w:r w:rsidR="001B39D6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717" w14:textId="77777777" w:rsidR="00286809" w:rsidRPr="00DD47DB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9B7935" w:rsidRPr="00DD47DB">
        <w:rPr>
          <w:rFonts w:ascii="Arial" w:hAnsi="Arial" w:cs="Arial"/>
          <w:sz w:val="22"/>
          <w:lang w:val="de-CH"/>
        </w:rPr>
        <w:t>Gruppentherapie</w:t>
      </w:r>
      <w:r w:rsidR="009B7935" w:rsidRPr="00DD47DB">
        <w:rPr>
          <w:rFonts w:ascii="Arial" w:hAnsi="Arial" w:cs="Arial"/>
          <w:sz w:val="22"/>
          <w:lang w:val="de-CH"/>
        </w:rPr>
        <w:tab/>
      </w:r>
      <w:r w:rsidR="009B7935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718" w14:textId="77777777" w:rsidR="00286809" w:rsidRPr="00DD47DB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9B7935" w:rsidRPr="00DD47DB">
        <w:rPr>
          <w:rFonts w:ascii="Arial" w:hAnsi="Arial" w:cs="Arial"/>
          <w:sz w:val="22"/>
          <w:lang w:val="de-CH"/>
        </w:rPr>
        <w:t>Pharmakotherapie</w:t>
      </w:r>
      <w:r w:rsidR="009B7935" w:rsidRPr="00DD47DB">
        <w:rPr>
          <w:rFonts w:ascii="Arial" w:hAnsi="Arial" w:cs="Arial"/>
          <w:sz w:val="22"/>
          <w:lang w:val="de-CH"/>
        </w:rPr>
        <w:tab/>
      </w:r>
      <w:r w:rsidR="009B7935" w:rsidRPr="00DD47DB">
        <w:rPr>
          <w:rFonts w:ascii="Arial" w:hAnsi="Arial" w:cs="Arial"/>
          <w:sz w:val="22"/>
          <w:lang w:val="de-CH"/>
        </w:rPr>
        <w:tab/>
      </w:r>
      <w:r w:rsidR="009B7935" w:rsidRPr="00DD47DB">
        <w:rPr>
          <w:rFonts w:ascii="Arial" w:hAnsi="Arial" w:cs="Arial"/>
          <w:sz w:val="22"/>
          <w:lang w:val="de-CH"/>
        </w:rPr>
        <w:tab/>
      </w:r>
      <w:r w:rsidR="009B7935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719" w14:textId="77777777" w:rsidR="009B7935" w:rsidRDefault="00286809" w:rsidP="009B7935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  <w:r w:rsidRPr="00DD47DB">
        <w:rPr>
          <w:rFonts w:ascii="Arial" w:hAnsi="Arial" w:cs="Arial"/>
          <w:sz w:val="22"/>
          <w:lang w:val="de-CH"/>
        </w:rPr>
        <w:tab/>
      </w:r>
      <w:proofErr w:type="spellStart"/>
      <w:r w:rsidR="009B7935">
        <w:rPr>
          <w:rFonts w:ascii="Arial" w:hAnsi="Arial" w:cs="Arial"/>
          <w:sz w:val="22"/>
          <w:lang w:val="fr-CH"/>
        </w:rPr>
        <w:t>Physiotherapie</w:t>
      </w:r>
      <w:proofErr w:type="spellEnd"/>
      <w:r w:rsidR="009B7935">
        <w:rPr>
          <w:rFonts w:ascii="Arial" w:hAnsi="Arial" w:cs="Arial"/>
          <w:sz w:val="22"/>
          <w:lang w:val="fr-CH"/>
        </w:rPr>
        <w:t>/MTT</w:t>
      </w:r>
      <w:r w:rsidR="009B7935">
        <w:rPr>
          <w:rFonts w:ascii="Arial" w:hAnsi="Arial" w:cs="Arial"/>
          <w:sz w:val="22"/>
          <w:lang w:val="fr-CH"/>
        </w:rPr>
        <w:tab/>
      </w:r>
      <w:r w:rsidR="009B7935">
        <w:rPr>
          <w:rFonts w:ascii="Arial" w:hAnsi="Arial" w:cs="Arial"/>
          <w:sz w:val="22"/>
          <w:lang w:val="fr-CH"/>
        </w:rPr>
        <w:tab/>
      </w:r>
      <w:r w:rsidR="009B7935">
        <w:rPr>
          <w:rFonts w:ascii="Arial" w:hAnsi="Arial" w:cs="Arial"/>
          <w:sz w:val="22"/>
          <w:lang w:val="fr-CH"/>
        </w:rPr>
        <w:tab/>
      </w:r>
      <w:r w:rsidR="009B7935">
        <w:rPr>
          <w:rFonts w:ascii="Arial" w:hAnsi="Arial" w:cs="Arial"/>
          <w:sz w:val="22"/>
          <w:lang w:val="fr-CH"/>
        </w:rPr>
        <w:tab/>
      </w:r>
      <w:r w:rsidR="009B7935">
        <w:rPr>
          <w:rFonts w:ascii="Arial" w:hAnsi="Arial" w:cs="Arial"/>
          <w:sz w:val="22"/>
          <w:lang w:val="fr-CH"/>
        </w:rPr>
        <w:tab/>
      </w:r>
      <w:proofErr w:type="spellStart"/>
      <w:r w:rsidR="009B7935">
        <w:rPr>
          <w:rFonts w:ascii="Arial" w:hAnsi="Arial" w:cs="Arial"/>
          <w:sz w:val="22"/>
          <w:lang w:val="fr-CH"/>
        </w:rPr>
        <w:t>Ja</w:t>
      </w:r>
      <w:proofErr w:type="spellEnd"/>
      <w:r w:rsidR="009B7935">
        <w:rPr>
          <w:rFonts w:ascii="Arial" w:hAnsi="Arial" w:cs="Arial"/>
          <w:sz w:val="22"/>
          <w:lang w:val="fr-CH"/>
        </w:rPr>
        <w:t xml:space="preserve"> / </w:t>
      </w:r>
      <w:proofErr w:type="spellStart"/>
      <w:r w:rsidR="009B7935">
        <w:rPr>
          <w:rFonts w:ascii="Arial" w:hAnsi="Arial" w:cs="Arial"/>
          <w:sz w:val="22"/>
          <w:lang w:val="fr-CH"/>
        </w:rPr>
        <w:t>Nein</w:t>
      </w:r>
      <w:proofErr w:type="spellEnd"/>
    </w:p>
    <w:p w14:paraId="770E471A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B" w14:textId="77777777" w:rsidR="00D86008" w:rsidRDefault="00D86008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C" w14:textId="77777777" w:rsidR="00004C5E" w:rsidRDefault="00004C5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D" w14:textId="77777777" w:rsidR="00004C5E" w:rsidRDefault="00004C5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E" w14:textId="77777777" w:rsidR="00004C5E" w:rsidRDefault="00004C5E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1F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0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1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2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3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4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5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6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7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8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9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A" w14:textId="77777777" w:rsidR="00286809" w:rsidRDefault="00286809" w:rsidP="00D86008">
      <w:pPr>
        <w:pStyle w:val="Listenabsatz"/>
        <w:tabs>
          <w:tab w:val="left" w:pos="4536"/>
          <w:tab w:val="left" w:pos="5670"/>
          <w:tab w:val="left" w:pos="6804"/>
        </w:tabs>
        <w:spacing w:line="360" w:lineRule="auto"/>
        <w:ind w:left="927"/>
        <w:jc w:val="both"/>
        <w:rPr>
          <w:rFonts w:ascii="Arial" w:hAnsi="Arial" w:cs="Arial"/>
          <w:sz w:val="22"/>
          <w:lang w:val="fr-CH"/>
        </w:rPr>
      </w:pPr>
    </w:p>
    <w:p w14:paraId="770E472B" w14:textId="77777777" w:rsidR="00D86008" w:rsidRDefault="009B7935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ind w:left="567" w:hanging="567"/>
        <w:jc w:val="both"/>
        <w:rPr>
          <w:rFonts w:ascii="Arial" w:hAnsi="Arial" w:cs="Arial"/>
          <w:b/>
          <w:lang w:val="fr-CH"/>
        </w:rPr>
      </w:pPr>
      <w:proofErr w:type="spellStart"/>
      <w:r>
        <w:rPr>
          <w:rFonts w:ascii="Arial" w:hAnsi="Arial" w:cs="Arial"/>
          <w:b/>
          <w:lang w:val="fr-CH"/>
        </w:rPr>
        <w:lastRenderedPageBreak/>
        <w:t>Gesamterfahrungen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Ihres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Zentrums</w:t>
      </w:r>
      <w:proofErr w:type="spellEnd"/>
    </w:p>
    <w:p w14:paraId="770E472C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sz w:val="22"/>
          <w:lang w:val="fr-CH"/>
        </w:rPr>
      </w:pPr>
    </w:p>
    <w:p w14:paraId="770E472D" w14:textId="003BCF2D" w:rsidR="00D86008" w:rsidRPr="00DD47DB" w:rsidRDefault="00105665" w:rsidP="00277AB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Geben Sie an, </w:t>
      </w:r>
      <w:proofErr w:type="spellStart"/>
      <w:r w:rsidRPr="00DD47DB">
        <w:rPr>
          <w:rFonts w:ascii="Arial" w:hAnsi="Arial" w:cs="Arial"/>
          <w:sz w:val="22"/>
          <w:lang w:val="de-CH"/>
        </w:rPr>
        <w:t>wieviele</w:t>
      </w:r>
      <w:proofErr w:type="spellEnd"/>
      <w:r w:rsidRPr="00DD47DB">
        <w:rPr>
          <w:rFonts w:ascii="Arial" w:hAnsi="Arial" w:cs="Arial"/>
          <w:sz w:val="22"/>
          <w:lang w:val="de-CH"/>
        </w:rPr>
        <w:t xml:space="preserve"> Eingriffe im Laufe der letzten 5 Jahre an Ihrem Zentrum von allen operativ tätigen Chirurgen gesamthaft ausgeführt wurden (beziehen Sie sich dabei auf die Definitionen der Interventionstypen gemäss den medizinischen SMOB-Richtlinien</w:t>
      </w:r>
      <w:bookmarkStart w:id="0" w:name="_GoBack"/>
      <w:bookmarkEnd w:id="0"/>
      <w:r w:rsidRPr="00DD47DB">
        <w:rPr>
          <w:rFonts w:ascii="Arial" w:hAnsi="Arial" w:cs="Arial"/>
          <w:sz w:val="22"/>
          <w:lang w:val="de-CH"/>
        </w:rPr>
        <w:t>)</w:t>
      </w:r>
      <w:r w:rsidR="00D86008" w:rsidRPr="00DD47DB">
        <w:rPr>
          <w:rFonts w:ascii="Arial" w:hAnsi="Arial" w:cs="Arial"/>
          <w:sz w:val="22"/>
          <w:lang w:val="de-CH"/>
        </w:rPr>
        <w:t>:</w:t>
      </w:r>
    </w:p>
    <w:p w14:paraId="770E472E" w14:textId="77777777" w:rsidR="00B707D6" w:rsidRPr="00DD47DB" w:rsidRDefault="00B707D6" w:rsidP="00277AB3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sz w:val="22"/>
          <w:lang w:val="de-CH"/>
        </w:rPr>
      </w:pP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819"/>
        <w:gridCol w:w="826"/>
        <w:gridCol w:w="825"/>
        <w:gridCol w:w="826"/>
        <w:gridCol w:w="825"/>
        <w:gridCol w:w="826"/>
        <w:gridCol w:w="743"/>
      </w:tblGrid>
      <w:tr w:rsidR="00251773" w:rsidRPr="00EC3D0E" w14:paraId="770E4736" w14:textId="77777777" w:rsidTr="00251773">
        <w:tc>
          <w:tcPr>
            <w:tcW w:w="4819" w:type="dxa"/>
          </w:tcPr>
          <w:p w14:paraId="770E472F" w14:textId="77777777" w:rsidR="00251773" w:rsidRPr="00EC3D0E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proofErr w:type="spellStart"/>
            <w:r w:rsidRPr="00EC3D0E">
              <w:rPr>
                <w:rFonts w:ascii="Arial" w:hAnsi="Arial" w:cs="Arial"/>
                <w:b/>
                <w:sz w:val="22"/>
                <w:lang w:val="fr-CH"/>
              </w:rPr>
              <w:t>Interventionstyp</w:t>
            </w:r>
            <w:proofErr w:type="spellEnd"/>
          </w:p>
        </w:tc>
        <w:tc>
          <w:tcPr>
            <w:tcW w:w="826" w:type="dxa"/>
          </w:tcPr>
          <w:p w14:paraId="770E4730" w14:textId="5E595732" w:rsidR="00251773" w:rsidRPr="00EC3D0E" w:rsidRDefault="00251773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EC3D0E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25" w:type="dxa"/>
          </w:tcPr>
          <w:p w14:paraId="770E4731" w14:textId="18D3CD12" w:rsidR="00251773" w:rsidRPr="00EC3D0E" w:rsidRDefault="00251773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EC3D0E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26" w:type="dxa"/>
          </w:tcPr>
          <w:p w14:paraId="770E4732" w14:textId="58121955" w:rsidR="00251773" w:rsidRPr="00EC3D0E" w:rsidRDefault="00251773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EC3D0E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25" w:type="dxa"/>
          </w:tcPr>
          <w:p w14:paraId="770E4733" w14:textId="6C28B991" w:rsidR="00251773" w:rsidRPr="00EC3D0E" w:rsidRDefault="00251773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EC3D0E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826" w:type="dxa"/>
          </w:tcPr>
          <w:p w14:paraId="770E4734" w14:textId="32ED27BA" w:rsidR="00251773" w:rsidRPr="00EC3D0E" w:rsidRDefault="00251773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EC3D0E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  <w:tc>
          <w:tcPr>
            <w:tcW w:w="743" w:type="dxa"/>
          </w:tcPr>
          <w:p w14:paraId="770E4735" w14:textId="35041C87" w:rsidR="00251773" w:rsidRPr="00EC3D0E" w:rsidRDefault="00251773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lang w:val="fr-CH"/>
              </w:rPr>
            </w:pPr>
            <w:r w:rsidRPr="00EC3D0E">
              <w:rPr>
                <w:rFonts w:ascii="Arial" w:hAnsi="Arial" w:cs="Arial"/>
                <w:b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b/>
                <w:sz w:val="22"/>
                <w:lang w:val="fr-CH"/>
              </w:rPr>
              <w:t>..</w:t>
            </w:r>
          </w:p>
        </w:tc>
      </w:tr>
      <w:tr w:rsidR="00251773" w:rsidRPr="00FA5A3F" w14:paraId="770E473E" w14:textId="77777777" w:rsidTr="00251773">
        <w:tc>
          <w:tcPr>
            <w:tcW w:w="4819" w:type="dxa"/>
          </w:tcPr>
          <w:p w14:paraId="770E4737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Banding</w:t>
            </w:r>
            <w:proofErr w:type="spellEnd"/>
          </w:p>
        </w:tc>
        <w:tc>
          <w:tcPr>
            <w:tcW w:w="826" w:type="dxa"/>
          </w:tcPr>
          <w:p w14:paraId="770E4738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39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3A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3B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3C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3D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FA5A3F" w14:paraId="770E4746" w14:textId="77777777" w:rsidTr="00251773">
        <w:tc>
          <w:tcPr>
            <w:tcW w:w="4819" w:type="dxa"/>
          </w:tcPr>
          <w:p w14:paraId="770E473F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Vertikale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Gastroplastie</w:t>
            </w:r>
          </w:p>
        </w:tc>
        <w:tc>
          <w:tcPr>
            <w:tcW w:w="826" w:type="dxa"/>
          </w:tcPr>
          <w:p w14:paraId="770E4740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41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42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43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44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45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FA5A3F" w14:paraId="770E474E" w14:textId="77777777" w:rsidTr="00251773">
        <w:tc>
          <w:tcPr>
            <w:tcW w:w="4819" w:type="dxa"/>
          </w:tcPr>
          <w:p w14:paraId="770E4747" w14:textId="77777777" w:rsidR="00251773" w:rsidRPr="00FA5A3F" w:rsidRDefault="00251773" w:rsidP="009B7935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Gastrectomy</w:t>
            </w:r>
            <w:proofErr w:type="spellEnd"/>
          </w:p>
        </w:tc>
        <w:tc>
          <w:tcPr>
            <w:tcW w:w="826" w:type="dxa"/>
          </w:tcPr>
          <w:p w14:paraId="770E4748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49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4A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4B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4C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4D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FA5A3F" w14:paraId="770E4756" w14:textId="77777777" w:rsidTr="00251773">
        <w:tc>
          <w:tcPr>
            <w:tcW w:w="4819" w:type="dxa"/>
          </w:tcPr>
          <w:p w14:paraId="770E474F" w14:textId="77777777" w:rsidR="00251773" w:rsidRPr="00FA5A3F" w:rsidRDefault="00251773" w:rsidP="009C4371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Proximaler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826" w:type="dxa"/>
          </w:tcPr>
          <w:p w14:paraId="770E4750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51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52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53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54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55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FA5A3F" w14:paraId="770E475E" w14:textId="77777777" w:rsidTr="00251773">
        <w:tc>
          <w:tcPr>
            <w:tcW w:w="4819" w:type="dxa"/>
          </w:tcPr>
          <w:p w14:paraId="770E4757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Distaler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826" w:type="dxa"/>
          </w:tcPr>
          <w:p w14:paraId="770E4758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59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5A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5B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5C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5D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1E1EC9" w14:paraId="770E4766" w14:textId="77777777" w:rsidTr="00251773">
        <w:tc>
          <w:tcPr>
            <w:tcW w:w="4819" w:type="dxa"/>
          </w:tcPr>
          <w:p w14:paraId="770E475F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BPD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nach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Scopinaro</w:t>
            </w:r>
            <w:proofErr w:type="spellEnd"/>
          </w:p>
        </w:tc>
        <w:tc>
          <w:tcPr>
            <w:tcW w:w="826" w:type="dxa"/>
          </w:tcPr>
          <w:p w14:paraId="770E4760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61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62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63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64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65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B707D6" w14:paraId="770E476E" w14:textId="77777777" w:rsidTr="00251773">
        <w:tc>
          <w:tcPr>
            <w:tcW w:w="4819" w:type="dxa"/>
          </w:tcPr>
          <w:p w14:paraId="770E4767" w14:textId="77777777" w:rsidR="00251773" w:rsidRPr="00FA5A3F" w:rsidRDefault="00251773" w:rsidP="009B7935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826" w:type="dxa"/>
          </w:tcPr>
          <w:p w14:paraId="770E4768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69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6A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6B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6C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6D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251773" w:rsidRPr="009B7935" w14:paraId="770E4776" w14:textId="77777777" w:rsidTr="00251773">
        <w:trPr>
          <w:trHeight w:val="1078"/>
        </w:trPr>
        <w:tc>
          <w:tcPr>
            <w:tcW w:w="4819" w:type="dxa"/>
          </w:tcPr>
          <w:p w14:paraId="770E476F" w14:textId="78323844" w:rsidR="00251773" w:rsidRPr="00DD47DB" w:rsidRDefault="00251773" w:rsidP="00105665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>Patientenzahl für 2-zeitiges Verfahre</w:t>
            </w:r>
            <w:r w:rsidR="00EC3D0E">
              <w:rPr>
                <w:rFonts w:ascii="Arial" w:hAnsi="Arial" w:cs="Arial"/>
                <w:sz w:val="22"/>
                <w:lang w:val="de-CH"/>
              </w:rPr>
              <w:t>n</w:t>
            </w:r>
            <w:r w:rsidRPr="00DD47DB">
              <w:rPr>
                <w:rFonts w:ascii="Arial" w:hAnsi="Arial" w:cs="Arial"/>
                <w:sz w:val="22"/>
                <w:lang w:val="de-CH"/>
              </w:rPr>
              <w:t xml:space="preserve"> (auch wenn der 2. Eingriff noch nicht ausgeführt wurde)</w:t>
            </w:r>
          </w:p>
        </w:tc>
        <w:tc>
          <w:tcPr>
            <w:tcW w:w="826" w:type="dxa"/>
          </w:tcPr>
          <w:p w14:paraId="770E4770" w14:textId="77777777" w:rsidR="00251773" w:rsidRPr="00DD47DB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825" w:type="dxa"/>
          </w:tcPr>
          <w:p w14:paraId="770E4771" w14:textId="77777777" w:rsidR="00251773" w:rsidRPr="00DD47DB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826" w:type="dxa"/>
          </w:tcPr>
          <w:p w14:paraId="770E4772" w14:textId="77777777" w:rsidR="00251773" w:rsidRPr="00DD47DB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825" w:type="dxa"/>
          </w:tcPr>
          <w:p w14:paraId="770E4773" w14:textId="77777777" w:rsidR="00251773" w:rsidRPr="00DD47DB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826" w:type="dxa"/>
          </w:tcPr>
          <w:p w14:paraId="770E4774" w14:textId="77777777" w:rsidR="00251773" w:rsidRPr="00DD47DB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43" w:type="dxa"/>
          </w:tcPr>
          <w:p w14:paraId="770E4775" w14:textId="77777777" w:rsidR="00251773" w:rsidRPr="00DD47DB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251773" w:rsidRPr="00105665" w14:paraId="770E477E" w14:textId="77777777" w:rsidTr="00251773">
        <w:tc>
          <w:tcPr>
            <w:tcW w:w="4819" w:type="dxa"/>
          </w:tcPr>
          <w:p w14:paraId="770E4777" w14:textId="77777777" w:rsidR="00251773" w:rsidRPr="00FA5A3F" w:rsidRDefault="00251773" w:rsidP="00105665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Grössere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bariatrische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Reoperationen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Verfahrenswechsel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>)</w:t>
            </w:r>
          </w:p>
        </w:tc>
        <w:tc>
          <w:tcPr>
            <w:tcW w:w="826" w:type="dxa"/>
          </w:tcPr>
          <w:p w14:paraId="770E4778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79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7A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5" w:type="dxa"/>
          </w:tcPr>
          <w:p w14:paraId="770E477B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826" w:type="dxa"/>
          </w:tcPr>
          <w:p w14:paraId="770E477C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43" w:type="dxa"/>
          </w:tcPr>
          <w:p w14:paraId="770E477D" w14:textId="77777777" w:rsidR="00251773" w:rsidRPr="00FA5A3F" w:rsidRDefault="00251773" w:rsidP="00BD26A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77F" w14:textId="77777777" w:rsidR="00D86008" w:rsidRPr="00FA5A3F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 xml:space="preserve"> 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</w:p>
    <w:p w14:paraId="770E4780" w14:textId="77777777" w:rsidR="00B707D6" w:rsidRPr="00DD47DB" w:rsidRDefault="00B52512" w:rsidP="00B707D6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de-CH"/>
        </w:rPr>
      </w:pPr>
      <w:r w:rsidRPr="00DD47DB">
        <w:rPr>
          <w:rFonts w:ascii="Arial" w:hAnsi="Arial" w:cs="Arial"/>
          <w:lang w:val="de-CH"/>
        </w:rPr>
        <w:t>Herzlichen Dank für weitere Angaben für jeden einzelnen Chirurgen Ihres Teams</w:t>
      </w:r>
      <w:r w:rsidR="00B707D6" w:rsidRPr="00DD47DB">
        <w:rPr>
          <w:rFonts w:ascii="Arial" w:hAnsi="Arial" w:cs="Arial"/>
          <w:lang w:val="de-CH"/>
        </w:rPr>
        <w:t xml:space="preserve">: </w:t>
      </w:r>
    </w:p>
    <w:p w14:paraId="770E4781" w14:textId="77777777" w:rsidR="00B707D6" w:rsidRPr="00DD47DB" w:rsidRDefault="00B707D6" w:rsidP="00B707D6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de-CH"/>
        </w:rPr>
      </w:pPr>
    </w:p>
    <w:p w14:paraId="770E4782" w14:textId="77777777" w:rsidR="00B707D6" w:rsidRDefault="00B52512" w:rsidP="00B707D6">
      <w:pPr>
        <w:tabs>
          <w:tab w:val="left" w:pos="4536"/>
          <w:tab w:val="left" w:pos="5670"/>
          <w:tab w:val="left" w:pos="6804"/>
        </w:tabs>
        <w:spacing w:line="360" w:lineRule="auto"/>
        <w:ind w:left="567"/>
        <w:jc w:val="both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Zentrumsverantwortlicher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Chirurge</w:t>
      </w:r>
      <w:proofErr w:type="spellEnd"/>
      <w:r w:rsidR="00B707D6">
        <w:rPr>
          <w:rFonts w:ascii="Arial" w:hAnsi="Arial" w:cs="Arial"/>
          <w:lang w:val="fr-CH"/>
        </w:rPr>
        <w:t> : Dr …………………………</w:t>
      </w: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346"/>
        <w:gridCol w:w="706"/>
        <w:gridCol w:w="706"/>
        <w:gridCol w:w="706"/>
        <w:gridCol w:w="706"/>
        <w:gridCol w:w="706"/>
        <w:gridCol w:w="706"/>
        <w:gridCol w:w="1108"/>
      </w:tblGrid>
      <w:tr w:rsidR="00425DE0" w14:paraId="770E478B" w14:textId="77777777" w:rsidTr="00425DE0">
        <w:tc>
          <w:tcPr>
            <w:tcW w:w="4346" w:type="dxa"/>
          </w:tcPr>
          <w:p w14:paraId="770E478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Interventionstyp</w:t>
            </w:r>
            <w:proofErr w:type="spellEnd"/>
          </w:p>
        </w:tc>
        <w:tc>
          <w:tcPr>
            <w:tcW w:w="706" w:type="dxa"/>
          </w:tcPr>
          <w:p w14:paraId="770E4784" w14:textId="0B41B117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85" w14:textId="47A737C0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86" w14:textId="1CC8A097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87" w14:textId="521A9AF4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88" w14:textId="6506062A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89" w14:textId="5A7853BE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1108" w:type="dxa"/>
          </w:tcPr>
          <w:p w14:paraId="770E478A" w14:textId="77777777" w:rsidR="00425DE0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Gesamt</w:t>
            </w:r>
            <w:proofErr w:type="spellEnd"/>
          </w:p>
        </w:tc>
      </w:tr>
      <w:tr w:rsidR="00425DE0" w:rsidRPr="00FA5A3F" w14:paraId="770E4794" w14:textId="77777777" w:rsidTr="00425DE0">
        <w:tc>
          <w:tcPr>
            <w:tcW w:w="4346" w:type="dxa"/>
          </w:tcPr>
          <w:p w14:paraId="770E478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Banding</w:t>
            </w:r>
            <w:proofErr w:type="spellEnd"/>
          </w:p>
        </w:tc>
        <w:tc>
          <w:tcPr>
            <w:tcW w:w="706" w:type="dxa"/>
          </w:tcPr>
          <w:p w14:paraId="770E478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8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8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9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9D" w14:textId="77777777" w:rsidTr="00425DE0">
        <w:tc>
          <w:tcPr>
            <w:tcW w:w="4346" w:type="dxa"/>
          </w:tcPr>
          <w:p w14:paraId="770E479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Vertikale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Gastroplastie</w:t>
            </w:r>
          </w:p>
        </w:tc>
        <w:tc>
          <w:tcPr>
            <w:tcW w:w="706" w:type="dxa"/>
          </w:tcPr>
          <w:p w14:paraId="770E479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9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9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A6" w14:textId="77777777" w:rsidTr="00425DE0">
        <w:tc>
          <w:tcPr>
            <w:tcW w:w="4346" w:type="dxa"/>
          </w:tcPr>
          <w:p w14:paraId="770E479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Gastrectomy</w:t>
            </w:r>
            <w:proofErr w:type="spellEnd"/>
          </w:p>
        </w:tc>
        <w:tc>
          <w:tcPr>
            <w:tcW w:w="706" w:type="dxa"/>
          </w:tcPr>
          <w:p w14:paraId="770E479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A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AF" w14:textId="77777777" w:rsidTr="00425DE0">
        <w:tc>
          <w:tcPr>
            <w:tcW w:w="4346" w:type="dxa"/>
          </w:tcPr>
          <w:p w14:paraId="770E47A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Proximaler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7A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A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A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B8" w14:textId="77777777" w:rsidTr="00425DE0">
        <w:tc>
          <w:tcPr>
            <w:tcW w:w="4346" w:type="dxa"/>
          </w:tcPr>
          <w:p w14:paraId="770E47B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Distaler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7B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B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C1" w14:textId="77777777" w:rsidTr="00425DE0">
        <w:tc>
          <w:tcPr>
            <w:tcW w:w="4346" w:type="dxa"/>
          </w:tcPr>
          <w:p w14:paraId="770E47B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BPD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nach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Scopinaro</w:t>
            </w:r>
            <w:proofErr w:type="spellEnd"/>
          </w:p>
        </w:tc>
        <w:tc>
          <w:tcPr>
            <w:tcW w:w="706" w:type="dxa"/>
          </w:tcPr>
          <w:p w14:paraId="770E47B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B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C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CA" w14:textId="77777777" w:rsidTr="00425DE0">
        <w:tc>
          <w:tcPr>
            <w:tcW w:w="4346" w:type="dxa"/>
          </w:tcPr>
          <w:p w14:paraId="770E47C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70E47C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C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C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C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C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C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C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DD47DB" w14:paraId="770E47D3" w14:textId="77777777" w:rsidTr="00425DE0">
        <w:trPr>
          <w:trHeight w:val="1078"/>
        </w:trPr>
        <w:tc>
          <w:tcPr>
            <w:tcW w:w="4346" w:type="dxa"/>
          </w:tcPr>
          <w:p w14:paraId="770E47CB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Patientenzahl für 2-zeitiges </w:t>
            </w:r>
            <w:proofErr w:type="spellStart"/>
            <w:r w:rsidRPr="00DD47DB">
              <w:rPr>
                <w:rFonts w:ascii="Arial" w:hAnsi="Arial" w:cs="Arial"/>
                <w:sz w:val="22"/>
                <w:lang w:val="de-CH"/>
              </w:rPr>
              <w:t>Verfahreb</w:t>
            </w:r>
            <w:proofErr w:type="spellEnd"/>
            <w:r w:rsidRPr="00DD47DB">
              <w:rPr>
                <w:rFonts w:ascii="Arial" w:hAnsi="Arial" w:cs="Arial"/>
                <w:sz w:val="22"/>
                <w:lang w:val="de-CH"/>
              </w:rPr>
              <w:t xml:space="preserve"> (auch wenn der 2. Eingriff noch nicht ausgeführt wurde)</w:t>
            </w:r>
          </w:p>
        </w:tc>
        <w:tc>
          <w:tcPr>
            <w:tcW w:w="706" w:type="dxa"/>
          </w:tcPr>
          <w:p w14:paraId="770E47CC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7CD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7CE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7CF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7D0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7D1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08" w:type="dxa"/>
          </w:tcPr>
          <w:p w14:paraId="770E47D2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425DE0" w:rsidRPr="00FA5A3F" w14:paraId="770E47DC" w14:textId="77777777" w:rsidTr="00425DE0">
        <w:tc>
          <w:tcPr>
            <w:tcW w:w="4346" w:type="dxa"/>
          </w:tcPr>
          <w:p w14:paraId="770E47D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Grössere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bariatrische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Reoperationen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Verfahrenswechsel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>)</w:t>
            </w:r>
          </w:p>
        </w:tc>
        <w:tc>
          <w:tcPr>
            <w:tcW w:w="706" w:type="dxa"/>
          </w:tcPr>
          <w:p w14:paraId="770E47D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D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D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D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D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D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D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7DD" w14:textId="77777777" w:rsidR="00B52512" w:rsidRDefault="00B52512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 xml:space="preserve"> </w:t>
      </w:r>
    </w:p>
    <w:p w14:paraId="770E47DE" w14:textId="77777777" w:rsidR="009F7464" w:rsidRDefault="009F7464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</w:p>
    <w:p w14:paraId="770E47DF" w14:textId="77777777" w:rsidR="00B52512" w:rsidRPr="00FA5A3F" w:rsidRDefault="00B52512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</w:p>
    <w:p w14:paraId="770E47E0" w14:textId="77777777" w:rsidR="00425DE0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lastRenderedPageBreak/>
        <w:t>Chirurg</w:t>
      </w:r>
      <w:r w:rsidR="00B52512">
        <w:rPr>
          <w:rFonts w:ascii="Arial" w:hAnsi="Arial" w:cs="Arial"/>
          <w:lang w:val="fr-CH"/>
        </w:rPr>
        <w:t>e</w:t>
      </w:r>
      <w:proofErr w:type="spellEnd"/>
      <w:r>
        <w:rPr>
          <w:rFonts w:ascii="Arial" w:hAnsi="Arial" w:cs="Arial"/>
          <w:lang w:val="fr-CH"/>
        </w:rPr>
        <w:t xml:space="preserve"> No 2 : Dr ………………………………</w:t>
      </w: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346"/>
        <w:gridCol w:w="706"/>
        <w:gridCol w:w="706"/>
        <w:gridCol w:w="706"/>
        <w:gridCol w:w="706"/>
        <w:gridCol w:w="706"/>
        <w:gridCol w:w="706"/>
        <w:gridCol w:w="1108"/>
      </w:tblGrid>
      <w:tr w:rsidR="00425DE0" w14:paraId="770E47E9" w14:textId="77777777" w:rsidTr="00425DE0">
        <w:tc>
          <w:tcPr>
            <w:tcW w:w="4346" w:type="dxa"/>
          </w:tcPr>
          <w:p w14:paraId="770E47E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Interventionstyp</w:t>
            </w:r>
            <w:proofErr w:type="spellEnd"/>
          </w:p>
        </w:tc>
        <w:tc>
          <w:tcPr>
            <w:tcW w:w="706" w:type="dxa"/>
          </w:tcPr>
          <w:p w14:paraId="770E47E2" w14:textId="1B320AC9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E3" w14:textId="27208DDC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E4" w14:textId="6EEA6127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E5" w14:textId="4EC3E5BF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E6" w14:textId="78B07729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7E7" w14:textId="535737FE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1108" w:type="dxa"/>
          </w:tcPr>
          <w:p w14:paraId="770E47E8" w14:textId="77777777" w:rsidR="00425DE0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Gesamt</w:t>
            </w:r>
            <w:proofErr w:type="spellEnd"/>
          </w:p>
        </w:tc>
      </w:tr>
      <w:tr w:rsidR="00425DE0" w:rsidRPr="00FA5A3F" w14:paraId="770E47F2" w14:textId="77777777" w:rsidTr="00425DE0">
        <w:tc>
          <w:tcPr>
            <w:tcW w:w="4346" w:type="dxa"/>
          </w:tcPr>
          <w:p w14:paraId="770E47E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Banding</w:t>
            </w:r>
            <w:proofErr w:type="spellEnd"/>
          </w:p>
        </w:tc>
        <w:tc>
          <w:tcPr>
            <w:tcW w:w="706" w:type="dxa"/>
          </w:tcPr>
          <w:p w14:paraId="770E47E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E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E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E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E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F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7FB" w14:textId="77777777" w:rsidTr="00425DE0">
        <w:tc>
          <w:tcPr>
            <w:tcW w:w="4346" w:type="dxa"/>
          </w:tcPr>
          <w:p w14:paraId="770E47F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Vertikale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Gastroplastie</w:t>
            </w:r>
          </w:p>
        </w:tc>
        <w:tc>
          <w:tcPr>
            <w:tcW w:w="706" w:type="dxa"/>
          </w:tcPr>
          <w:p w14:paraId="770E47F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7F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04" w14:textId="77777777" w:rsidTr="00425DE0">
        <w:tc>
          <w:tcPr>
            <w:tcW w:w="4346" w:type="dxa"/>
          </w:tcPr>
          <w:p w14:paraId="770E47F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Gastrectomy</w:t>
            </w:r>
            <w:proofErr w:type="spellEnd"/>
          </w:p>
        </w:tc>
        <w:tc>
          <w:tcPr>
            <w:tcW w:w="706" w:type="dxa"/>
          </w:tcPr>
          <w:p w14:paraId="770E47F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7F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0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0D" w14:textId="77777777" w:rsidTr="00425DE0">
        <w:tc>
          <w:tcPr>
            <w:tcW w:w="4346" w:type="dxa"/>
          </w:tcPr>
          <w:p w14:paraId="770E480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Proximaler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80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0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0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16" w14:textId="77777777" w:rsidTr="00425DE0">
        <w:tc>
          <w:tcPr>
            <w:tcW w:w="4346" w:type="dxa"/>
          </w:tcPr>
          <w:p w14:paraId="770E480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Distaler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80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1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1F" w14:textId="77777777" w:rsidTr="00425DE0">
        <w:tc>
          <w:tcPr>
            <w:tcW w:w="4346" w:type="dxa"/>
          </w:tcPr>
          <w:p w14:paraId="770E481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BPD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nach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Scopinaro</w:t>
            </w:r>
            <w:proofErr w:type="spellEnd"/>
          </w:p>
        </w:tc>
        <w:tc>
          <w:tcPr>
            <w:tcW w:w="706" w:type="dxa"/>
          </w:tcPr>
          <w:p w14:paraId="770E481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1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1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28" w14:textId="77777777" w:rsidTr="00425DE0">
        <w:tc>
          <w:tcPr>
            <w:tcW w:w="4346" w:type="dxa"/>
          </w:tcPr>
          <w:p w14:paraId="770E482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70E482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2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2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2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2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2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2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DD47DB" w14:paraId="770E4831" w14:textId="77777777" w:rsidTr="00425DE0">
        <w:trPr>
          <w:trHeight w:val="1078"/>
        </w:trPr>
        <w:tc>
          <w:tcPr>
            <w:tcW w:w="4346" w:type="dxa"/>
          </w:tcPr>
          <w:p w14:paraId="770E4829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Patientenzahl für 2-zeitiges </w:t>
            </w:r>
            <w:proofErr w:type="spellStart"/>
            <w:r w:rsidRPr="00DD47DB">
              <w:rPr>
                <w:rFonts w:ascii="Arial" w:hAnsi="Arial" w:cs="Arial"/>
                <w:sz w:val="22"/>
                <w:lang w:val="de-CH"/>
              </w:rPr>
              <w:t>Verfahreb</w:t>
            </w:r>
            <w:proofErr w:type="spellEnd"/>
            <w:r w:rsidRPr="00DD47DB">
              <w:rPr>
                <w:rFonts w:ascii="Arial" w:hAnsi="Arial" w:cs="Arial"/>
                <w:sz w:val="22"/>
                <w:lang w:val="de-CH"/>
              </w:rPr>
              <w:t xml:space="preserve"> (auch wenn der 2. Eingriff noch nicht ausgeführt wurde)</w:t>
            </w:r>
          </w:p>
        </w:tc>
        <w:tc>
          <w:tcPr>
            <w:tcW w:w="706" w:type="dxa"/>
          </w:tcPr>
          <w:p w14:paraId="770E482A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2B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2C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2D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2E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2F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08" w:type="dxa"/>
          </w:tcPr>
          <w:p w14:paraId="770E4830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425DE0" w:rsidRPr="00FA5A3F" w14:paraId="770E483A" w14:textId="77777777" w:rsidTr="00425DE0">
        <w:tc>
          <w:tcPr>
            <w:tcW w:w="4346" w:type="dxa"/>
          </w:tcPr>
          <w:p w14:paraId="770E483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Grössere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bariatrische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Reoperationen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Verfahrenswechsel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>)</w:t>
            </w:r>
          </w:p>
        </w:tc>
        <w:tc>
          <w:tcPr>
            <w:tcW w:w="706" w:type="dxa"/>
          </w:tcPr>
          <w:p w14:paraId="770E483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3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3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3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3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3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3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83B" w14:textId="77777777" w:rsidR="009F7464" w:rsidRDefault="00B52512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 xml:space="preserve"> </w:t>
      </w:r>
      <w:r w:rsidRPr="00FA5A3F">
        <w:rPr>
          <w:rFonts w:ascii="Arial" w:hAnsi="Arial" w:cs="Arial"/>
          <w:sz w:val="22"/>
          <w:lang w:val="fr-CH"/>
        </w:rPr>
        <w:tab/>
      </w:r>
    </w:p>
    <w:p w14:paraId="770E483C" w14:textId="77777777" w:rsidR="00B52512" w:rsidRPr="00FA5A3F" w:rsidRDefault="00B52512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</w:p>
    <w:p w14:paraId="770E483D" w14:textId="77777777" w:rsidR="00B707D6" w:rsidRDefault="00B52512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Chirurge</w:t>
      </w:r>
      <w:proofErr w:type="spellEnd"/>
      <w:r w:rsidR="00B707D6">
        <w:rPr>
          <w:rFonts w:ascii="Arial" w:hAnsi="Arial" w:cs="Arial"/>
          <w:lang w:val="fr-CH"/>
        </w:rPr>
        <w:t xml:space="preserve"> No 3 : Dr……………………………</w:t>
      </w:r>
      <w:proofErr w:type="gramStart"/>
      <w:r w:rsidR="00B707D6">
        <w:rPr>
          <w:rFonts w:ascii="Arial" w:hAnsi="Arial" w:cs="Arial"/>
          <w:lang w:val="fr-CH"/>
        </w:rPr>
        <w:t>…….</w:t>
      </w:r>
      <w:proofErr w:type="gramEnd"/>
      <w:r w:rsidR="00B707D6">
        <w:rPr>
          <w:rFonts w:ascii="Arial" w:hAnsi="Arial" w:cs="Arial"/>
          <w:lang w:val="fr-CH"/>
        </w:rPr>
        <w:t xml:space="preserve">. </w:t>
      </w: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346"/>
        <w:gridCol w:w="706"/>
        <w:gridCol w:w="706"/>
        <w:gridCol w:w="706"/>
        <w:gridCol w:w="706"/>
        <w:gridCol w:w="706"/>
        <w:gridCol w:w="706"/>
        <w:gridCol w:w="1108"/>
      </w:tblGrid>
      <w:tr w:rsidR="00425DE0" w:rsidRPr="00FA5A3F" w14:paraId="770E4846" w14:textId="77777777" w:rsidTr="00425DE0">
        <w:tc>
          <w:tcPr>
            <w:tcW w:w="4346" w:type="dxa"/>
          </w:tcPr>
          <w:p w14:paraId="770E483E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Interventionstyp</w:t>
            </w:r>
            <w:proofErr w:type="spellEnd"/>
          </w:p>
        </w:tc>
        <w:tc>
          <w:tcPr>
            <w:tcW w:w="706" w:type="dxa"/>
          </w:tcPr>
          <w:p w14:paraId="770E483F" w14:textId="6F94CD74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40" w14:textId="381411C8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41" w14:textId="47862973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42" w14:textId="17947E23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43" w14:textId="2CB1F8C7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44" w14:textId="418114DC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1108" w:type="dxa"/>
          </w:tcPr>
          <w:p w14:paraId="770E4845" w14:textId="77777777" w:rsidR="00425DE0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Gesamt</w:t>
            </w:r>
            <w:proofErr w:type="spellEnd"/>
          </w:p>
        </w:tc>
      </w:tr>
      <w:tr w:rsidR="00425DE0" w:rsidRPr="00FA5A3F" w14:paraId="770E484F" w14:textId="77777777" w:rsidTr="00425DE0">
        <w:tc>
          <w:tcPr>
            <w:tcW w:w="4346" w:type="dxa"/>
          </w:tcPr>
          <w:p w14:paraId="770E4847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Banding</w:t>
            </w:r>
            <w:proofErr w:type="spellEnd"/>
          </w:p>
        </w:tc>
        <w:tc>
          <w:tcPr>
            <w:tcW w:w="706" w:type="dxa"/>
          </w:tcPr>
          <w:p w14:paraId="770E4848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49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4A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4B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4C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4D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4E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58" w14:textId="77777777" w:rsidTr="00425DE0">
        <w:tc>
          <w:tcPr>
            <w:tcW w:w="4346" w:type="dxa"/>
          </w:tcPr>
          <w:p w14:paraId="770E4850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Vertikale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Gastroplastie</w:t>
            </w:r>
          </w:p>
        </w:tc>
        <w:tc>
          <w:tcPr>
            <w:tcW w:w="706" w:type="dxa"/>
          </w:tcPr>
          <w:p w14:paraId="770E4851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2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3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4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5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6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57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61" w14:textId="77777777" w:rsidTr="00425DE0">
        <w:tc>
          <w:tcPr>
            <w:tcW w:w="4346" w:type="dxa"/>
          </w:tcPr>
          <w:p w14:paraId="770E4859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Gastrectomy</w:t>
            </w:r>
            <w:proofErr w:type="spellEnd"/>
          </w:p>
        </w:tc>
        <w:tc>
          <w:tcPr>
            <w:tcW w:w="706" w:type="dxa"/>
          </w:tcPr>
          <w:p w14:paraId="770E485A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B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C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D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E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5F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60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6A" w14:textId="77777777" w:rsidTr="00425DE0">
        <w:tc>
          <w:tcPr>
            <w:tcW w:w="4346" w:type="dxa"/>
          </w:tcPr>
          <w:p w14:paraId="770E4862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Proximaler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863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4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5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6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7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8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69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73" w14:textId="77777777" w:rsidTr="00425DE0">
        <w:tc>
          <w:tcPr>
            <w:tcW w:w="4346" w:type="dxa"/>
          </w:tcPr>
          <w:p w14:paraId="770E486B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Distaler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86C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D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E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6F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0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1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72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1E1EC9" w14:paraId="770E487C" w14:textId="77777777" w:rsidTr="00425DE0">
        <w:tc>
          <w:tcPr>
            <w:tcW w:w="4346" w:type="dxa"/>
          </w:tcPr>
          <w:p w14:paraId="770E4874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BPD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nach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Scopinaro</w:t>
            </w:r>
            <w:proofErr w:type="spellEnd"/>
          </w:p>
        </w:tc>
        <w:tc>
          <w:tcPr>
            <w:tcW w:w="706" w:type="dxa"/>
          </w:tcPr>
          <w:p w14:paraId="770E4875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6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7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8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9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A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7B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B707D6" w14:paraId="770E4885" w14:textId="77777777" w:rsidTr="00425DE0">
        <w:tc>
          <w:tcPr>
            <w:tcW w:w="4346" w:type="dxa"/>
          </w:tcPr>
          <w:p w14:paraId="770E487D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70E487E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7F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80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81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82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83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84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9B7935" w14:paraId="770E488E" w14:textId="77777777" w:rsidTr="00425DE0">
        <w:trPr>
          <w:trHeight w:val="1078"/>
        </w:trPr>
        <w:tc>
          <w:tcPr>
            <w:tcW w:w="4346" w:type="dxa"/>
          </w:tcPr>
          <w:p w14:paraId="770E4886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Patientenzahl für 2-zeitiges </w:t>
            </w:r>
            <w:proofErr w:type="spellStart"/>
            <w:r w:rsidRPr="00DD47DB">
              <w:rPr>
                <w:rFonts w:ascii="Arial" w:hAnsi="Arial" w:cs="Arial"/>
                <w:sz w:val="22"/>
                <w:lang w:val="de-CH"/>
              </w:rPr>
              <w:t>Verfahreb</w:t>
            </w:r>
            <w:proofErr w:type="spellEnd"/>
            <w:r w:rsidRPr="00DD47DB">
              <w:rPr>
                <w:rFonts w:ascii="Arial" w:hAnsi="Arial" w:cs="Arial"/>
                <w:sz w:val="22"/>
                <w:lang w:val="de-CH"/>
              </w:rPr>
              <w:t xml:space="preserve"> (auch wenn der 2. Eingriff noch nicht ausgeführt wurde)</w:t>
            </w:r>
          </w:p>
        </w:tc>
        <w:tc>
          <w:tcPr>
            <w:tcW w:w="706" w:type="dxa"/>
          </w:tcPr>
          <w:p w14:paraId="770E4887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88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89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8A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8B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8C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08" w:type="dxa"/>
          </w:tcPr>
          <w:p w14:paraId="770E488D" w14:textId="77777777" w:rsidR="00425DE0" w:rsidRPr="00DD47DB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425DE0" w:rsidRPr="00105665" w14:paraId="770E4897" w14:textId="77777777" w:rsidTr="00425DE0">
        <w:tc>
          <w:tcPr>
            <w:tcW w:w="4346" w:type="dxa"/>
          </w:tcPr>
          <w:p w14:paraId="770E488F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Grössere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bariatrische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Reoperationen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Verfahrenswechsel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>)</w:t>
            </w:r>
          </w:p>
        </w:tc>
        <w:tc>
          <w:tcPr>
            <w:tcW w:w="706" w:type="dxa"/>
          </w:tcPr>
          <w:p w14:paraId="770E4890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91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92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93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94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95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96" w14:textId="77777777" w:rsidR="00425DE0" w:rsidRPr="00FA5A3F" w:rsidRDefault="00425DE0" w:rsidP="00B52512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898" w14:textId="77777777" w:rsidR="00B52512" w:rsidRPr="00FA5A3F" w:rsidRDefault="00B52512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 xml:space="preserve"> 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</w:p>
    <w:p w14:paraId="770E4899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9A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9B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9C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9D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9E" w14:textId="77777777" w:rsidR="009F7464" w:rsidRDefault="009F7464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9F" w14:textId="77777777" w:rsidR="00B52512" w:rsidRDefault="00B52512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A0" w14:textId="77777777" w:rsidR="00B707D6" w:rsidRDefault="00B52512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lastRenderedPageBreak/>
        <w:t>Chirurge</w:t>
      </w:r>
      <w:proofErr w:type="spellEnd"/>
      <w:r w:rsidR="00B707D6">
        <w:rPr>
          <w:rFonts w:ascii="Arial" w:hAnsi="Arial" w:cs="Arial"/>
          <w:lang w:val="fr-CH"/>
        </w:rPr>
        <w:t xml:space="preserve"> No 4 : Dr…………………………………….</w:t>
      </w:r>
    </w:p>
    <w:tbl>
      <w:tblPr>
        <w:tblStyle w:val="Tabellenraster"/>
        <w:tblW w:w="9690" w:type="dxa"/>
        <w:tblInd w:w="993" w:type="dxa"/>
        <w:tblLook w:val="04A0" w:firstRow="1" w:lastRow="0" w:firstColumn="1" w:lastColumn="0" w:noHBand="0" w:noVBand="1"/>
      </w:tblPr>
      <w:tblGrid>
        <w:gridCol w:w="4346"/>
        <w:gridCol w:w="706"/>
        <w:gridCol w:w="706"/>
        <w:gridCol w:w="706"/>
        <w:gridCol w:w="706"/>
        <w:gridCol w:w="706"/>
        <w:gridCol w:w="706"/>
        <w:gridCol w:w="1108"/>
      </w:tblGrid>
      <w:tr w:rsidR="00425DE0" w14:paraId="770E48A9" w14:textId="77777777" w:rsidTr="00425DE0">
        <w:tc>
          <w:tcPr>
            <w:tcW w:w="4346" w:type="dxa"/>
          </w:tcPr>
          <w:p w14:paraId="770E48A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Interventionstyp</w:t>
            </w:r>
            <w:proofErr w:type="spellEnd"/>
          </w:p>
        </w:tc>
        <w:tc>
          <w:tcPr>
            <w:tcW w:w="706" w:type="dxa"/>
          </w:tcPr>
          <w:p w14:paraId="770E48A2" w14:textId="3081A335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A3" w14:textId="629CAC9A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A4" w14:textId="28070A3F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A5" w14:textId="47829D79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A6" w14:textId="3C52E200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706" w:type="dxa"/>
          </w:tcPr>
          <w:p w14:paraId="770E48A7" w14:textId="537A8AEE" w:rsidR="00425DE0" w:rsidRPr="00FA5A3F" w:rsidRDefault="00425DE0" w:rsidP="00A51477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>20</w:t>
            </w:r>
            <w:r w:rsidR="00EC3D0E">
              <w:rPr>
                <w:rFonts w:ascii="Arial" w:hAnsi="Arial" w:cs="Arial"/>
                <w:sz w:val="22"/>
                <w:lang w:val="fr-CH"/>
              </w:rPr>
              <w:t>..</w:t>
            </w:r>
          </w:p>
        </w:tc>
        <w:tc>
          <w:tcPr>
            <w:tcW w:w="1108" w:type="dxa"/>
          </w:tcPr>
          <w:p w14:paraId="770E48A8" w14:textId="77777777" w:rsidR="00425DE0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Gesamt</w:t>
            </w:r>
            <w:proofErr w:type="spellEnd"/>
          </w:p>
        </w:tc>
      </w:tr>
      <w:tr w:rsidR="00425DE0" w:rsidRPr="00FA5A3F" w14:paraId="770E48B2" w14:textId="77777777" w:rsidTr="00425DE0">
        <w:tc>
          <w:tcPr>
            <w:tcW w:w="4346" w:type="dxa"/>
          </w:tcPr>
          <w:p w14:paraId="770E48A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Banding</w:t>
            </w:r>
            <w:proofErr w:type="spellEnd"/>
          </w:p>
        </w:tc>
        <w:tc>
          <w:tcPr>
            <w:tcW w:w="706" w:type="dxa"/>
          </w:tcPr>
          <w:p w14:paraId="770E48A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A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A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A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A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B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BB" w14:textId="77777777" w:rsidTr="00425DE0">
        <w:tc>
          <w:tcPr>
            <w:tcW w:w="4346" w:type="dxa"/>
          </w:tcPr>
          <w:p w14:paraId="770E48B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Vertikale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Gastroplastie</w:t>
            </w:r>
          </w:p>
        </w:tc>
        <w:tc>
          <w:tcPr>
            <w:tcW w:w="706" w:type="dxa"/>
          </w:tcPr>
          <w:p w14:paraId="770E48B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B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C4" w14:textId="77777777" w:rsidTr="00425DE0">
        <w:tc>
          <w:tcPr>
            <w:tcW w:w="4346" w:type="dxa"/>
          </w:tcPr>
          <w:p w14:paraId="770E48B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 xml:space="preserve">Sleeve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Gastrectomy</w:t>
            </w:r>
            <w:proofErr w:type="spellEnd"/>
          </w:p>
        </w:tc>
        <w:tc>
          <w:tcPr>
            <w:tcW w:w="706" w:type="dxa"/>
          </w:tcPr>
          <w:p w14:paraId="770E48B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B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C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CD" w14:textId="77777777" w:rsidTr="00425DE0">
        <w:tc>
          <w:tcPr>
            <w:tcW w:w="4346" w:type="dxa"/>
          </w:tcPr>
          <w:p w14:paraId="770E48C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Proximaler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Gastric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8C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C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C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D6" w14:textId="77777777" w:rsidTr="00425DE0">
        <w:tc>
          <w:tcPr>
            <w:tcW w:w="4346" w:type="dxa"/>
          </w:tcPr>
          <w:p w14:paraId="770E48C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Distaler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Gstric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Bypass</w:t>
            </w:r>
          </w:p>
        </w:tc>
        <w:tc>
          <w:tcPr>
            <w:tcW w:w="706" w:type="dxa"/>
          </w:tcPr>
          <w:p w14:paraId="770E48CF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D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DF" w14:textId="77777777" w:rsidTr="00425DE0">
        <w:tc>
          <w:tcPr>
            <w:tcW w:w="4346" w:type="dxa"/>
          </w:tcPr>
          <w:p w14:paraId="770E48D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>
              <w:rPr>
                <w:rFonts w:ascii="Arial" w:hAnsi="Arial" w:cs="Arial"/>
                <w:sz w:val="22"/>
                <w:lang w:val="fr-CH"/>
              </w:rPr>
              <w:t xml:space="preserve">BPD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nach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Scopinaro</w:t>
            </w:r>
            <w:proofErr w:type="spellEnd"/>
          </w:p>
        </w:tc>
        <w:tc>
          <w:tcPr>
            <w:tcW w:w="706" w:type="dxa"/>
          </w:tcPr>
          <w:p w14:paraId="770E48D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A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B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C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DD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DE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FA5A3F" w14:paraId="770E48E8" w14:textId="77777777" w:rsidTr="00425DE0">
        <w:tc>
          <w:tcPr>
            <w:tcW w:w="4346" w:type="dxa"/>
          </w:tcPr>
          <w:p w14:paraId="770E48E0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  <w:r w:rsidRPr="00FA5A3F">
              <w:rPr>
                <w:rFonts w:ascii="Arial" w:hAnsi="Arial" w:cs="Arial"/>
                <w:sz w:val="22"/>
                <w:lang w:val="fr-CH"/>
              </w:rPr>
              <w:t>BPD</w:t>
            </w:r>
            <w:r>
              <w:rPr>
                <w:rFonts w:ascii="Arial" w:hAnsi="Arial" w:cs="Arial"/>
                <w:sz w:val="22"/>
                <w:lang w:val="fr-CH"/>
              </w:rPr>
              <w:t>-</w:t>
            </w:r>
            <w:r w:rsidRPr="00FA5A3F">
              <w:rPr>
                <w:rFonts w:ascii="Arial" w:hAnsi="Arial" w:cs="Arial"/>
                <w:sz w:val="22"/>
                <w:lang w:val="fr-CH"/>
              </w:rPr>
              <w:t>DS</w:t>
            </w:r>
          </w:p>
        </w:tc>
        <w:tc>
          <w:tcPr>
            <w:tcW w:w="706" w:type="dxa"/>
          </w:tcPr>
          <w:p w14:paraId="770E48E1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E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E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E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E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E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E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25DE0" w:rsidRPr="00DD47DB" w14:paraId="770E48F1" w14:textId="77777777" w:rsidTr="00425DE0">
        <w:trPr>
          <w:trHeight w:val="1078"/>
        </w:trPr>
        <w:tc>
          <w:tcPr>
            <w:tcW w:w="4346" w:type="dxa"/>
          </w:tcPr>
          <w:p w14:paraId="770E48E9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  <w:r w:rsidRPr="00DD47DB">
              <w:rPr>
                <w:rFonts w:ascii="Arial" w:hAnsi="Arial" w:cs="Arial"/>
                <w:sz w:val="22"/>
                <w:lang w:val="de-CH"/>
              </w:rPr>
              <w:t xml:space="preserve">Patientenzahl für 2-zeitiges </w:t>
            </w:r>
            <w:proofErr w:type="spellStart"/>
            <w:r w:rsidRPr="00DD47DB">
              <w:rPr>
                <w:rFonts w:ascii="Arial" w:hAnsi="Arial" w:cs="Arial"/>
                <w:sz w:val="22"/>
                <w:lang w:val="de-CH"/>
              </w:rPr>
              <w:t>Verfahreb</w:t>
            </w:r>
            <w:proofErr w:type="spellEnd"/>
            <w:r w:rsidRPr="00DD47DB">
              <w:rPr>
                <w:rFonts w:ascii="Arial" w:hAnsi="Arial" w:cs="Arial"/>
                <w:sz w:val="22"/>
                <w:lang w:val="de-CH"/>
              </w:rPr>
              <w:t xml:space="preserve"> (auch wenn der 2. Eingriff noch nicht ausgeführt wurde)</w:t>
            </w:r>
          </w:p>
        </w:tc>
        <w:tc>
          <w:tcPr>
            <w:tcW w:w="706" w:type="dxa"/>
          </w:tcPr>
          <w:p w14:paraId="770E48EA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EB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EC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ED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EE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706" w:type="dxa"/>
          </w:tcPr>
          <w:p w14:paraId="770E48EF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08" w:type="dxa"/>
          </w:tcPr>
          <w:p w14:paraId="770E48F0" w14:textId="77777777" w:rsidR="00425DE0" w:rsidRPr="00DD47DB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425DE0" w:rsidRPr="00FA5A3F" w14:paraId="770E48FA" w14:textId="77777777" w:rsidTr="00425DE0">
        <w:tc>
          <w:tcPr>
            <w:tcW w:w="4346" w:type="dxa"/>
          </w:tcPr>
          <w:p w14:paraId="770E48F2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rPr>
                <w:rFonts w:ascii="Arial" w:hAnsi="Arial" w:cs="Arial"/>
                <w:sz w:val="22"/>
                <w:lang w:val="fr-CH"/>
              </w:rPr>
            </w:pPr>
            <w:proofErr w:type="spellStart"/>
            <w:r>
              <w:rPr>
                <w:rFonts w:ascii="Arial" w:hAnsi="Arial" w:cs="Arial"/>
                <w:sz w:val="22"/>
                <w:lang w:val="fr-CH"/>
              </w:rPr>
              <w:t>Grössere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bariatrische</w:t>
            </w:r>
            <w:proofErr w:type="spellEnd"/>
            <w:r>
              <w:rPr>
                <w:rFonts w:ascii="Arial" w:hAnsi="Arial" w:cs="Arial"/>
                <w:sz w:val="22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Reoperationen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fr-CH"/>
              </w:rPr>
              <w:t>Verfahrenswechsel</w:t>
            </w:r>
            <w:proofErr w:type="spellEnd"/>
            <w:r w:rsidRPr="00FA5A3F">
              <w:rPr>
                <w:rFonts w:ascii="Arial" w:hAnsi="Arial" w:cs="Arial"/>
                <w:sz w:val="22"/>
                <w:lang w:val="fr-CH"/>
              </w:rPr>
              <w:t>)</w:t>
            </w:r>
          </w:p>
        </w:tc>
        <w:tc>
          <w:tcPr>
            <w:tcW w:w="706" w:type="dxa"/>
          </w:tcPr>
          <w:p w14:paraId="770E48F3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F4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F5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F6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F7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706" w:type="dxa"/>
          </w:tcPr>
          <w:p w14:paraId="770E48F8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108" w:type="dxa"/>
          </w:tcPr>
          <w:p w14:paraId="770E48F9" w14:textId="77777777" w:rsidR="00425DE0" w:rsidRPr="00FA5A3F" w:rsidRDefault="00425DE0" w:rsidP="00E438DF">
            <w:pPr>
              <w:tabs>
                <w:tab w:val="left" w:pos="4536"/>
                <w:tab w:val="left" w:pos="5670"/>
                <w:tab w:val="left" w:pos="6804"/>
              </w:tabs>
              <w:spacing w:line="360" w:lineRule="auto"/>
              <w:jc w:val="both"/>
              <w:rPr>
                <w:rFonts w:ascii="Arial" w:hAnsi="Arial" w:cs="Arial"/>
                <w:sz w:val="22"/>
                <w:lang w:val="fr-CH"/>
              </w:rPr>
            </w:pPr>
          </w:p>
        </w:tc>
      </w:tr>
    </w:tbl>
    <w:p w14:paraId="770E48FB" w14:textId="77777777" w:rsidR="00B52512" w:rsidRPr="00FA5A3F" w:rsidRDefault="00B52512" w:rsidP="00B52512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sz w:val="22"/>
          <w:lang w:val="fr-CH"/>
        </w:rPr>
      </w:pPr>
      <w:r w:rsidRPr="00FA5A3F">
        <w:rPr>
          <w:rFonts w:ascii="Arial" w:hAnsi="Arial" w:cs="Arial"/>
          <w:sz w:val="22"/>
          <w:lang w:val="fr-CH"/>
        </w:rPr>
        <w:t xml:space="preserve"> </w:t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  <w:r w:rsidRPr="00FA5A3F">
        <w:rPr>
          <w:rFonts w:ascii="Arial" w:hAnsi="Arial" w:cs="Arial"/>
          <w:sz w:val="22"/>
          <w:lang w:val="fr-CH"/>
        </w:rPr>
        <w:tab/>
      </w:r>
    </w:p>
    <w:p w14:paraId="770E48FC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8FD" w14:textId="77777777" w:rsidR="00D86008" w:rsidRPr="00DD47DB" w:rsidRDefault="00B52512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de-CH"/>
        </w:rPr>
      </w:pPr>
      <w:r w:rsidRPr="00DD47DB">
        <w:rPr>
          <w:rFonts w:ascii="Arial" w:hAnsi="Arial" w:cs="Arial"/>
          <w:lang w:val="de-CH"/>
        </w:rPr>
        <w:t xml:space="preserve">Falls Sie an Ihrem Zentrum noch keine bariatrischen Interventionen </w:t>
      </w:r>
      <w:r w:rsidR="009F0729" w:rsidRPr="00DD47DB">
        <w:rPr>
          <w:rFonts w:ascii="Arial" w:hAnsi="Arial" w:cs="Arial"/>
          <w:lang w:val="de-CH"/>
        </w:rPr>
        <w:t>durchgeführt haben (Beginn der bariatrischen Aktivitäten) rechnen Sie mit welcher Anzahl bariatrischer Opera</w:t>
      </w:r>
      <w:r w:rsidR="009F7464">
        <w:rPr>
          <w:rFonts w:ascii="Arial" w:hAnsi="Arial" w:cs="Arial"/>
          <w:lang w:val="de-CH"/>
        </w:rPr>
        <w:t>tionen im ersten Tätigkeitsjahr</w:t>
      </w:r>
      <w:r w:rsidR="009F0729" w:rsidRPr="00DD47DB">
        <w:rPr>
          <w:rFonts w:ascii="Arial" w:hAnsi="Arial" w:cs="Arial"/>
          <w:lang w:val="de-CH"/>
        </w:rPr>
        <w:t xml:space="preserve">? </w:t>
      </w:r>
    </w:p>
    <w:p w14:paraId="770E48FE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  <w:r w:rsidRPr="00DD47DB">
        <w:rPr>
          <w:rFonts w:ascii="Arial" w:hAnsi="Arial" w:cs="Arial"/>
          <w:lang w:val="de-CH"/>
        </w:rPr>
        <w:tab/>
      </w:r>
      <w:r w:rsidRPr="00DD47DB">
        <w:rPr>
          <w:rFonts w:ascii="Arial" w:hAnsi="Arial" w:cs="Arial"/>
          <w:lang w:val="de-CH"/>
        </w:rPr>
        <w:tab/>
      </w:r>
      <w:r w:rsidRPr="00DD47DB">
        <w:rPr>
          <w:rFonts w:ascii="Arial" w:hAnsi="Arial" w:cs="Arial"/>
          <w:lang w:val="de-CH"/>
        </w:rPr>
        <w:tab/>
      </w:r>
      <w:r w:rsidR="009F0729" w:rsidRPr="00DD47DB">
        <w:rPr>
          <w:rFonts w:ascii="Arial" w:hAnsi="Arial" w:cs="Arial"/>
          <w:lang w:val="de-CH"/>
        </w:rPr>
        <w:tab/>
      </w:r>
      <w:r w:rsidR="009F0729" w:rsidRPr="00DD47DB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fr-CH"/>
        </w:rPr>
        <w:t xml:space="preserve">………. </w:t>
      </w:r>
      <w:proofErr w:type="spellStart"/>
      <w:r w:rsidR="009F0729">
        <w:rPr>
          <w:rFonts w:ascii="Arial" w:hAnsi="Arial" w:cs="Arial"/>
          <w:lang w:val="fr-CH"/>
        </w:rPr>
        <w:t>Fälle</w:t>
      </w:r>
      <w:proofErr w:type="spellEnd"/>
      <w:r w:rsidR="009F0729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/ </w:t>
      </w:r>
      <w:proofErr w:type="spellStart"/>
      <w:r w:rsidR="009F0729">
        <w:rPr>
          <w:rFonts w:ascii="Arial" w:hAnsi="Arial" w:cs="Arial"/>
          <w:lang w:val="fr-CH"/>
        </w:rPr>
        <w:t>Jahr</w:t>
      </w:r>
      <w:proofErr w:type="spellEnd"/>
    </w:p>
    <w:p w14:paraId="770E48FF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900" w14:textId="77777777" w:rsidR="00B707D6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901" w14:textId="77777777" w:rsidR="00B707D6" w:rsidRPr="009239CF" w:rsidRDefault="00B707D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 w:hanging="426"/>
        <w:jc w:val="both"/>
        <w:rPr>
          <w:rFonts w:ascii="Arial" w:hAnsi="Arial" w:cs="Arial"/>
          <w:lang w:val="fr-CH"/>
        </w:rPr>
      </w:pPr>
    </w:p>
    <w:p w14:paraId="770E4902" w14:textId="77777777" w:rsidR="00D86008" w:rsidRDefault="001E30E0" w:rsidP="00D86008">
      <w:pPr>
        <w:pStyle w:val="Listenabsatz"/>
        <w:numPr>
          <w:ilvl w:val="0"/>
          <w:numId w:val="1"/>
        </w:num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b/>
          <w:lang w:val="fr-CH"/>
        </w:rPr>
      </w:pPr>
      <w:proofErr w:type="spellStart"/>
      <w:r>
        <w:rPr>
          <w:rFonts w:ascii="Arial" w:hAnsi="Arial" w:cs="Arial"/>
          <w:b/>
          <w:lang w:val="fr-CH"/>
        </w:rPr>
        <w:t>Bereitschaft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zur</w:t>
      </w:r>
      <w:proofErr w:type="spellEnd"/>
      <w:r>
        <w:rPr>
          <w:rFonts w:ascii="Arial" w:hAnsi="Arial" w:cs="Arial"/>
          <w:b/>
          <w:lang w:val="fr-CH"/>
        </w:rPr>
        <w:t xml:space="preserve"> </w:t>
      </w:r>
      <w:proofErr w:type="spellStart"/>
      <w:r>
        <w:rPr>
          <w:rFonts w:ascii="Arial" w:hAnsi="Arial" w:cs="Arial"/>
          <w:b/>
          <w:lang w:val="fr-CH"/>
        </w:rPr>
        <w:t>Datenerfassung</w:t>
      </w:r>
      <w:proofErr w:type="spellEnd"/>
      <w:r>
        <w:rPr>
          <w:rFonts w:ascii="Arial" w:hAnsi="Arial" w:cs="Arial"/>
          <w:b/>
          <w:lang w:val="fr-CH"/>
        </w:rPr>
        <w:t xml:space="preserve"> mit</w:t>
      </w:r>
      <w:r w:rsidR="00D86008">
        <w:rPr>
          <w:rFonts w:ascii="Arial" w:hAnsi="Arial" w:cs="Arial"/>
          <w:b/>
          <w:lang w:val="fr-CH"/>
        </w:rPr>
        <w:t xml:space="preserve"> AQC</w:t>
      </w:r>
    </w:p>
    <w:p w14:paraId="770E4903" w14:textId="77777777" w:rsidR="00D86008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jc w:val="both"/>
        <w:rPr>
          <w:rFonts w:ascii="Arial" w:hAnsi="Arial" w:cs="Arial"/>
          <w:b/>
          <w:lang w:val="fr-CH"/>
        </w:rPr>
      </w:pPr>
    </w:p>
    <w:p w14:paraId="770E4904" w14:textId="77777777" w:rsidR="00D86008" w:rsidRPr="00DD47DB" w:rsidRDefault="009F0729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Im Rahmen des Programmes zur Qualitätssicherung, setzen wir uns dafür ein, dass alle erforderlichen Daten jedes </w:t>
      </w:r>
      <w:r w:rsidR="001E30E0" w:rsidRPr="00DD47DB">
        <w:rPr>
          <w:rFonts w:ascii="Arial" w:hAnsi="Arial" w:cs="Arial"/>
          <w:sz w:val="22"/>
          <w:lang w:val="de-CH"/>
        </w:rPr>
        <w:t xml:space="preserve">an unserem Zentrum </w:t>
      </w:r>
      <w:r w:rsidRPr="00DD47DB">
        <w:rPr>
          <w:rFonts w:ascii="Arial" w:hAnsi="Arial" w:cs="Arial"/>
          <w:sz w:val="22"/>
          <w:lang w:val="de-CH"/>
        </w:rPr>
        <w:t xml:space="preserve">operierten Patienten </w:t>
      </w:r>
      <w:r w:rsidR="001E30E0" w:rsidRPr="00DD47DB">
        <w:rPr>
          <w:rFonts w:ascii="Arial" w:hAnsi="Arial" w:cs="Arial"/>
          <w:sz w:val="22"/>
          <w:lang w:val="de-CH"/>
        </w:rPr>
        <w:t xml:space="preserve">durch den AQC-Datensatz erfasst werden und diese zu Kontrollzwecken dem SMOB-Vorstand zugänglich sind. </w:t>
      </w:r>
    </w:p>
    <w:p w14:paraId="770E4905" w14:textId="77777777" w:rsidR="00582586" w:rsidRPr="00DD47DB" w:rsidRDefault="00582586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</w:p>
    <w:p w14:paraId="770E4906" w14:textId="77777777" w:rsidR="00D86008" w:rsidRPr="00DD47DB" w:rsidRDefault="00D86008" w:rsidP="00D86008">
      <w:pPr>
        <w:tabs>
          <w:tab w:val="left" w:pos="4536"/>
          <w:tab w:val="left" w:pos="5670"/>
          <w:tab w:val="left" w:pos="6804"/>
        </w:tabs>
        <w:spacing w:line="360" w:lineRule="auto"/>
        <w:ind w:left="993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ab/>
      </w:r>
      <w:r w:rsidR="001E30E0" w:rsidRPr="00DD47DB">
        <w:rPr>
          <w:rFonts w:ascii="Arial" w:hAnsi="Arial" w:cs="Arial"/>
          <w:sz w:val="22"/>
          <w:lang w:val="de-CH"/>
        </w:rPr>
        <w:tab/>
      </w:r>
      <w:r w:rsidR="001E30E0" w:rsidRPr="00DD47DB">
        <w:rPr>
          <w:rFonts w:ascii="Arial" w:hAnsi="Arial" w:cs="Arial"/>
          <w:sz w:val="22"/>
          <w:lang w:val="de-CH"/>
        </w:rPr>
        <w:tab/>
      </w:r>
      <w:r w:rsidR="001E30E0" w:rsidRPr="00DD47DB">
        <w:rPr>
          <w:rFonts w:ascii="Arial" w:hAnsi="Arial" w:cs="Arial"/>
          <w:sz w:val="22"/>
          <w:lang w:val="de-CH"/>
        </w:rPr>
        <w:tab/>
      </w:r>
      <w:r w:rsidR="001E30E0" w:rsidRPr="00DD47DB">
        <w:rPr>
          <w:rFonts w:ascii="Arial" w:hAnsi="Arial" w:cs="Arial"/>
          <w:sz w:val="22"/>
          <w:lang w:val="de-CH"/>
        </w:rPr>
        <w:tab/>
      </w:r>
      <w:r w:rsidR="001E30E0" w:rsidRPr="00DD47DB">
        <w:rPr>
          <w:rFonts w:ascii="Arial" w:hAnsi="Arial" w:cs="Arial"/>
          <w:sz w:val="22"/>
          <w:lang w:val="de-CH"/>
        </w:rPr>
        <w:tab/>
      </w:r>
      <w:r w:rsidR="0071733E" w:rsidRPr="00DD47DB">
        <w:rPr>
          <w:rFonts w:ascii="Arial" w:hAnsi="Arial" w:cs="Arial"/>
          <w:sz w:val="22"/>
          <w:lang w:val="de-CH"/>
        </w:rPr>
        <w:t>Ja / Nein</w:t>
      </w:r>
    </w:p>
    <w:p w14:paraId="770E4907" w14:textId="77777777" w:rsidR="000F3EDB" w:rsidRPr="00DD47DB" w:rsidRDefault="000F3EDB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de-CH"/>
        </w:rPr>
      </w:pPr>
    </w:p>
    <w:p w14:paraId="770E4908" w14:textId="77777777" w:rsidR="009C4371" w:rsidRPr="00DD47DB" w:rsidRDefault="001E30E0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Ort und </w:t>
      </w:r>
      <w:proofErr w:type="gramStart"/>
      <w:r w:rsidRPr="00DD47DB">
        <w:rPr>
          <w:rFonts w:ascii="Arial" w:hAnsi="Arial" w:cs="Arial"/>
          <w:sz w:val="22"/>
          <w:lang w:val="de-CH"/>
        </w:rPr>
        <w:t>Datum</w:t>
      </w:r>
      <w:r w:rsidR="009C4371" w:rsidRPr="00DD47DB">
        <w:rPr>
          <w:rFonts w:ascii="Arial" w:hAnsi="Arial" w:cs="Arial"/>
          <w:sz w:val="22"/>
          <w:lang w:val="de-CH"/>
        </w:rPr>
        <w:t> :</w:t>
      </w:r>
      <w:proofErr w:type="gramEnd"/>
      <w:r w:rsidR="009C4371" w:rsidRPr="00DD47DB">
        <w:rPr>
          <w:rFonts w:ascii="Arial" w:hAnsi="Arial" w:cs="Arial"/>
          <w:sz w:val="22"/>
          <w:lang w:val="de-CH"/>
        </w:rPr>
        <w:tab/>
      </w:r>
    </w:p>
    <w:p w14:paraId="770E4909" w14:textId="77777777" w:rsidR="009C4371" w:rsidRPr="00DD47DB" w:rsidRDefault="009C4371" w:rsidP="00D86008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de-CH"/>
        </w:rPr>
      </w:pPr>
    </w:p>
    <w:p w14:paraId="770E490A" w14:textId="77777777" w:rsidR="000F3EDB" w:rsidRPr="00DD47DB" w:rsidRDefault="000F3EDB" w:rsidP="009C4371">
      <w:pPr>
        <w:tabs>
          <w:tab w:val="left" w:pos="4536"/>
          <w:tab w:val="left" w:pos="5670"/>
          <w:tab w:val="left" w:pos="6804"/>
        </w:tabs>
        <w:spacing w:line="360" w:lineRule="auto"/>
        <w:ind w:firstLine="426"/>
        <w:jc w:val="both"/>
        <w:rPr>
          <w:rFonts w:ascii="Arial" w:hAnsi="Arial" w:cs="Arial"/>
          <w:sz w:val="22"/>
          <w:lang w:val="de-CH"/>
        </w:rPr>
      </w:pPr>
    </w:p>
    <w:p w14:paraId="770E490B" w14:textId="77777777" w:rsidR="009C4371" w:rsidRPr="00DD47DB" w:rsidRDefault="001E30E0" w:rsidP="00246713">
      <w:pPr>
        <w:tabs>
          <w:tab w:val="left" w:pos="3828"/>
        </w:tabs>
        <w:spacing w:line="360" w:lineRule="auto"/>
        <w:ind w:firstLine="426"/>
        <w:jc w:val="both"/>
        <w:rPr>
          <w:rFonts w:ascii="Arial" w:hAnsi="Arial" w:cs="Arial"/>
          <w:sz w:val="22"/>
          <w:lang w:val="de-CH"/>
        </w:rPr>
      </w:pPr>
      <w:r w:rsidRPr="00DD47DB">
        <w:rPr>
          <w:rFonts w:ascii="Arial" w:hAnsi="Arial" w:cs="Arial"/>
          <w:sz w:val="22"/>
          <w:lang w:val="de-CH"/>
        </w:rPr>
        <w:t xml:space="preserve">Verantwortlicher </w:t>
      </w:r>
      <w:proofErr w:type="spellStart"/>
      <w:r w:rsidRPr="00DD47DB">
        <w:rPr>
          <w:rFonts w:ascii="Arial" w:hAnsi="Arial" w:cs="Arial"/>
          <w:sz w:val="22"/>
          <w:lang w:val="de-CH"/>
        </w:rPr>
        <w:t>Chirurge</w:t>
      </w:r>
      <w:proofErr w:type="spellEnd"/>
      <w:r w:rsidR="00246713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>V</w:t>
      </w:r>
      <w:r w:rsidR="00810C02">
        <w:rPr>
          <w:rFonts w:ascii="Arial" w:hAnsi="Arial" w:cs="Arial"/>
          <w:sz w:val="22"/>
          <w:lang w:val="de-CH"/>
        </w:rPr>
        <w:t>e</w:t>
      </w:r>
      <w:r w:rsidRPr="00DD47DB">
        <w:rPr>
          <w:rFonts w:ascii="Arial" w:hAnsi="Arial" w:cs="Arial"/>
          <w:sz w:val="22"/>
          <w:lang w:val="de-CH"/>
        </w:rPr>
        <w:t>rantwortlicher Internist</w:t>
      </w:r>
      <w:r w:rsidR="00246713" w:rsidRPr="00DD47DB">
        <w:rPr>
          <w:rFonts w:ascii="Arial" w:hAnsi="Arial" w:cs="Arial"/>
          <w:sz w:val="22"/>
          <w:lang w:val="de-CH"/>
        </w:rPr>
        <w:tab/>
      </w:r>
      <w:r w:rsidR="00246713" w:rsidRPr="00DD47DB">
        <w:rPr>
          <w:rFonts w:ascii="Arial" w:hAnsi="Arial" w:cs="Arial"/>
          <w:sz w:val="22"/>
          <w:lang w:val="de-CH"/>
        </w:rPr>
        <w:tab/>
      </w:r>
      <w:r w:rsidRPr="00DD47DB">
        <w:rPr>
          <w:rFonts w:ascii="Arial" w:hAnsi="Arial" w:cs="Arial"/>
          <w:sz w:val="22"/>
          <w:lang w:val="de-CH"/>
        </w:rPr>
        <w:t>Verantwortlicher Administrator</w:t>
      </w:r>
    </w:p>
    <w:p w14:paraId="770E490C" w14:textId="77777777" w:rsidR="00D86008" w:rsidRPr="00FA5A3F" w:rsidRDefault="00D86008" w:rsidP="00246713">
      <w:pPr>
        <w:tabs>
          <w:tab w:val="left" w:pos="3828"/>
        </w:tabs>
        <w:spacing w:line="360" w:lineRule="auto"/>
        <w:ind w:firstLine="426"/>
        <w:jc w:val="both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sz w:val="22"/>
          <w:lang w:val="fr-CH"/>
        </w:rPr>
        <w:t>(</w:t>
      </w:r>
      <w:proofErr w:type="spellStart"/>
      <w:r w:rsidR="001E30E0">
        <w:rPr>
          <w:rFonts w:ascii="Arial" w:hAnsi="Arial" w:cs="Arial"/>
          <w:sz w:val="22"/>
          <w:lang w:val="fr-CH"/>
        </w:rPr>
        <w:t>Unterschrift</w:t>
      </w:r>
      <w:proofErr w:type="spellEnd"/>
      <w:r>
        <w:rPr>
          <w:rFonts w:ascii="Arial" w:hAnsi="Arial" w:cs="Arial"/>
          <w:sz w:val="22"/>
          <w:lang w:val="fr-CH"/>
        </w:rPr>
        <w:t>)</w:t>
      </w:r>
      <w:r w:rsidR="009C4371">
        <w:rPr>
          <w:rFonts w:ascii="Arial" w:hAnsi="Arial" w:cs="Arial"/>
          <w:sz w:val="22"/>
          <w:lang w:val="fr-CH"/>
        </w:rPr>
        <w:tab/>
      </w:r>
      <w:r w:rsidR="001E30E0">
        <w:rPr>
          <w:rFonts w:ascii="Arial" w:hAnsi="Arial" w:cs="Arial"/>
          <w:sz w:val="22"/>
          <w:lang w:val="fr-CH"/>
        </w:rPr>
        <w:t>(</w:t>
      </w:r>
      <w:proofErr w:type="spellStart"/>
      <w:r w:rsidR="001E30E0">
        <w:rPr>
          <w:rFonts w:ascii="Arial" w:hAnsi="Arial" w:cs="Arial"/>
          <w:sz w:val="22"/>
          <w:lang w:val="fr-CH"/>
        </w:rPr>
        <w:t>Unterschrift</w:t>
      </w:r>
      <w:proofErr w:type="spellEnd"/>
      <w:r w:rsidR="001E30E0">
        <w:rPr>
          <w:rFonts w:ascii="Arial" w:hAnsi="Arial" w:cs="Arial"/>
          <w:sz w:val="22"/>
          <w:lang w:val="fr-CH"/>
        </w:rPr>
        <w:t>)</w:t>
      </w:r>
      <w:r w:rsidR="00246713">
        <w:rPr>
          <w:rFonts w:ascii="Arial" w:hAnsi="Arial" w:cs="Arial"/>
          <w:sz w:val="22"/>
          <w:lang w:val="fr-CH"/>
        </w:rPr>
        <w:tab/>
      </w:r>
      <w:r w:rsidR="00246713">
        <w:rPr>
          <w:rFonts w:ascii="Arial" w:hAnsi="Arial" w:cs="Arial"/>
          <w:sz w:val="22"/>
          <w:lang w:val="fr-CH"/>
        </w:rPr>
        <w:tab/>
      </w:r>
      <w:r w:rsidR="001E30E0">
        <w:rPr>
          <w:rFonts w:ascii="Arial" w:hAnsi="Arial" w:cs="Arial"/>
          <w:sz w:val="22"/>
          <w:lang w:val="fr-CH"/>
        </w:rPr>
        <w:tab/>
        <w:t>(</w:t>
      </w:r>
      <w:proofErr w:type="spellStart"/>
      <w:r w:rsidR="001E30E0">
        <w:rPr>
          <w:rFonts w:ascii="Arial" w:hAnsi="Arial" w:cs="Arial"/>
          <w:sz w:val="22"/>
          <w:lang w:val="fr-CH"/>
        </w:rPr>
        <w:t>Unterschrift</w:t>
      </w:r>
      <w:proofErr w:type="spellEnd"/>
      <w:r w:rsidR="001E30E0">
        <w:rPr>
          <w:rFonts w:ascii="Arial" w:hAnsi="Arial" w:cs="Arial"/>
          <w:sz w:val="22"/>
          <w:lang w:val="fr-CH"/>
        </w:rPr>
        <w:t>)</w:t>
      </w:r>
    </w:p>
    <w:sectPr w:rsidR="00D86008" w:rsidRPr="00FA5A3F" w:rsidSect="00D8600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720" w:bottom="720" w:left="72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4911" w14:textId="77777777" w:rsidR="0015188D" w:rsidRDefault="0015188D" w:rsidP="00FC69F2">
      <w:r>
        <w:separator/>
      </w:r>
    </w:p>
  </w:endnote>
  <w:endnote w:type="continuationSeparator" w:id="0">
    <w:p w14:paraId="770E4912" w14:textId="77777777" w:rsidR="0015188D" w:rsidRDefault="0015188D" w:rsidP="00FC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issach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4915" w14:textId="77777777" w:rsidR="00B52512" w:rsidRDefault="00B52512">
    <w:pPr>
      <w:pStyle w:val="Fuzeile"/>
      <w:tabs>
        <w:tab w:val="clear" w:pos="4252"/>
        <w:tab w:val="clear" w:pos="850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491E" w14:textId="77777777" w:rsidR="00B52512" w:rsidRPr="001E1EC9" w:rsidRDefault="00B52512">
    <w:pPr>
      <w:pStyle w:val="Fuzeile"/>
      <w:tabs>
        <w:tab w:val="clear" w:pos="4252"/>
        <w:tab w:val="clear" w:pos="8504"/>
        <w:tab w:val="right" w:pos="9498"/>
      </w:tabs>
      <w:rPr>
        <w:rFonts w:ascii="Arial" w:hAnsi="Arial" w:cs="Arial"/>
        <w:snapToGrid w:val="0"/>
        <w:sz w:val="14"/>
        <w:lang w:val="it-CH"/>
      </w:rPr>
    </w:pPr>
    <w:r w:rsidRPr="00C94381">
      <w:rPr>
        <w:rFonts w:ascii="Arial" w:hAnsi="Arial" w:cs="Arial"/>
        <w:snapToGrid w:val="0"/>
        <w:sz w:val="14"/>
      </w:rPr>
      <w:t>Sekretariat</w:t>
    </w:r>
    <w:r>
      <w:rPr>
        <w:rFonts w:ascii="Arial" w:hAnsi="Arial" w:cs="Arial"/>
        <w:snapToGrid w:val="0"/>
        <w:sz w:val="14"/>
      </w:rPr>
      <w:t xml:space="preserve"> SMOB</w:t>
    </w:r>
    <w:r w:rsidRPr="00C94381">
      <w:rPr>
        <w:rFonts w:ascii="Arial" w:hAnsi="Arial" w:cs="Arial"/>
        <w:snapToGrid w:val="0"/>
        <w:sz w:val="14"/>
      </w:rPr>
      <w:t>: Dr. Felix Bauknecht</w:t>
    </w:r>
    <w:r>
      <w:rPr>
        <w:rFonts w:ascii="Arial" w:hAnsi="Arial" w:cs="Arial"/>
        <w:snapToGrid w:val="0"/>
        <w:sz w:val="14"/>
      </w:rPr>
      <w:t xml:space="preserve">, </w:t>
    </w:r>
    <w:proofErr w:type="spellStart"/>
    <w:r w:rsidR="00810C02">
      <w:rPr>
        <w:rFonts w:ascii="Arial" w:hAnsi="Arial" w:cs="Arial"/>
        <w:snapToGrid w:val="0"/>
        <w:sz w:val="14"/>
      </w:rPr>
      <w:t>Tödistrasse</w:t>
    </w:r>
    <w:proofErr w:type="spellEnd"/>
    <w:r w:rsidR="00810C02">
      <w:rPr>
        <w:rFonts w:ascii="Arial" w:hAnsi="Arial" w:cs="Arial"/>
        <w:snapToGrid w:val="0"/>
        <w:sz w:val="14"/>
      </w:rPr>
      <w:t xml:space="preserve"> 7</w:t>
    </w:r>
    <w:r w:rsidRPr="00C94381">
      <w:rPr>
        <w:rFonts w:ascii="Arial" w:hAnsi="Arial" w:cs="Arial"/>
        <w:snapToGrid w:val="0"/>
        <w:sz w:val="14"/>
      </w:rPr>
      <w:t xml:space="preserve">, </w:t>
    </w:r>
    <w:r w:rsidR="00810C02">
      <w:rPr>
        <w:rFonts w:ascii="Arial" w:hAnsi="Arial" w:cs="Arial"/>
        <w:snapToGrid w:val="0"/>
        <w:sz w:val="14"/>
      </w:rPr>
      <w:t>8700 Küsnacht</w:t>
    </w:r>
    <w:r w:rsidR="00A51477">
      <w:rPr>
        <w:rFonts w:ascii="Arial" w:hAnsi="Arial" w:cs="Arial"/>
        <w:snapToGrid w:val="0"/>
        <w:sz w:val="14"/>
      </w:rPr>
      <w:t xml:space="preserve">, </w:t>
    </w:r>
    <w:r w:rsidRPr="001E1EC9">
      <w:rPr>
        <w:rFonts w:ascii="Arial" w:hAnsi="Arial" w:cs="Arial"/>
        <w:snapToGrid w:val="0"/>
        <w:sz w:val="14"/>
        <w:lang w:val="it-CH"/>
      </w:rPr>
      <w:t xml:space="preserve">Tel </w:t>
    </w:r>
    <w:r w:rsidR="00810C02">
      <w:rPr>
        <w:rFonts w:ascii="Arial" w:hAnsi="Arial" w:cs="Arial"/>
        <w:snapToGrid w:val="0"/>
        <w:sz w:val="14"/>
        <w:lang w:val="it-CH"/>
      </w:rPr>
      <w:t>079 620 38 42</w:t>
    </w:r>
    <w:r w:rsidR="00A51477">
      <w:rPr>
        <w:rFonts w:ascii="Arial" w:hAnsi="Arial" w:cs="Arial"/>
        <w:snapToGrid w:val="0"/>
        <w:sz w:val="14"/>
        <w:lang w:val="it-CH"/>
      </w:rPr>
      <w:t>,</w:t>
    </w:r>
    <w:r w:rsidRPr="001E1EC9">
      <w:rPr>
        <w:rFonts w:ascii="Arial" w:hAnsi="Arial" w:cs="Arial"/>
        <w:snapToGrid w:val="0"/>
        <w:sz w:val="14"/>
        <w:lang w:val="it-CH"/>
      </w:rPr>
      <w:t xml:space="preserve"> Fax </w:t>
    </w:r>
    <w:r w:rsidR="00810C02">
      <w:rPr>
        <w:rFonts w:ascii="Arial" w:hAnsi="Arial" w:cs="Arial"/>
        <w:snapToGrid w:val="0"/>
        <w:sz w:val="14"/>
        <w:lang w:val="it-CH"/>
      </w:rPr>
      <w:t>044 912 10 06</w:t>
    </w:r>
    <w:r w:rsidR="00A51477">
      <w:rPr>
        <w:rFonts w:ascii="Arial" w:hAnsi="Arial" w:cs="Arial"/>
        <w:snapToGrid w:val="0"/>
        <w:sz w:val="14"/>
        <w:lang w:val="it-CH"/>
      </w:rPr>
      <w:t>,</w:t>
    </w:r>
    <w:r w:rsidRPr="001E1EC9">
      <w:rPr>
        <w:rFonts w:ascii="Arial" w:hAnsi="Arial" w:cs="Arial"/>
        <w:snapToGrid w:val="0"/>
        <w:sz w:val="14"/>
        <w:lang w:val="it-CH"/>
      </w:rPr>
      <w:t xml:space="preserve"> E-Mail </w:t>
    </w:r>
    <w:hyperlink r:id="rId1" w:history="1">
      <w:r w:rsidRPr="001E1EC9">
        <w:rPr>
          <w:rStyle w:val="Hyperlink"/>
          <w:rFonts w:ascii="Arial" w:hAnsi="Arial" w:cs="Arial"/>
          <w:snapToGrid w:val="0"/>
          <w:sz w:val="14"/>
          <w:lang w:val="it-CH"/>
        </w:rPr>
        <w:t>felix.bauknecht@ggaweb.ch</w:t>
      </w:r>
    </w:hyperlink>
    <w:r w:rsidR="00712203">
      <w:rPr>
        <w:rFonts w:ascii="Arial" w:hAnsi="Arial" w:cs="Arial"/>
        <w:snapToGrid w:val="0"/>
        <w:sz w:val="14"/>
        <w:lang w:val="it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490F" w14:textId="77777777" w:rsidR="0015188D" w:rsidRDefault="0015188D" w:rsidP="00FC69F2">
      <w:r>
        <w:separator/>
      </w:r>
    </w:p>
  </w:footnote>
  <w:footnote w:type="continuationSeparator" w:id="0">
    <w:p w14:paraId="770E4910" w14:textId="77777777" w:rsidR="0015188D" w:rsidRDefault="0015188D" w:rsidP="00FC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766390"/>
      <w:docPartObj>
        <w:docPartGallery w:val="Page Numbers (Top of Page)"/>
        <w:docPartUnique/>
      </w:docPartObj>
    </w:sdtPr>
    <w:sdtEndPr/>
    <w:sdtContent>
      <w:p w14:paraId="770E4913" w14:textId="1C99B4A1" w:rsidR="00B52512" w:rsidRDefault="00A13F00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2C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70E4914" w14:textId="77777777" w:rsidR="00B52512" w:rsidRDefault="00B52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4916" w14:textId="77777777" w:rsidR="00B52512" w:rsidRDefault="00B52512"/>
  <w:tbl>
    <w:tblPr>
      <w:tblW w:w="1048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70"/>
      <w:gridCol w:w="5812"/>
    </w:tblGrid>
    <w:tr w:rsidR="00B52512" w14:paraId="770E491C" w14:textId="77777777" w:rsidTr="005B46D2">
      <w:tc>
        <w:tcPr>
          <w:tcW w:w="4670" w:type="dxa"/>
        </w:tcPr>
        <w:p w14:paraId="770E4917" w14:textId="77777777" w:rsidR="00B52512" w:rsidRPr="00084823" w:rsidRDefault="00B52512">
          <w:pPr>
            <w:pStyle w:val="Kopfzeile"/>
            <w:rPr>
              <w:rFonts w:ascii="MicrogrammaDMedExt" w:hAnsi="MicrogrammaDMedExt"/>
              <w:lang w:val="fr-CH"/>
            </w:rPr>
          </w:pPr>
        </w:p>
        <w:p w14:paraId="770E4918" w14:textId="77777777" w:rsidR="00B52512" w:rsidRPr="00084823" w:rsidRDefault="00B52512">
          <w:pPr>
            <w:pStyle w:val="Kopfzeile"/>
            <w:tabs>
              <w:tab w:val="left" w:pos="851"/>
            </w:tabs>
            <w:rPr>
              <w:lang w:val="fr-CH"/>
            </w:rPr>
          </w:pPr>
        </w:p>
      </w:tc>
      <w:tc>
        <w:tcPr>
          <w:tcW w:w="5812" w:type="dxa"/>
        </w:tcPr>
        <w:p w14:paraId="770E4919" w14:textId="77777777" w:rsidR="00B52512" w:rsidRDefault="00B52512" w:rsidP="00C94381">
          <w:pPr>
            <w:pStyle w:val="Kopfzeile"/>
            <w:tabs>
              <w:tab w:val="clear" w:pos="4678"/>
            </w:tabs>
            <w:jc w:val="right"/>
            <w:rPr>
              <w:noProof/>
              <w:sz w:val="8"/>
              <w:lang w:val="fr-CH" w:eastAsia="fr-CH"/>
            </w:rPr>
          </w:pPr>
        </w:p>
        <w:p w14:paraId="770E491A" w14:textId="77777777" w:rsidR="00B52512" w:rsidRDefault="00B52512" w:rsidP="00C94381">
          <w:pPr>
            <w:pStyle w:val="Kopfzeile"/>
            <w:tabs>
              <w:tab w:val="clear" w:pos="4678"/>
            </w:tabs>
            <w:jc w:val="right"/>
            <w:rPr>
              <w:sz w:val="8"/>
            </w:rPr>
          </w:pPr>
          <w:r>
            <w:rPr>
              <w:noProof/>
              <w:sz w:val="8"/>
              <w:lang w:val="de-CH" w:eastAsia="de-CH"/>
            </w:rPr>
            <w:drawing>
              <wp:inline distT="0" distB="0" distL="0" distR="0" wp14:anchorId="770E491F" wp14:editId="770E4920">
                <wp:extent cx="3712776" cy="666750"/>
                <wp:effectExtent l="19050" t="0" r="1974" b="0"/>
                <wp:docPr id="3" name="Image 3" descr="C:\Users\Michel\Desktop\Documents\Logos\SMOB-20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el\Desktop\Documents\Logos\SMOB-20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2107" cy="666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70E491B" w14:textId="77777777" w:rsidR="00B52512" w:rsidRDefault="00B52512" w:rsidP="00C94381">
          <w:pPr>
            <w:pStyle w:val="Kopfzeile"/>
            <w:tabs>
              <w:tab w:val="clear" w:pos="4678"/>
            </w:tabs>
            <w:jc w:val="right"/>
            <w:rPr>
              <w:sz w:val="8"/>
            </w:rPr>
          </w:pPr>
        </w:p>
      </w:tc>
    </w:tr>
  </w:tbl>
  <w:p w14:paraId="770E491D" w14:textId="77777777" w:rsidR="00B52512" w:rsidRDefault="00B52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0C4B"/>
    <w:multiLevelType w:val="hybridMultilevel"/>
    <w:tmpl w:val="9A869510"/>
    <w:lvl w:ilvl="0" w:tplc="A34C0A5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043B8"/>
    <w:multiLevelType w:val="hybridMultilevel"/>
    <w:tmpl w:val="4BEE3DC2"/>
    <w:lvl w:ilvl="0" w:tplc="67E05D66">
      <w:start w:val="1"/>
      <w:numFmt w:val="upperLetter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100C0019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>
      <w:start w:val="1"/>
      <w:numFmt w:val="decimal"/>
      <w:lvlText w:val="%4."/>
      <w:lvlJc w:val="left"/>
      <w:pPr>
        <w:ind w:left="3087" w:hanging="360"/>
      </w:pPr>
    </w:lvl>
    <w:lvl w:ilvl="4" w:tplc="100C0019">
      <w:start w:val="1"/>
      <w:numFmt w:val="lowerLetter"/>
      <w:lvlText w:val="%5."/>
      <w:lvlJc w:val="left"/>
      <w:pPr>
        <w:ind w:left="3807" w:hanging="360"/>
      </w:pPr>
    </w:lvl>
    <w:lvl w:ilvl="5" w:tplc="100C001B">
      <w:start w:val="1"/>
      <w:numFmt w:val="lowerRoman"/>
      <w:lvlText w:val="%6."/>
      <w:lvlJc w:val="right"/>
      <w:pPr>
        <w:ind w:left="4527" w:hanging="180"/>
      </w:pPr>
    </w:lvl>
    <w:lvl w:ilvl="6" w:tplc="100C000F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264F58"/>
    <w:multiLevelType w:val="hybridMultilevel"/>
    <w:tmpl w:val="CC8A80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62F8E"/>
    <w:multiLevelType w:val="hybridMultilevel"/>
    <w:tmpl w:val="613CD592"/>
    <w:lvl w:ilvl="0" w:tplc="F2623FD0">
      <w:start w:val="5"/>
      <w:numFmt w:val="bullet"/>
      <w:lvlText w:val="-"/>
      <w:lvlJc w:val="left"/>
      <w:pPr>
        <w:ind w:left="488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 w15:restartNumberingAfterBreak="0">
    <w:nsid w:val="76EC1065"/>
    <w:multiLevelType w:val="hybridMultilevel"/>
    <w:tmpl w:val="B7F2349E"/>
    <w:lvl w:ilvl="0" w:tplc="67E05D6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C85165"/>
    <w:multiLevelType w:val="hybridMultilevel"/>
    <w:tmpl w:val="B874CA10"/>
    <w:lvl w:ilvl="0" w:tplc="4350AF5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BCA"/>
    <w:rsid w:val="00003EA2"/>
    <w:rsid w:val="00004C5E"/>
    <w:rsid w:val="00024934"/>
    <w:rsid w:val="00067022"/>
    <w:rsid w:val="00083698"/>
    <w:rsid w:val="00084823"/>
    <w:rsid w:val="000B23D1"/>
    <w:rsid w:val="000B4CA7"/>
    <w:rsid w:val="000F3EDB"/>
    <w:rsid w:val="00105665"/>
    <w:rsid w:val="0015188D"/>
    <w:rsid w:val="001B39D6"/>
    <w:rsid w:val="001E1EC9"/>
    <w:rsid w:val="001E30E0"/>
    <w:rsid w:val="001F2E38"/>
    <w:rsid w:val="001F3660"/>
    <w:rsid w:val="00201B4F"/>
    <w:rsid w:val="00215619"/>
    <w:rsid w:val="00221177"/>
    <w:rsid w:val="00246713"/>
    <w:rsid w:val="00251773"/>
    <w:rsid w:val="00277AB3"/>
    <w:rsid w:val="00286809"/>
    <w:rsid w:val="002A4872"/>
    <w:rsid w:val="002C7F59"/>
    <w:rsid w:val="002F5E9C"/>
    <w:rsid w:val="003079DF"/>
    <w:rsid w:val="00321F96"/>
    <w:rsid w:val="00332E45"/>
    <w:rsid w:val="00334A1A"/>
    <w:rsid w:val="003F57CB"/>
    <w:rsid w:val="00425DE0"/>
    <w:rsid w:val="00431908"/>
    <w:rsid w:val="0045564E"/>
    <w:rsid w:val="00463DFD"/>
    <w:rsid w:val="004675A1"/>
    <w:rsid w:val="00476B83"/>
    <w:rsid w:val="0048388F"/>
    <w:rsid w:val="004A6A27"/>
    <w:rsid w:val="004E6B8B"/>
    <w:rsid w:val="00521146"/>
    <w:rsid w:val="00525B27"/>
    <w:rsid w:val="00541468"/>
    <w:rsid w:val="00582586"/>
    <w:rsid w:val="0058739F"/>
    <w:rsid w:val="005B46D2"/>
    <w:rsid w:val="005C3A42"/>
    <w:rsid w:val="005F4CA2"/>
    <w:rsid w:val="006343E7"/>
    <w:rsid w:val="006718BC"/>
    <w:rsid w:val="00697C54"/>
    <w:rsid w:val="006C666E"/>
    <w:rsid w:val="006D1B69"/>
    <w:rsid w:val="00712203"/>
    <w:rsid w:val="0071733E"/>
    <w:rsid w:val="007211BC"/>
    <w:rsid w:val="007622D5"/>
    <w:rsid w:val="007755AC"/>
    <w:rsid w:val="007873D7"/>
    <w:rsid w:val="008074F2"/>
    <w:rsid w:val="00810C02"/>
    <w:rsid w:val="008403F2"/>
    <w:rsid w:val="0084178E"/>
    <w:rsid w:val="008506FD"/>
    <w:rsid w:val="008851EB"/>
    <w:rsid w:val="008A0568"/>
    <w:rsid w:val="008D1D36"/>
    <w:rsid w:val="008E5ECD"/>
    <w:rsid w:val="008F32BC"/>
    <w:rsid w:val="009328FE"/>
    <w:rsid w:val="00960A7D"/>
    <w:rsid w:val="00986620"/>
    <w:rsid w:val="00993276"/>
    <w:rsid w:val="009B7935"/>
    <w:rsid w:val="009C4371"/>
    <w:rsid w:val="009F0729"/>
    <w:rsid w:val="009F7464"/>
    <w:rsid w:val="00A017F9"/>
    <w:rsid w:val="00A13F00"/>
    <w:rsid w:val="00A33A8C"/>
    <w:rsid w:val="00A4462D"/>
    <w:rsid w:val="00A51477"/>
    <w:rsid w:val="00A8028C"/>
    <w:rsid w:val="00A8620A"/>
    <w:rsid w:val="00A9336A"/>
    <w:rsid w:val="00AF26C6"/>
    <w:rsid w:val="00B44A02"/>
    <w:rsid w:val="00B47E70"/>
    <w:rsid w:val="00B52512"/>
    <w:rsid w:val="00B568BD"/>
    <w:rsid w:val="00B63476"/>
    <w:rsid w:val="00B707D6"/>
    <w:rsid w:val="00B72BCA"/>
    <w:rsid w:val="00B74C98"/>
    <w:rsid w:val="00B95EDD"/>
    <w:rsid w:val="00BC5077"/>
    <w:rsid w:val="00BC6CDF"/>
    <w:rsid w:val="00BD26A2"/>
    <w:rsid w:val="00BD4AAC"/>
    <w:rsid w:val="00BE1D2C"/>
    <w:rsid w:val="00BF10C7"/>
    <w:rsid w:val="00BF146E"/>
    <w:rsid w:val="00BF2AF4"/>
    <w:rsid w:val="00C04B89"/>
    <w:rsid w:val="00C1170E"/>
    <w:rsid w:val="00C7118D"/>
    <w:rsid w:val="00C729C7"/>
    <w:rsid w:val="00C744E7"/>
    <w:rsid w:val="00C94381"/>
    <w:rsid w:val="00CA3FDA"/>
    <w:rsid w:val="00CA6151"/>
    <w:rsid w:val="00CA7D59"/>
    <w:rsid w:val="00CD5A18"/>
    <w:rsid w:val="00D15FD9"/>
    <w:rsid w:val="00D86008"/>
    <w:rsid w:val="00DC23F8"/>
    <w:rsid w:val="00DD47DB"/>
    <w:rsid w:val="00DE061E"/>
    <w:rsid w:val="00E01CF3"/>
    <w:rsid w:val="00E05C1B"/>
    <w:rsid w:val="00E335A0"/>
    <w:rsid w:val="00E6386B"/>
    <w:rsid w:val="00E8490B"/>
    <w:rsid w:val="00EC3D0E"/>
    <w:rsid w:val="00ED52F3"/>
    <w:rsid w:val="00F042C3"/>
    <w:rsid w:val="00F12352"/>
    <w:rsid w:val="00F1470C"/>
    <w:rsid w:val="00F60610"/>
    <w:rsid w:val="00F77FC0"/>
    <w:rsid w:val="00F925D5"/>
    <w:rsid w:val="00FC1737"/>
    <w:rsid w:val="00FC69F2"/>
    <w:rsid w:val="00FC6A81"/>
    <w:rsid w:val="00FD1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0E44D3"/>
  <w15:docId w15:val="{7B2E4B2D-7EE1-4B3B-81A0-1E0EA62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6008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C69F2"/>
    <w:pPr>
      <w:keepNext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C69F2"/>
    <w:pPr>
      <w:tabs>
        <w:tab w:val="center" w:pos="4252"/>
        <w:tab w:val="left" w:pos="5103"/>
        <w:tab w:val="right" w:pos="8504"/>
      </w:tabs>
    </w:pPr>
    <w:rPr>
      <w:rFonts w:ascii="Weissach" w:hAnsi="Weissach"/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FC69F2"/>
    <w:pPr>
      <w:tabs>
        <w:tab w:val="center" w:pos="4678"/>
        <w:tab w:val="right" w:pos="9498"/>
      </w:tabs>
    </w:pPr>
    <w:rPr>
      <w:rFonts w:ascii="Weissach" w:hAnsi="Weissach"/>
      <w:sz w:val="18"/>
      <w:szCs w:val="20"/>
    </w:rPr>
  </w:style>
  <w:style w:type="paragraph" w:customStyle="1" w:styleId="Betreff">
    <w:name w:val="Betreff"/>
    <w:basedOn w:val="Standard"/>
    <w:rsid w:val="00FC69F2"/>
    <w:pPr>
      <w:tabs>
        <w:tab w:val="left" w:pos="567"/>
        <w:tab w:val="left" w:pos="5103"/>
      </w:tabs>
    </w:pPr>
    <w:rPr>
      <w:rFonts w:ascii="Arial" w:hAnsi="Arial"/>
      <w:b/>
      <w:sz w:val="22"/>
      <w:szCs w:val="20"/>
      <w:lang w:val="de-CH"/>
    </w:rPr>
  </w:style>
  <w:style w:type="paragraph" w:customStyle="1" w:styleId="OrtDatum">
    <w:name w:val="OrtDatum"/>
    <w:basedOn w:val="Standard"/>
    <w:rsid w:val="00FC69F2"/>
    <w:pPr>
      <w:spacing w:before="1134" w:after="720"/>
      <w:ind w:left="5760"/>
    </w:pPr>
    <w:rPr>
      <w:rFonts w:ascii="Arial" w:hAnsi="Arial"/>
      <w:sz w:val="20"/>
      <w:szCs w:val="20"/>
      <w:lang w:val="de-CH"/>
    </w:rPr>
  </w:style>
  <w:style w:type="paragraph" w:styleId="Anrede">
    <w:name w:val="Salutation"/>
    <w:basedOn w:val="Standard"/>
    <w:rsid w:val="00FC69F2"/>
    <w:pPr>
      <w:tabs>
        <w:tab w:val="left" w:pos="567"/>
        <w:tab w:val="left" w:pos="5103"/>
      </w:tabs>
    </w:pPr>
    <w:rPr>
      <w:rFonts w:ascii="Arial" w:hAnsi="Arial" w:cs="Arial"/>
      <w:sz w:val="20"/>
      <w:szCs w:val="20"/>
      <w:lang w:val="de-CH"/>
    </w:rPr>
  </w:style>
  <w:style w:type="paragraph" w:styleId="Textkrper">
    <w:name w:val="Body Text"/>
    <w:basedOn w:val="Standard"/>
    <w:rsid w:val="00FC69F2"/>
    <w:rPr>
      <w:rFonts w:ascii="Arial" w:hAnsi="Arial" w:cs="Arial"/>
      <w:sz w:val="20"/>
      <w:lang w:val="de-CH"/>
    </w:rPr>
  </w:style>
  <w:style w:type="character" w:styleId="Hyperlink">
    <w:name w:val="Hyperlink"/>
    <w:basedOn w:val="Absatz-Standardschriftart"/>
    <w:rsid w:val="00FC69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1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1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D8600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86008"/>
    <w:rPr>
      <w:rFonts w:ascii="Weissach" w:hAnsi="Weissach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lix.bauknecht@ggawe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%20Suter\Documents\Mod&#232;les\Mod&#232;les%20Word\En-t&#234;te%20SMOB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SMOB</Template>
  <TotalTime>0</TotalTime>
  <Pages>15</Pages>
  <Words>1687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(Adresse eingeben)</vt:lpstr>
      <vt:lpstr>(Adresse eingeben)</vt:lpstr>
    </vt:vector>
  </TitlesOfParts>
  <Company>Microsoft</Company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eingeben)</dc:title>
  <dc:creator>Michel</dc:creator>
  <cp:lastModifiedBy>Felix Bauknecht</cp:lastModifiedBy>
  <cp:revision>12</cp:revision>
  <cp:lastPrinted>2012-12-19T23:57:00Z</cp:lastPrinted>
  <dcterms:created xsi:type="dcterms:W3CDTF">2012-12-24T14:24:00Z</dcterms:created>
  <dcterms:modified xsi:type="dcterms:W3CDTF">2018-01-21T09:39:00Z</dcterms:modified>
</cp:coreProperties>
</file>