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FD1CB" w14:textId="77777777" w:rsidR="00D86008" w:rsidRDefault="00AB20FB" w:rsidP="00D86008">
      <w:pPr>
        <w:jc w:val="center"/>
        <w:rPr>
          <w:rFonts w:ascii="Arial" w:hAnsi="Arial" w:cs="Arial"/>
          <w:sz w:val="36"/>
          <w:lang w:val="fr-CH"/>
        </w:rPr>
      </w:pPr>
      <w:r>
        <w:rPr>
          <w:rFonts w:ascii="Arial" w:hAnsi="Arial" w:cs="Arial"/>
          <w:b/>
          <w:noProof/>
          <w:lang w:val="fr-CH" w:eastAsia="en-US"/>
        </w:rPr>
        <w:pict w14:anchorId="7AFFD6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7pt;width:497.35pt;height:48.55pt;z-index:251660288;mso-width-relative:margin;mso-height-relative:margin" fillcolor="#d8d8d8 [2732]">
            <v:textbox>
              <w:txbxContent>
                <w:p w14:paraId="7AFFD624" w14:textId="2286C48C" w:rsidR="00496A83" w:rsidRPr="00D86008" w:rsidRDefault="00496A83" w:rsidP="00D86008">
                  <w:pPr>
                    <w:jc w:val="center"/>
                    <w:rPr>
                      <w:rFonts w:ascii="Arial" w:hAnsi="Arial" w:cs="Arial"/>
                      <w:b/>
                      <w:sz w:val="36"/>
                      <w:lang w:val="fr-CH"/>
                    </w:rPr>
                  </w:pPr>
                  <w:r w:rsidRPr="00D86008">
                    <w:rPr>
                      <w:rFonts w:ascii="Arial" w:hAnsi="Arial" w:cs="Arial"/>
                      <w:b/>
                      <w:sz w:val="36"/>
                      <w:lang w:val="fr-CH"/>
                    </w:rPr>
                    <w:t>Questionnaire à l’att</w:t>
                  </w:r>
                  <w:r w:rsidR="00F622B6">
                    <w:rPr>
                      <w:rFonts w:ascii="Arial" w:hAnsi="Arial" w:cs="Arial"/>
                      <w:b/>
                      <w:sz w:val="36"/>
                      <w:lang w:val="fr-CH"/>
                    </w:rPr>
                    <w:t xml:space="preserve">ention des centres bariatriques </w:t>
                  </w:r>
                  <w:r w:rsidRPr="00D86008">
                    <w:rPr>
                      <w:rFonts w:ascii="Arial" w:hAnsi="Arial" w:cs="Arial"/>
                      <w:b/>
                      <w:sz w:val="36"/>
                      <w:lang w:val="fr-CH"/>
                    </w:rPr>
                    <w:t>suisses</w:t>
                  </w:r>
                </w:p>
                <w:p w14:paraId="7AFFD625" w14:textId="77777777" w:rsidR="00496A83" w:rsidRDefault="00496A83" w:rsidP="00D86008">
                  <w:pPr>
                    <w:jc w:val="center"/>
                    <w:rPr>
                      <w:rFonts w:ascii="Arial" w:hAnsi="Arial" w:cs="Arial"/>
                      <w:sz w:val="36"/>
                      <w:lang w:val="fr-CH"/>
                    </w:rPr>
                  </w:pPr>
                </w:p>
                <w:p w14:paraId="7AFFD626" w14:textId="77777777" w:rsidR="00496A83" w:rsidRPr="00D86008" w:rsidRDefault="00496A83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</w:p>
    <w:p w14:paraId="7AFFD1CC" w14:textId="77777777" w:rsidR="00D86008" w:rsidRPr="00D86008" w:rsidRDefault="00D86008" w:rsidP="00D86008">
      <w:pPr>
        <w:spacing w:line="360" w:lineRule="auto"/>
        <w:ind w:left="360"/>
        <w:jc w:val="both"/>
        <w:rPr>
          <w:rFonts w:ascii="Arial" w:hAnsi="Arial" w:cs="Arial"/>
          <w:b/>
          <w:lang w:val="fr-CH"/>
        </w:rPr>
      </w:pPr>
    </w:p>
    <w:p w14:paraId="7AFFD1CD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CE" w14:textId="77777777" w:rsidR="00D86008" w:rsidRPr="008661C9" w:rsidRDefault="00D86008" w:rsidP="00D86008">
      <w:pPr>
        <w:pStyle w:val="Listenabsatz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 w:rsidRPr="008661C9">
        <w:rPr>
          <w:rFonts w:ascii="Arial" w:hAnsi="Arial" w:cs="Arial"/>
          <w:b/>
          <w:lang w:val="fr-CH"/>
        </w:rPr>
        <w:t>Nom et adresse complète de l’établissement (1 questionnaire par établissement)</w:t>
      </w:r>
    </w:p>
    <w:p w14:paraId="7AFFD1CF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AB20FB" w14:paraId="7AFFD1D1" w14:textId="77777777" w:rsidTr="00BD26A2">
        <w:tc>
          <w:tcPr>
            <w:tcW w:w="5920" w:type="dxa"/>
            <w:vAlign w:val="center"/>
          </w:tcPr>
          <w:p w14:paraId="7AFFD1D0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D86008" w:rsidRPr="00AB20FB" w14:paraId="7AFFD1D3" w14:textId="77777777" w:rsidTr="00582586">
        <w:trPr>
          <w:trHeight w:val="77"/>
        </w:trPr>
        <w:tc>
          <w:tcPr>
            <w:tcW w:w="5920" w:type="dxa"/>
            <w:vAlign w:val="center"/>
          </w:tcPr>
          <w:p w14:paraId="7AFFD1D2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D86008" w:rsidRPr="00AB20FB" w14:paraId="7AFFD1D5" w14:textId="77777777" w:rsidTr="00BD26A2">
        <w:tc>
          <w:tcPr>
            <w:tcW w:w="5920" w:type="dxa"/>
            <w:vAlign w:val="center"/>
          </w:tcPr>
          <w:p w14:paraId="7AFFD1D4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D86008" w:rsidRPr="00AB20FB" w14:paraId="7AFFD1D7" w14:textId="77777777" w:rsidTr="00BD26A2">
        <w:tc>
          <w:tcPr>
            <w:tcW w:w="5920" w:type="dxa"/>
            <w:vAlign w:val="center"/>
          </w:tcPr>
          <w:p w14:paraId="7AFFD1D6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D86008" w:rsidRPr="001965AF" w14:paraId="7AFFD1D9" w14:textId="77777777" w:rsidTr="00BD26A2">
        <w:tc>
          <w:tcPr>
            <w:tcW w:w="5920" w:type="dxa"/>
            <w:vAlign w:val="center"/>
          </w:tcPr>
          <w:p w14:paraId="7AFFD1D8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</w:p>
        </w:tc>
      </w:tr>
    </w:tbl>
    <w:p w14:paraId="7AFFD1DA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DB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Nom et adresse du responsable du programme (personne de contact)</w:t>
      </w:r>
    </w:p>
    <w:p w14:paraId="7AFFD1DC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582586" w:rsidRPr="00AB20FB" w14:paraId="7AFFD1DE" w14:textId="77777777" w:rsidTr="00865909">
        <w:tc>
          <w:tcPr>
            <w:tcW w:w="5920" w:type="dxa"/>
            <w:vAlign w:val="center"/>
          </w:tcPr>
          <w:p w14:paraId="7AFFD1DD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E0" w14:textId="77777777" w:rsidTr="00865909">
        <w:trPr>
          <w:trHeight w:val="77"/>
        </w:trPr>
        <w:tc>
          <w:tcPr>
            <w:tcW w:w="5920" w:type="dxa"/>
            <w:vAlign w:val="center"/>
          </w:tcPr>
          <w:p w14:paraId="7AFFD1DF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E2" w14:textId="77777777" w:rsidTr="00865909">
        <w:tc>
          <w:tcPr>
            <w:tcW w:w="5920" w:type="dxa"/>
            <w:vAlign w:val="center"/>
          </w:tcPr>
          <w:p w14:paraId="7AFFD1E1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E4" w14:textId="77777777" w:rsidTr="00865909">
        <w:tc>
          <w:tcPr>
            <w:tcW w:w="5920" w:type="dxa"/>
            <w:vAlign w:val="center"/>
          </w:tcPr>
          <w:p w14:paraId="7AFFD1E3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D84741" w14:paraId="7AFFD1E6" w14:textId="77777777" w:rsidTr="00865909">
        <w:tc>
          <w:tcPr>
            <w:tcW w:w="5920" w:type="dxa"/>
            <w:vAlign w:val="center"/>
          </w:tcPr>
          <w:p w14:paraId="7AFFD1E5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</w:p>
        </w:tc>
      </w:tr>
    </w:tbl>
    <w:p w14:paraId="7AFFD1E7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E8" w14:textId="77777777" w:rsidR="00582586" w:rsidRDefault="00246713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Nom et adresse du respon</w:t>
      </w:r>
      <w:r w:rsidR="00582586">
        <w:rPr>
          <w:rFonts w:ascii="Arial" w:hAnsi="Arial" w:cs="Arial"/>
          <w:b/>
          <w:lang w:val="fr-CH"/>
        </w:rPr>
        <w:t>sable administratif de l’Hôpital</w:t>
      </w:r>
    </w:p>
    <w:p w14:paraId="7AFFD1E9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582586" w:rsidRPr="00AB20FB" w14:paraId="7AFFD1EB" w14:textId="77777777" w:rsidTr="00865909">
        <w:tc>
          <w:tcPr>
            <w:tcW w:w="5920" w:type="dxa"/>
            <w:vAlign w:val="center"/>
          </w:tcPr>
          <w:p w14:paraId="7AFFD1EA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ED" w14:textId="77777777" w:rsidTr="00865909">
        <w:trPr>
          <w:trHeight w:val="77"/>
        </w:trPr>
        <w:tc>
          <w:tcPr>
            <w:tcW w:w="5920" w:type="dxa"/>
            <w:vAlign w:val="center"/>
          </w:tcPr>
          <w:p w14:paraId="7AFFD1EC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EF" w14:textId="77777777" w:rsidTr="00865909">
        <w:tc>
          <w:tcPr>
            <w:tcW w:w="5920" w:type="dxa"/>
            <w:vAlign w:val="center"/>
          </w:tcPr>
          <w:p w14:paraId="7AFFD1EE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AB20FB" w14:paraId="7AFFD1F1" w14:textId="77777777" w:rsidTr="00865909">
        <w:tc>
          <w:tcPr>
            <w:tcW w:w="5920" w:type="dxa"/>
            <w:vAlign w:val="center"/>
          </w:tcPr>
          <w:p w14:paraId="7AFFD1F0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</w:p>
        </w:tc>
      </w:tr>
      <w:tr w:rsidR="00582586" w:rsidRPr="00D84741" w14:paraId="7AFFD1F3" w14:textId="77777777" w:rsidTr="00865909">
        <w:tc>
          <w:tcPr>
            <w:tcW w:w="5920" w:type="dxa"/>
            <w:vAlign w:val="center"/>
          </w:tcPr>
          <w:p w14:paraId="7AFFD1F2" w14:textId="77777777" w:rsidR="00582586" w:rsidRPr="00D84741" w:rsidRDefault="00582586" w:rsidP="0086590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</w:p>
        </w:tc>
      </w:tr>
    </w:tbl>
    <w:p w14:paraId="7AFFD1F4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5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6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7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8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9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A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B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C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D" w14:textId="77777777" w:rsidR="00D86008" w:rsidRDefault="00D86008" w:rsidP="00D86008">
      <w:pPr>
        <w:pStyle w:val="Listenabsatz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Informations concernant les membres de l’équipe multidisciplinaire bariatrique (noms et adresses, expérience bariatrique</w:t>
      </w:r>
    </w:p>
    <w:p w14:paraId="7AFFD1FE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1FF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Chirurgien responsable :   </w:t>
      </w:r>
    </w:p>
    <w:p w14:paraId="7AFFD200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02" w14:textId="77777777" w:rsidTr="00BD26A2">
        <w:tc>
          <w:tcPr>
            <w:tcW w:w="5920" w:type="dxa"/>
          </w:tcPr>
          <w:p w14:paraId="7AFFD201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04" w14:textId="77777777" w:rsidTr="00BD26A2">
        <w:tc>
          <w:tcPr>
            <w:tcW w:w="5920" w:type="dxa"/>
          </w:tcPr>
          <w:p w14:paraId="7AFFD203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06" w14:textId="77777777" w:rsidTr="00BD26A2">
        <w:tc>
          <w:tcPr>
            <w:tcW w:w="5920" w:type="dxa"/>
          </w:tcPr>
          <w:p w14:paraId="7AFFD205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08" w14:textId="77777777" w:rsidTr="00BD26A2">
        <w:tc>
          <w:tcPr>
            <w:tcW w:w="5920" w:type="dxa"/>
          </w:tcPr>
          <w:p w14:paraId="7AFFD207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0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0A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(années)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0B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Nombre total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0C" w14:textId="77777777" w:rsidR="00496A83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Types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0D" w14:textId="77777777" w:rsidR="00865909" w:rsidRDefault="00496A83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VBG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  <w:r w:rsidR="00B72BCA">
        <w:rPr>
          <w:rFonts w:ascii="Arial" w:hAnsi="Arial" w:cs="Arial"/>
          <w:sz w:val="22"/>
          <w:lang w:val="fr-CH"/>
        </w:rPr>
        <w:tab/>
      </w:r>
    </w:p>
    <w:p w14:paraId="7AFFD20E" w14:textId="77777777" w:rsidR="00496A83" w:rsidRPr="00D84741" w:rsidRDefault="00496A83" w:rsidP="00496A83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Cerclage gastrique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0F" w14:textId="77777777" w:rsidR="00496A83" w:rsidRPr="00D84741" w:rsidRDefault="00496A83" w:rsidP="00496A83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Bypass gastrique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10" w14:textId="77777777" w:rsidR="00496A83" w:rsidRPr="00D84741" w:rsidRDefault="00496A83" w:rsidP="00496A83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S</w:t>
      </w:r>
      <w:r w:rsidRPr="00D84741">
        <w:rPr>
          <w:rFonts w:ascii="Arial" w:hAnsi="Arial" w:cs="Arial"/>
          <w:sz w:val="22"/>
          <w:lang w:val="fr-CH"/>
        </w:rPr>
        <w:t>leeve gastrectomy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11" w14:textId="77777777" w:rsidR="00496A83" w:rsidRPr="00D84741" w:rsidRDefault="00496A83" w:rsidP="00496A83">
      <w:pPr>
        <w:pStyle w:val="Listenabsatz"/>
        <w:tabs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right" w:pos="10467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  <w:r>
        <w:rPr>
          <w:rFonts w:ascii="Arial" w:hAnsi="Arial" w:cs="Arial"/>
          <w:sz w:val="22"/>
          <w:lang w:val="fr-CH"/>
        </w:rPr>
        <w:tab/>
      </w:r>
    </w:p>
    <w:p w14:paraId="7AFFD212" w14:textId="77777777" w:rsidR="00496A83" w:rsidRPr="00D84741" w:rsidRDefault="00496A83" w:rsidP="00496A83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Réopérations</w:t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13" w14:textId="77777777" w:rsidR="00496A83" w:rsidRDefault="00496A83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14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1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Formation </w:t>
      </w:r>
      <w:r>
        <w:rPr>
          <w:rFonts w:ascii="Arial" w:hAnsi="Arial" w:cs="Arial"/>
          <w:sz w:val="22"/>
          <w:lang w:val="fr-CH"/>
        </w:rPr>
        <w:t>bariatrique</w:t>
      </w:r>
      <w:r w:rsidRPr="00D84741">
        <w:rPr>
          <w:rFonts w:ascii="Arial" w:hAnsi="Arial" w:cs="Arial"/>
          <w:sz w:val="22"/>
          <w:lang w:val="fr-CH"/>
        </w:rPr>
        <w:t>:</w:t>
      </w:r>
      <w:r w:rsidRPr="00D84741">
        <w:rPr>
          <w:rFonts w:ascii="Arial" w:hAnsi="Arial" w:cs="Arial"/>
          <w:sz w:val="22"/>
          <w:lang w:val="fr-CH"/>
        </w:rPr>
        <w:tab/>
        <w:t>Pendant formation générale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16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Cours / Workshop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17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Self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18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Congrès IFSO / ASMBS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19" w14:textId="77777777" w:rsidR="00B72BCA" w:rsidRPr="00B72BCA" w:rsidRDefault="00B72BCA" w:rsidP="00B72BCA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 w:hanging="360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Stage dans service spécialisé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1A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Chirurgien </w:t>
      </w:r>
      <w:r w:rsidR="00246713">
        <w:rPr>
          <w:rFonts w:ascii="Arial" w:hAnsi="Arial" w:cs="Arial"/>
          <w:sz w:val="22"/>
          <w:lang w:val="fr-CH"/>
        </w:rPr>
        <w:t xml:space="preserve">indépendant </w:t>
      </w:r>
      <w:r w:rsidRPr="00D84741">
        <w:rPr>
          <w:rFonts w:ascii="Arial" w:hAnsi="Arial" w:cs="Arial"/>
          <w:sz w:val="22"/>
          <w:lang w:val="fr-CH"/>
        </w:rPr>
        <w:t>No 2 :</w:t>
      </w:r>
    </w:p>
    <w:p w14:paraId="7AFFD21B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B72BCA" w14:paraId="7AFFD21D" w14:textId="77777777" w:rsidTr="00BD26A2">
        <w:tc>
          <w:tcPr>
            <w:tcW w:w="5920" w:type="dxa"/>
          </w:tcPr>
          <w:p w14:paraId="7AFFD21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AFFD21F" w14:textId="77777777" w:rsidTr="00BD26A2">
        <w:tc>
          <w:tcPr>
            <w:tcW w:w="5920" w:type="dxa"/>
          </w:tcPr>
          <w:p w14:paraId="7AFFD21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AFFD221" w14:textId="77777777" w:rsidTr="00BD26A2">
        <w:tc>
          <w:tcPr>
            <w:tcW w:w="5920" w:type="dxa"/>
          </w:tcPr>
          <w:p w14:paraId="7AFFD22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AFFD223" w14:textId="77777777" w:rsidTr="00BD26A2">
        <w:tc>
          <w:tcPr>
            <w:tcW w:w="5920" w:type="dxa"/>
          </w:tcPr>
          <w:p w14:paraId="7AFFD22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24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AFFD22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26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Nombre total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27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Types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28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Cerclage gastrique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2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Bypass gastrique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2A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lastRenderedPageBreak/>
        <w:tab/>
      </w:r>
      <w:r w:rsidRPr="00D84741">
        <w:rPr>
          <w:rFonts w:ascii="Arial" w:hAnsi="Arial" w:cs="Arial"/>
          <w:sz w:val="22"/>
          <w:lang w:val="fr-CH"/>
        </w:rPr>
        <w:tab/>
        <w:t>Sleeve gastrectomy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2B" w14:textId="77777777" w:rsidR="00D86008" w:rsidRPr="00D84741" w:rsidRDefault="00D86008" w:rsidP="00496A83">
      <w:pPr>
        <w:pStyle w:val="Listenabsatz"/>
        <w:tabs>
          <w:tab w:val="left" w:pos="4536"/>
          <w:tab w:val="left" w:pos="5670"/>
          <w:tab w:val="left" w:pos="6804"/>
          <w:tab w:val="left" w:pos="7080"/>
          <w:tab w:val="left" w:pos="7788"/>
          <w:tab w:val="left" w:pos="8496"/>
          <w:tab w:val="left" w:pos="9204"/>
          <w:tab w:val="right" w:pos="10467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  <w:r w:rsidR="00496A83">
        <w:rPr>
          <w:rFonts w:ascii="Arial" w:hAnsi="Arial" w:cs="Arial"/>
          <w:sz w:val="22"/>
          <w:lang w:val="fr-CH"/>
        </w:rPr>
        <w:tab/>
      </w:r>
    </w:p>
    <w:p w14:paraId="7AFFD22C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Réopérations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2D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2E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Formation</w:t>
      </w:r>
      <w:r>
        <w:rPr>
          <w:rFonts w:ascii="Arial" w:hAnsi="Arial" w:cs="Arial"/>
          <w:sz w:val="22"/>
          <w:lang w:val="fr-CH"/>
        </w:rPr>
        <w:t xml:space="preserve"> bariatrique</w:t>
      </w:r>
      <w:r w:rsidRPr="00D84741">
        <w:rPr>
          <w:rFonts w:ascii="Arial" w:hAnsi="Arial" w:cs="Arial"/>
          <w:sz w:val="22"/>
          <w:lang w:val="fr-CH"/>
        </w:rPr>
        <w:t>:</w:t>
      </w:r>
      <w:r w:rsidRPr="00D84741">
        <w:rPr>
          <w:rFonts w:ascii="Arial" w:hAnsi="Arial" w:cs="Arial"/>
          <w:sz w:val="22"/>
          <w:lang w:val="fr-CH"/>
        </w:rPr>
        <w:tab/>
        <w:t>Pendant formation générale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2F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Cours / Workshop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30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Self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31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Congrès IFSO / ASMBS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32" w14:textId="77777777" w:rsidR="00D86008" w:rsidRDefault="00B72BCA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Stage dans service spécialisé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33" w14:textId="77777777" w:rsidR="00B72BCA" w:rsidRPr="00D84741" w:rsidRDefault="00B72BCA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34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Chirurgien </w:t>
      </w:r>
      <w:r w:rsidR="00246713">
        <w:rPr>
          <w:rFonts w:ascii="Arial" w:hAnsi="Arial" w:cs="Arial"/>
          <w:sz w:val="22"/>
          <w:lang w:val="fr-CH"/>
        </w:rPr>
        <w:t xml:space="preserve">indépendant </w:t>
      </w:r>
      <w:r w:rsidRPr="00D84741">
        <w:rPr>
          <w:rFonts w:ascii="Arial" w:hAnsi="Arial" w:cs="Arial"/>
          <w:sz w:val="22"/>
          <w:lang w:val="fr-CH"/>
        </w:rPr>
        <w:t>No 3 :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35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37" w14:textId="77777777" w:rsidTr="00BD26A2">
        <w:tc>
          <w:tcPr>
            <w:tcW w:w="5920" w:type="dxa"/>
          </w:tcPr>
          <w:p w14:paraId="7AFFD23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39" w14:textId="77777777" w:rsidTr="00BD26A2">
        <w:tc>
          <w:tcPr>
            <w:tcW w:w="5920" w:type="dxa"/>
          </w:tcPr>
          <w:p w14:paraId="7AFFD23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3B" w14:textId="77777777" w:rsidTr="00BD26A2">
        <w:tc>
          <w:tcPr>
            <w:tcW w:w="5920" w:type="dxa"/>
          </w:tcPr>
          <w:p w14:paraId="7AFFD23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3D" w14:textId="77777777" w:rsidTr="00BD26A2">
        <w:tc>
          <w:tcPr>
            <w:tcW w:w="5920" w:type="dxa"/>
          </w:tcPr>
          <w:p w14:paraId="7AFFD23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3E" w14:textId="77777777" w:rsidR="00D86008" w:rsidRPr="009E0277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23F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40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Nombre total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41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Types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2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Cerclage gastrique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43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Bypass gastrique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4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Sleeve gastrectomy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4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6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Réopérations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47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48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Formation </w:t>
      </w:r>
      <w:r>
        <w:rPr>
          <w:rFonts w:ascii="Arial" w:hAnsi="Arial" w:cs="Arial"/>
          <w:sz w:val="22"/>
          <w:lang w:val="fr-CH"/>
        </w:rPr>
        <w:t>bariatrique</w:t>
      </w:r>
      <w:r w:rsidRPr="00D84741">
        <w:rPr>
          <w:rFonts w:ascii="Arial" w:hAnsi="Arial" w:cs="Arial"/>
          <w:sz w:val="22"/>
          <w:lang w:val="fr-CH"/>
        </w:rPr>
        <w:t>:</w:t>
      </w:r>
      <w:r w:rsidRPr="00D84741">
        <w:rPr>
          <w:rFonts w:ascii="Arial" w:hAnsi="Arial" w:cs="Arial"/>
          <w:sz w:val="22"/>
          <w:lang w:val="fr-CH"/>
        </w:rPr>
        <w:tab/>
        <w:t>Pendant formation générale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Cours / Workshop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A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Self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4B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Congrès IFSO / ASMBS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="00B72BCA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4C" w14:textId="77777777" w:rsidR="00D86008" w:rsidRDefault="00B72BCA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Stage dans service spécialisé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4D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4E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4F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0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1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2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3" w14:textId="77777777" w:rsidR="00865909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4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55" w14:textId="77777777" w:rsidR="00865909" w:rsidRPr="00D84741" w:rsidRDefault="00865909" w:rsidP="00865909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lastRenderedPageBreak/>
        <w:t xml:space="preserve">Chirurgien </w:t>
      </w:r>
      <w:r>
        <w:rPr>
          <w:rFonts w:ascii="Arial" w:hAnsi="Arial" w:cs="Arial"/>
          <w:sz w:val="22"/>
          <w:lang w:val="fr-CH"/>
        </w:rPr>
        <w:t>indépendant No 4</w:t>
      </w:r>
      <w:r w:rsidRPr="00D84741">
        <w:rPr>
          <w:rFonts w:ascii="Arial" w:hAnsi="Arial" w:cs="Arial"/>
          <w:sz w:val="22"/>
          <w:lang w:val="fr-CH"/>
        </w:rPr>
        <w:t> :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56" w14:textId="77777777" w:rsidR="00865909" w:rsidRPr="00D84741" w:rsidRDefault="00865909" w:rsidP="00865909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865909" w:rsidRPr="00D84741" w14:paraId="7AFFD258" w14:textId="77777777" w:rsidTr="00865909">
        <w:tc>
          <w:tcPr>
            <w:tcW w:w="5920" w:type="dxa"/>
          </w:tcPr>
          <w:p w14:paraId="7AFFD257" w14:textId="77777777" w:rsidR="00865909" w:rsidRPr="00D84741" w:rsidRDefault="00865909" w:rsidP="00865909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65909" w:rsidRPr="00D84741" w14:paraId="7AFFD25A" w14:textId="77777777" w:rsidTr="00865909">
        <w:tc>
          <w:tcPr>
            <w:tcW w:w="5920" w:type="dxa"/>
          </w:tcPr>
          <w:p w14:paraId="7AFFD259" w14:textId="77777777" w:rsidR="00865909" w:rsidRPr="00D84741" w:rsidRDefault="00865909" w:rsidP="00865909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65909" w:rsidRPr="00D84741" w14:paraId="7AFFD25C" w14:textId="77777777" w:rsidTr="00865909">
        <w:tc>
          <w:tcPr>
            <w:tcW w:w="5920" w:type="dxa"/>
          </w:tcPr>
          <w:p w14:paraId="7AFFD25B" w14:textId="77777777" w:rsidR="00865909" w:rsidRPr="00D84741" w:rsidRDefault="00865909" w:rsidP="00865909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65909" w:rsidRPr="00D84741" w14:paraId="7AFFD25E" w14:textId="77777777" w:rsidTr="00865909">
        <w:tc>
          <w:tcPr>
            <w:tcW w:w="5920" w:type="dxa"/>
          </w:tcPr>
          <w:p w14:paraId="7AFFD25D" w14:textId="77777777" w:rsidR="00865909" w:rsidRPr="00D84741" w:rsidRDefault="00865909" w:rsidP="00865909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5F" w14:textId="77777777" w:rsidR="00865909" w:rsidRPr="009E0277" w:rsidRDefault="00865909" w:rsidP="00865909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260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61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Nombre total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AFFD262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Types d’interventions effectuées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3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Cerclage gastrique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64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Bypass gastrique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5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Sleeve gastrectomy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66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7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Réopérations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68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69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Formation </w:t>
      </w:r>
      <w:r>
        <w:rPr>
          <w:rFonts w:ascii="Arial" w:hAnsi="Arial" w:cs="Arial"/>
          <w:sz w:val="22"/>
          <w:lang w:val="fr-CH"/>
        </w:rPr>
        <w:t>bariatrique</w:t>
      </w:r>
      <w:r w:rsidRPr="00D84741">
        <w:rPr>
          <w:rFonts w:ascii="Arial" w:hAnsi="Arial" w:cs="Arial"/>
          <w:sz w:val="22"/>
          <w:lang w:val="fr-CH"/>
        </w:rPr>
        <w:t>:</w:t>
      </w:r>
      <w:r w:rsidRPr="00D84741">
        <w:rPr>
          <w:rFonts w:ascii="Arial" w:hAnsi="Arial" w:cs="Arial"/>
          <w:sz w:val="22"/>
          <w:lang w:val="fr-CH"/>
        </w:rPr>
        <w:tab/>
        <w:t>Pendant formation générale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A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Cours / Workshop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B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Self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6C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  <w:t>Congrès IFSO / ASMBS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26D" w14:textId="77777777" w:rsidR="00865909" w:rsidRPr="00D84741" w:rsidRDefault="00865909" w:rsidP="00865909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Stage dans service spécialisé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6E" w14:textId="77777777" w:rsidR="00865909" w:rsidRPr="00D84741" w:rsidRDefault="008659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6F" w14:textId="77777777" w:rsidR="00B72BCA" w:rsidRDefault="00B72BCA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0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1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2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3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4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5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6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7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8" w14:textId="77777777" w:rsidR="00582586" w:rsidRDefault="00582586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9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A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B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C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D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E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7F" w14:textId="77777777" w:rsidR="00865909" w:rsidRDefault="00865909" w:rsidP="00B72BCA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280" w14:textId="77777777" w:rsidR="00D86008" w:rsidRPr="00B72BCA" w:rsidRDefault="00D86008" w:rsidP="00B72BCA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B72BCA">
        <w:rPr>
          <w:rFonts w:ascii="Arial" w:hAnsi="Arial" w:cs="Arial"/>
          <w:sz w:val="22"/>
          <w:lang w:val="fr-CH"/>
        </w:rPr>
        <w:lastRenderedPageBreak/>
        <w:t>Interniste/endocrinologue responsable :</w:t>
      </w:r>
    </w:p>
    <w:p w14:paraId="7AFFD281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83" w14:textId="77777777" w:rsidTr="00BD26A2">
        <w:tc>
          <w:tcPr>
            <w:tcW w:w="5920" w:type="dxa"/>
          </w:tcPr>
          <w:p w14:paraId="7AFFD28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85" w14:textId="77777777" w:rsidTr="00BD26A2">
        <w:tc>
          <w:tcPr>
            <w:tcW w:w="5920" w:type="dxa"/>
          </w:tcPr>
          <w:p w14:paraId="7AFFD28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87" w14:textId="77777777" w:rsidTr="00BD26A2">
        <w:tc>
          <w:tcPr>
            <w:tcW w:w="5920" w:type="dxa"/>
          </w:tcPr>
          <w:p w14:paraId="7AFFD28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89" w14:textId="77777777" w:rsidTr="00BD26A2">
        <w:tc>
          <w:tcPr>
            <w:tcW w:w="5920" w:type="dxa"/>
          </w:tcPr>
          <w:p w14:paraId="7AFFD28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8A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8B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………………</w:t>
      </w:r>
    </w:p>
    <w:p w14:paraId="7AFFD28C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</w:t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8D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AFFD28E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Interniste/endocrinologue No 2 :</w:t>
      </w:r>
    </w:p>
    <w:p w14:paraId="7AFFD28F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91" w14:textId="77777777" w:rsidTr="00BD26A2">
        <w:tc>
          <w:tcPr>
            <w:tcW w:w="5920" w:type="dxa"/>
          </w:tcPr>
          <w:p w14:paraId="7AFFD29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93" w14:textId="77777777" w:rsidTr="00BD26A2">
        <w:tc>
          <w:tcPr>
            <w:tcW w:w="5920" w:type="dxa"/>
          </w:tcPr>
          <w:p w14:paraId="7AFFD29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95" w14:textId="77777777" w:rsidTr="00BD26A2">
        <w:tc>
          <w:tcPr>
            <w:tcW w:w="5920" w:type="dxa"/>
          </w:tcPr>
          <w:p w14:paraId="7AFFD29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97" w14:textId="77777777" w:rsidTr="00BD26A2">
        <w:tc>
          <w:tcPr>
            <w:tcW w:w="5920" w:type="dxa"/>
          </w:tcPr>
          <w:p w14:paraId="7AFFD29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98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99" w14:textId="77777777" w:rsidR="007622D5" w:rsidRDefault="00D86008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</w:t>
      </w:r>
      <w:r w:rsidR="007622D5">
        <w:rPr>
          <w:rFonts w:ascii="Arial" w:hAnsi="Arial" w:cs="Arial"/>
          <w:sz w:val="22"/>
          <w:lang w:val="fr-CH"/>
        </w:rPr>
        <w:t>trique depuis (année)</w:t>
      </w:r>
      <w:r w:rsidR="007622D5">
        <w:rPr>
          <w:rFonts w:ascii="Arial" w:hAnsi="Arial" w:cs="Arial"/>
          <w:sz w:val="22"/>
          <w:lang w:val="fr-CH"/>
        </w:rPr>
        <w:tab/>
      </w:r>
      <w:r w:rsidR="007622D5">
        <w:rPr>
          <w:rFonts w:ascii="Arial" w:hAnsi="Arial" w:cs="Arial"/>
          <w:sz w:val="22"/>
          <w:lang w:val="fr-CH"/>
        </w:rPr>
        <w:tab/>
      </w:r>
      <w:r w:rsidR="007622D5">
        <w:rPr>
          <w:rFonts w:ascii="Arial" w:hAnsi="Arial" w:cs="Arial"/>
          <w:sz w:val="22"/>
          <w:lang w:val="fr-CH"/>
        </w:rPr>
        <w:tab/>
      </w:r>
      <w:r w:rsidR="007622D5">
        <w:rPr>
          <w:rFonts w:ascii="Arial" w:hAnsi="Arial" w:cs="Arial"/>
          <w:sz w:val="22"/>
          <w:lang w:val="fr-CH"/>
        </w:rPr>
        <w:tab/>
      </w:r>
      <w:r w:rsidR="007622D5">
        <w:rPr>
          <w:rFonts w:ascii="Arial" w:hAnsi="Arial" w:cs="Arial"/>
          <w:sz w:val="22"/>
          <w:lang w:val="fr-CH"/>
        </w:rPr>
        <w:tab/>
        <w:t>……………</w:t>
      </w:r>
    </w:p>
    <w:p w14:paraId="7AFFD29A" w14:textId="77777777" w:rsidR="00D86008" w:rsidRDefault="00D86008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9B" w14:textId="77777777" w:rsidR="007622D5" w:rsidRPr="00D84741" w:rsidRDefault="007622D5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9C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Interniste/endocrinologue No 3 :</w:t>
      </w:r>
    </w:p>
    <w:p w14:paraId="7AFFD29D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9F" w14:textId="77777777" w:rsidTr="00BD26A2">
        <w:tc>
          <w:tcPr>
            <w:tcW w:w="5920" w:type="dxa"/>
          </w:tcPr>
          <w:p w14:paraId="7AFFD29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A1" w14:textId="77777777" w:rsidTr="00BD26A2">
        <w:tc>
          <w:tcPr>
            <w:tcW w:w="5920" w:type="dxa"/>
          </w:tcPr>
          <w:p w14:paraId="7AFFD2A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A3" w14:textId="77777777" w:rsidTr="00BD26A2">
        <w:tc>
          <w:tcPr>
            <w:tcW w:w="5920" w:type="dxa"/>
          </w:tcPr>
          <w:p w14:paraId="7AFFD2A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A5" w14:textId="77777777" w:rsidTr="00BD26A2">
        <w:tc>
          <w:tcPr>
            <w:tcW w:w="5920" w:type="dxa"/>
          </w:tcPr>
          <w:p w14:paraId="7AFFD2A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A6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7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………………..</w:t>
      </w:r>
    </w:p>
    <w:p w14:paraId="7AFFD2A8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Membre SMOB ?</w:t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2A9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A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B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C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D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E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AF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0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1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2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3" w14:textId="77777777" w:rsidR="00582586" w:rsidRPr="00D84741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4" w14:textId="77777777" w:rsidR="00D86008" w:rsidRPr="00286809" w:rsidRDefault="00D86008" w:rsidP="00286809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286809">
        <w:rPr>
          <w:rFonts w:ascii="Arial" w:hAnsi="Arial" w:cs="Arial"/>
          <w:sz w:val="22"/>
          <w:lang w:val="fr-CH"/>
        </w:rPr>
        <w:t>Psychiatre responsable :</w:t>
      </w:r>
      <w:r w:rsidRPr="00286809">
        <w:rPr>
          <w:rFonts w:ascii="Arial" w:hAnsi="Arial" w:cs="Arial"/>
          <w:sz w:val="22"/>
          <w:lang w:val="fr-CH"/>
        </w:rPr>
        <w:tab/>
      </w:r>
    </w:p>
    <w:p w14:paraId="7AFFD2B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B7" w14:textId="77777777" w:rsidTr="00BD26A2">
        <w:tc>
          <w:tcPr>
            <w:tcW w:w="5920" w:type="dxa"/>
          </w:tcPr>
          <w:p w14:paraId="7AFFD2B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 xml:space="preserve">    </w:t>
            </w:r>
          </w:p>
        </w:tc>
      </w:tr>
      <w:tr w:rsidR="00D86008" w:rsidRPr="00D84741" w14:paraId="7AFFD2B9" w14:textId="77777777" w:rsidTr="00BD26A2">
        <w:tc>
          <w:tcPr>
            <w:tcW w:w="5920" w:type="dxa"/>
          </w:tcPr>
          <w:p w14:paraId="7AFFD2B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BB" w14:textId="77777777" w:rsidTr="00BD26A2">
        <w:tc>
          <w:tcPr>
            <w:tcW w:w="5920" w:type="dxa"/>
          </w:tcPr>
          <w:p w14:paraId="7AFFD2B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BD" w14:textId="77777777" w:rsidTr="00BD26A2">
        <w:tc>
          <w:tcPr>
            <w:tcW w:w="5920" w:type="dxa"/>
          </w:tcPr>
          <w:p w14:paraId="7AFFD2B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BE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BF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………………..</w:t>
      </w:r>
    </w:p>
    <w:p w14:paraId="7AFFD2C0" w14:textId="77777777" w:rsidR="00D86008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Membre SMOB ?</w:t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C1" w14:textId="77777777" w:rsidR="00BC6CDF" w:rsidRPr="00D84741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C2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Psychiatre/psychologue No 2 :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C3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C5" w14:textId="77777777" w:rsidTr="00BD26A2">
        <w:tc>
          <w:tcPr>
            <w:tcW w:w="5920" w:type="dxa"/>
          </w:tcPr>
          <w:p w14:paraId="7AFFD2C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C7" w14:textId="77777777" w:rsidTr="00BD26A2">
        <w:tc>
          <w:tcPr>
            <w:tcW w:w="5920" w:type="dxa"/>
          </w:tcPr>
          <w:p w14:paraId="7AFFD2C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C9" w14:textId="77777777" w:rsidTr="00BD26A2">
        <w:tc>
          <w:tcPr>
            <w:tcW w:w="5920" w:type="dxa"/>
          </w:tcPr>
          <w:p w14:paraId="7AFFD2C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CB" w14:textId="77777777" w:rsidTr="00BD26A2">
        <w:tc>
          <w:tcPr>
            <w:tcW w:w="5920" w:type="dxa"/>
          </w:tcPr>
          <w:p w14:paraId="7AFFD2C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CC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CD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………………..</w:t>
      </w:r>
    </w:p>
    <w:p w14:paraId="7AFFD2CE" w14:textId="77777777" w:rsidR="00D86008" w:rsidRDefault="00BC6CD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Membre SMOB ? </w:t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CF" w14:textId="77777777" w:rsidR="00BC6CDF" w:rsidRPr="00D84741" w:rsidRDefault="00BC6CD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D0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Psychiatre/psychologue No 3 :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</w:p>
    <w:p w14:paraId="7AFFD2D1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D3" w14:textId="77777777" w:rsidTr="00BD26A2">
        <w:tc>
          <w:tcPr>
            <w:tcW w:w="5920" w:type="dxa"/>
          </w:tcPr>
          <w:p w14:paraId="7AFFD2D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D5" w14:textId="77777777" w:rsidTr="00BD26A2">
        <w:tc>
          <w:tcPr>
            <w:tcW w:w="5920" w:type="dxa"/>
          </w:tcPr>
          <w:p w14:paraId="7AFFD2D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D7" w14:textId="77777777" w:rsidTr="00BD26A2">
        <w:tc>
          <w:tcPr>
            <w:tcW w:w="5920" w:type="dxa"/>
          </w:tcPr>
          <w:p w14:paraId="7AFFD2D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D9" w14:textId="77777777" w:rsidTr="00BD26A2">
        <w:tc>
          <w:tcPr>
            <w:tcW w:w="5920" w:type="dxa"/>
          </w:tcPr>
          <w:p w14:paraId="7AFFD2D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DA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</w:p>
    <w:p w14:paraId="7AFFD2DB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Expérience bariatrique depuis (année)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……………….</w:t>
      </w:r>
    </w:p>
    <w:p w14:paraId="7AFFD2DC" w14:textId="77777777" w:rsidR="00D86008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Membre SMOB ? </w:t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2DD" w14:textId="77777777" w:rsidR="00BC6CDF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DE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DF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0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1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2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3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4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5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6" w14:textId="77777777" w:rsidR="00582586" w:rsidRPr="00D84741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E7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Diététicien/ne No 1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E8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 xml:space="preserve">   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EA" w14:textId="77777777" w:rsidTr="00BD26A2">
        <w:tc>
          <w:tcPr>
            <w:tcW w:w="5920" w:type="dxa"/>
          </w:tcPr>
          <w:p w14:paraId="7AFFD2E9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EC" w14:textId="77777777" w:rsidTr="00BD26A2">
        <w:tc>
          <w:tcPr>
            <w:tcW w:w="5920" w:type="dxa"/>
          </w:tcPr>
          <w:p w14:paraId="7AFFD2EB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EE" w14:textId="77777777" w:rsidTr="00BD26A2">
        <w:tc>
          <w:tcPr>
            <w:tcW w:w="5920" w:type="dxa"/>
          </w:tcPr>
          <w:p w14:paraId="7AFFD2ED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F0" w14:textId="77777777" w:rsidTr="00BD26A2">
        <w:tc>
          <w:tcPr>
            <w:tcW w:w="5920" w:type="dxa"/>
          </w:tcPr>
          <w:p w14:paraId="7AFFD2EF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F1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F2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F3" w14:textId="77777777" w:rsidR="00286809" w:rsidRPr="00D84741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F4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Diététicien/ne No 2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2F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2F7" w14:textId="77777777" w:rsidTr="00BD26A2">
        <w:tc>
          <w:tcPr>
            <w:tcW w:w="5920" w:type="dxa"/>
          </w:tcPr>
          <w:p w14:paraId="7AFFD2F6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 xml:space="preserve">    </w:t>
            </w:r>
          </w:p>
        </w:tc>
      </w:tr>
      <w:tr w:rsidR="00D86008" w:rsidRPr="00D84741" w14:paraId="7AFFD2F9" w14:textId="77777777" w:rsidTr="00BD26A2">
        <w:tc>
          <w:tcPr>
            <w:tcW w:w="5920" w:type="dxa"/>
          </w:tcPr>
          <w:p w14:paraId="7AFFD2F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FB" w14:textId="77777777" w:rsidTr="00BD26A2">
        <w:tc>
          <w:tcPr>
            <w:tcW w:w="5920" w:type="dxa"/>
          </w:tcPr>
          <w:p w14:paraId="7AFFD2F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2FD" w14:textId="77777777" w:rsidTr="00BD26A2">
        <w:tc>
          <w:tcPr>
            <w:tcW w:w="5920" w:type="dxa"/>
          </w:tcPr>
          <w:p w14:paraId="7AFFD2F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2FE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2FF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Diététicien/ne No 3</w:t>
      </w:r>
      <w:r w:rsidRPr="00D84741">
        <w:rPr>
          <w:rFonts w:ascii="Arial" w:hAnsi="Arial" w:cs="Arial"/>
          <w:sz w:val="22"/>
          <w:lang w:val="fr-CH"/>
        </w:rPr>
        <w:tab/>
      </w:r>
    </w:p>
    <w:p w14:paraId="7AFFD300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302" w14:textId="77777777" w:rsidTr="00BD26A2">
        <w:tc>
          <w:tcPr>
            <w:tcW w:w="5920" w:type="dxa"/>
          </w:tcPr>
          <w:p w14:paraId="7AFFD301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 xml:space="preserve">  </w:t>
            </w:r>
          </w:p>
        </w:tc>
      </w:tr>
      <w:tr w:rsidR="00D86008" w:rsidRPr="00D84741" w14:paraId="7AFFD304" w14:textId="77777777" w:rsidTr="00BD26A2">
        <w:tc>
          <w:tcPr>
            <w:tcW w:w="5920" w:type="dxa"/>
          </w:tcPr>
          <w:p w14:paraId="7AFFD303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306" w14:textId="77777777" w:rsidTr="00BD26A2">
        <w:tc>
          <w:tcPr>
            <w:tcW w:w="5920" w:type="dxa"/>
          </w:tcPr>
          <w:p w14:paraId="7AFFD305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308" w14:textId="77777777" w:rsidTr="00BD26A2">
        <w:tc>
          <w:tcPr>
            <w:tcW w:w="5920" w:type="dxa"/>
          </w:tcPr>
          <w:p w14:paraId="7AFFD307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30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30A" w14:textId="77777777" w:rsidR="00D86008" w:rsidRPr="00D84741" w:rsidRDefault="00286809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Diététicien/ne No 4</w:t>
      </w:r>
    </w:p>
    <w:p w14:paraId="7AFFD30B" w14:textId="77777777" w:rsidR="00D86008" w:rsidRPr="00D84741" w:rsidRDefault="00D86008" w:rsidP="00D86008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</w:t>
      </w:r>
      <w:r w:rsidRPr="00D84741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AFFD30D" w14:textId="77777777" w:rsidTr="00BD26A2">
        <w:tc>
          <w:tcPr>
            <w:tcW w:w="5920" w:type="dxa"/>
          </w:tcPr>
          <w:p w14:paraId="7AFFD30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30F" w14:textId="77777777" w:rsidTr="00BD26A2">
        <w:tc>
          <w:tcPr>
            <w:tcW w:w="5920" w:type="dxa"/>
          </w:tcPr>
          <w:p w14:paraId="7AFFD30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311" w14:textId="77777777" w:rsidTr="00BD26A2">
        <w:tc>
          <w:tcPr>
            <w:tcW w:w="5920" w:type="dxa"/>
          </w:tcPr>
          <w:p w14:paraId="7AFFD31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AFFD313" w14:textId="77777777" w:rsidTr="00BD26A2">
        <w:tc>
          <w:tcPr>
            <w:tcW w:w="5920" w:type="dxa"/>
          </w:tcPr>
          <w:p w14:paraId="7AFFD31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>e-mail :</w:t>
            </w:r>
          </w:p>
        </w:tc>
      </w:tr>
    </w:tbl>
    <w:p w14:paraId="7AFFD314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315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6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7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8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9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A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B" w14:textId="77777777" w:rsidR="00865909" w:rsidRDefault="008659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C" w14:textId="77777777" w:rsidR="00865909" w:rsidRDefault="00865909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1D" w14:textId="77777777" w:rsidR="00D86008" w:rsidRDefault="00D86008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Informations concernant l’évaluation pré-opératoire des patients</w:t>
      </w:r>
    </w:p>
    <w:p w14:paraId="7AFFD31E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31F" w14:textId="77777777" w:rsidR="00D86008" w:rsidRDefault="00D86008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Evaluation pré-opératoire</w:t>
      </w:r>
    </w:p>
    <w:p w14:paraId="7AFFD320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321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Décrivez dans le</w:t>
      </w:r>
      <w:r w:rsidR="00BC6CDF">
        <w:rPr>
          <w:rFonts w:ascii="Arial" w:hAnsi="Arial" w:cs="Arial"/>
          <w:sz w:val="22"/>
          <w:lang w:val="fr-CH"/>
        </w:rPr>
        <w:t>s</w:t>
      </w:r>
      <w:r w:rsidRPr="00D84741">
        <w:rPr>
          <w:rFonts w:ascii="Arial" w:hAnsi="Arial" w:cs="Arial"/>
          <w:sz w:val="22"/>
          <w:lang w:val="fr-CH"/>
        </w:rPr>
        <w:t xml:space="preserve"> tableau ci-dessous le protocole d’évaluation pré-opératoire des malades qui est en vigueur dans votre établissement. Précisez ce qui est obligatoire (et par conséquent concerne chaque malade) et ce qui est facultatif</w:t>
      </w:r>
      <w:r w:rsidR="00BC6CDF">
        <w:rPr>
          <w:rFonts w:ascii="Arial" w:hAnsi="Arial" w:cs="Arial"/>
          <w:sz w:val="22"/>
          <w:lang w:val="fr-CH"/>
        </w:rPr>
        <w:t>/optionnel (voir directives SMOB 7.3.1)</w:t>
      </w:r>
      <w:r w:rsidRPr="00D84741">
        <w:rPr>
          <w:rFonts w:ascii="Arial" w:hAnsi="Arial" w:cs="Arial"/>
          <w:sz w:val="22"/>
          <w:lang w:val="fr-CH"/>
        </w:rPr>
        <w:t>. Dans les cas où un test est facultatif</w:t>
      </w:r>
      <w:r w:rsidR="00BC6CDF">
        <w:rPr>
          <w:rFonts w:ascii="Arial" w:hAnsi="Arial" w:cs="Arial"/>
          <w:sz w:val="22"/>
          <w:lang w:val="fr-CH"/>
        </w:rPr>
        <w:t>/optionnel</w:t>
      </w:r>
      <w:r w:rsidRPr="00D84741">
        <w:rPr>
          <w:rFonts w:ascii="Arial" w:hAnsi="Arial" w:cs="Arial"/>
          <w:sz w:val="22"/>
          <w:lang w:val="fr-CH"/>
        </w:rPr>
        <w:t>, indiquez les indications qui vous poussent à le demander.</w:t>
      </w:r>
    </w:p>
    <w:p w14:paraId="7AFFD322" w14:textId="77777777" w:rsidR="00BC6CDF" w:rsidRPr="00D84741" w:rsidRDefault="00BC6CD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sz w:val="22"/>
          <w:lang w:val="fr-CH"/>
        </w:rPr>
      </w:pPr>
    </w:p>
    <w:tbl>
      <w:tblPr>
        <w:tblStyle w:val="Tabellenraster"/>
        <w:tblW w:w="10116" w:type="dxa"/>
        <w:tblInd w:w="567" w:type="dxa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644"/>
      </w:tblGrid>
      <w:tr w:rsidR="00246713" w:rsidRPr="00D84741" w14:paraId="7AFFD327" w14:textId="77777777" w:rsidTr="00246713">
        <w:tc>
          <w:tcPr>
            <w:tcW w:w="5637" w:type="dxa"/>
            <w:vAlign w:val="center"/>
          </w:tcPr>
          <w:p w14:paraId="7AFFD323" w14:textId="77777777" w:rsidR="00246713" w:rsidRPr="00BD26A2" w:rsidRDefault="00246713" w:rsidP="00246713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r w:rsidRPr="00BD26A2">
              <w:rPr>
                <w:rFonts w:ascii="Arial" w:hAnsi="Arial" w:cs="Arial"/>
                <w:b/>
                <w:sz w:val="22"/>
                <w:lang w:val="fr-CH"/>
              </w:rPr>
              <w:t xml:space="preserve">Evaluations </w:t>
            </w:r>
          </w:p>
        </w:tc>
        <w:tc>
          <w:tcPr>
            <w:tcW w:w="1417" w:type="dxa"/>
          </w:tcPr>
          <w:p w14:paraId="7AFFD324" w14:textId="77777777" w:rsidR="00246713" w:rsidRPr="00BD26A2" w:rsidRDefault="00246713" w:rsidP="00CD5A1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317" w:hanging="317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BD26A2">
              <w:rPr>
                <w:rFonts w:ascii="Arial" w:hAnsi="Arial" w:cs="Arial"/>
                <w:b/>
                <w:sz w:val="22"/>
                <w:lang w:val="fr-CH"/>
              </w:rPr>
              <w:t>Oui</w:t>
            </w:r>
          </w:p>
        </w:tc>
        <w:tc>
          <w:tcPr>
            <w:tcW w:w="1418" w:type="dxa"/>
          </w:tcPr>
          <w:p w14:paraId="7AFFD325" w14:textId="77777777" w:rsidR="00246713" w:rsidRPr="00BD26A2" w:rsidRDefault="00246713" w:rsidP="00CD5A1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 w:rsidRPr="00BD26A2">
              <w:rPr>
                <w:rFonts w:ascii="Arial" w:hAnsi="Arial" w:cs="Arial"/>
                <w:b/>
                <w:sz w:val="22"/>
                <w:lang w:val="fr-CH"/>
              </w:rPr>
              <w:t>Non</w:t>
            </w:r>
          </w:p>
        </w:tc>
        <w:tc>
          <w:tcPr>
            <w:tcW w:w="1644" w:type="dxa"/>
          </w:tcPr>
          <w:p w14:paraId="7AFFD326" w14:textId="77777777" w:rsidR="00246713" w:rsidRPr="00BD26A2" w:rsidRDefault="00246713" w:rsidP="00CD5A1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Optionnel</w:t>
            </w:r>
          </w:p>
        </w:tc>
      </w:tr>
      <w:tr w:rsidR="00246713" w:rsidRPr="00AB20FB" w14:paraId="7AFFD32C" w14:textId="77777777" w:rsidTr="00246713">
        <w:tc>
          <w:tcPr>
            <w:tcW w:w="5637" w:type="dxa"/>
            <w:vAlign w:val="center"/>
          </w:tcPr>
          <w:p w14:paraId="7AFFD328" w14:textId="77777777" w:rsidR="00246713" w:rsidRPr="00BD26A2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Investigations de routine comme pour toute autre intervention abdominal majeure (anamnèse, examen clinique, laboratoire, et autres tests indiqués (radiographies, ECG, …)</w:t>
            </w:r>
          </w:p>
        </w:tc>
        <w:tc>
          <w:tcPr>
            <w:tcW w:w="1417" w:type="dxa"/>
            <w:vAlign w:val="center"/>
          </w:tcPr>
          <w:p w14:paraId="7AFFD329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2A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2B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AB20FB" w14:paraId="7AFFD331" w14:textId="77777777" w:rsidTr="00246713">
        <w:tc>
          <w:tcPr>
            <w:tcW w:w="5637" w:type="dxa"/>
            <w:vAlign w:val="center"/>
          </w:tcPr>
          <w:p w14:paraId="7AFFD32D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Investigations de l’état de santé et de l’état nutritionnel actuels détaillés (co-morbidités)</w:t>
            </w:r>
          </w:p>
        </w:tc>
        <w:tc>
          <w:tcPr>
            <w:tcW w:w="1417" w:type="dxa"/>
            <w:vAlign w:val="center"/>
          </w:tcPr>
          <w:p w14:paraId="7AFFD32E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2F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30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AB20FB" w14:paraId="7AFFD336" w14:textId="77777777" w:rsidTr="00246713">
        <w:tc>
          <w:tcPr>
            <w:tcW w:w="5637" w:type="dxa"/>
            <w:vAlign w:val="center"/>
          </w:tcPr>
          <w:p w14:paraId="7AFFD332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Consultation diététique : habitudes alimentaires, type d’alimentation, informations quant aux changements des habitudes alimentaires nécessaires après l’intervention</w:t>
            </w:r>
          </w:p>
        </w:tc>
        <w:tc>
          <w:tcPr>
            <w:tcW w:w="1417" w:type="dxa"/>
            <w:vAlign w:val="center"/>
          </w:tcPr>
          <w:p w14:paraId="7AFFD333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34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35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BD26A2" w14:paraId="7AFFD33B" w14:textId="77777777" w:rsidTr="00246713">
        <w:tc>
          <w:tcPr>
            <w:tcW w:w="5637" w:type="dxa"/>
            <w:vAlign w:val="center"/>
          </w:tcPr>
          <w:p w14:paraId="7AFFD337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Consilium psychiatrique</w:t>
            </w:r>
          </w:p>
        </w:tc>
        <w:tc>
          <w:tcPr>
            <w:tcW w:w="1417" w:type="dxa"/>
            <w:vAlign w:val="center"/>
          </w:tcPr>
          <w:p w14:paraId="7AFFD338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39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3A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AB20FB" w14:paraId="7AFFD340" w14:textId="77777777" w:rsidTr="00246713">
        <w:tc>
          <w:tcPr>
            <w:tcW w:w="5637" w:type="dxa"/>
            <w:vAlign w:val="center"/>
          </w:tcPr>
          <w:p w14:paraId="7AFFD33C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Investigations gastro-entérologiques : Oeso-gastro-duodénoscopie, y compris rechercher d’Hélicobacter pylori</w:t>
            </w:r>
          </w:p>
        </w:tc>
        <w:tc>
          <w:tcPr>
            <w:tcW w:w="1417" w:type="dxa"/>
            <w:vAlign w:val="center"/>
          </w:tcPr>
          <w:p w14:paraId="7AFFD33D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3E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3F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AB20FB" w14:paraId="7AFFD345" w14:textId="77777777" w:rsidTr="00246713">
        <w:tc>
          <w:tcPr>
            <w:tcW w:w="5637" w:type="dxa"/>
            <w:vAlign w:val="center"/>
          </w:tcPr>
          <w:p w14:paraId="7AFFD341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Optimisation du traitement des affections associées et de l’état nutritionnel</w:t>
            </w:r>
          </w:p>
        </w:tc>
        <w:tc>
          <w:tcPr>
            <w:tcW w:w="1417" w:type="dxa"/>
            <w:vAlign w:val="center"/>
          </w:tcPr>
          <w:p w14:paraId="7AFFD342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43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44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BD26A2" w14:paraId="7AFFD34A" w14:textId="77777777" w:rsidTr="00246713">
        <w:tc>
          <w:tcPr>
            <w:tcW w:w="5637" w:type="dxa"/>
            <w:vAlign w:val="center"/>
          </w:tcPr>
          <w:p w14:paraId="7AFFD346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Autres :</w:t>
            </w:r>
          </w:p>
        </w:tc>
        <w:tc>
          <w:tcPr>
            <w:tcW w:w="1417" w:type="dxa"/>
            <w:vAlign w:val="center"/>
          </w:tcPr>
          <w:p w14:paraId="7AFFD347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48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49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BD26A2" w14:paraId="7AFFD34F" w14:textId="77777777" w:rsidTr="00246713">
        <w:tc>
          <w:tcPr>
            <w:tcW w:w="5637" w:type="dxa"/>
            <w:vAlign w:val="center"/>
          </w:tcPr>
          <w:p w14:paraId="7AFFD34B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7AFFD34C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AFFD34D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AFFD34E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350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trike/>
          <w:sz w:val="22"/>
          <w:lang w:val="fr-CH"/>
        </w:rPr>
      </w:pPr>
    </w:p>
    <w:tbl>
      <w:tblPr>
        <w:tblStyle w:val="Tabellenraster"/>
        <w:tblW w:w="10031" w:type="dxa"/>
        <w:tblInd w:w="567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CD5A18" w14:paraId="7AFFD353" w14:textId="77777777" w:rsidTr="00CD5A18">
        <w:tc>
          <w:tcPr>
            <w:tcW w:w="5778" w:type="dxa"/>
          </w:tcPr>
          <w:p w14:paraId="7AFFD351" w14:textId="77777777" w:rsidR="00CD5A18" w:rsidRP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D5A18">
              <w:rPr>
                <w:rFonts w:ascii="Arial" w:hAnsi="Arial" w:cs="Arial"/>
                <w:b/>
                <w:sz w:val="22"/>
                <w:szCs w:val="22"/>
                <w:lang w:val="fr-CH"/>
              </w:rPr>
              <w:t>Investigations facultatives</w:t>
            </w:r>
            <w:r w:rsidRPr="00CD5A18">
              <w:rPr>
                <w:sz w:val="22"/>
                <w:szCs w:val="22"/>
                <w:lang w:val="fr-CH"/>
              </w:rPr>
              <w:t xml:space="preserve"> </w:t>
            </w:r>
            <w:r w:rsidRPr="00CD5A18">
              <w:rPr>
                <w:rFonts w:ascii="Arial" w:hAnsi="Arial" w:cs="Arial"/>
                <w:b/>
                <w:sz w:val="22"/>
                <w:szCs w:val="22"/>
                <w:lang w:val="fr-CH"/>
              </w:rPr>
              <w:t>(selon directives SMOB)</w:t>
            </w:r>
          </w:p>
        </w:tc>
        <w:tc>
          <w:tcPr>
            <w:tcW w:w="4253" w:type="dxa"/>
          </w:tcPr>
          <w:p w14:paraId="7AFFD352" w14:textId="77777777" w:rsidR="00CD5A18" w:rsidRP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D5A18">
              <w:rPr>
                <w:rFonts w:ascii="Arial" w:hAnsi="Arial" w:cs="Arial"/>
                <w:b/>
                <w:sz w:val="22"/>
                <w:szCs w:val="22"/>
                <w:lang w:val="fr-CH"/>
              </w:rPr>
              <w:t>Indication</w:t>
            </w:r>
          </w:p>
        </w:tc>
      </w:tr>
      <w:tr w:rsidR="00CD5A18" w14:paraId="7AFFD356" w14:textId="77777777" w:rsidTr="00CD5A18">
        <w:tc>
          <w:tcPr>
            <w:tcW w:w="5778" w:type="dxa"/>
          </w:tcPr>
          <w:p w14:paraId="7AFFD354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AFFD355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AFFD359" w14:textId="77777777" w:rsidTr="00CD5A18">
        <w:tc>
          <w:tcPr>
            <w:tcW w:w="5778" w:type="dxa"/>
          </w:tcPr>
          <w:p w14:paraId="7AFFD357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AFFD358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AFFD35C" w14:textId="77777777" w:rsidTr="00CD5A18">
        <w:tc>
          <w:tcPr>
            <w:tcW w:w="5778" w:type="dxa"/>
          </w:tcPr>
          <w:p w14:paraId="7AFFD35A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AFFD35B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AFFD35F" w14:textId="77777777" w:rsidTr="00CD5A18">
        <w:tc>
          <w:tcPr>
            <w:tcW w:w="5778" w:type="dxa"/>
          </w:tcPr>
          <w:p w14:paraId="7AFFD35D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AFFD35E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</w:tbl>
    <w:p w14:paraId="7AFFD360" w14:textId="77777777" w:rsidR="00CD5A18" w:rsidRPr="00251095" w:rsidRDefault="00CD5A1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trike/>
          <w:sz w:val="22"/>
          <w:lang w:val="fr-CH"/>
        </w:rPr>
      </w:pPr>
    </w:p>
    <w:p w14:paraId="7AFFD361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Chaque cas est discuté dans le cadre du groupe multidisciplinaire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Oui / Non</w:t>
      </w:r>
    </w:p>
    <w:p w14:paraId="7AFFD362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Seuls les cas particuliers sont discutés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63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Aucun cas n’est discuté dans le cadre de l’équipe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64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AFFD365" w14:textId="77777777" w:rsidR="00D86008" w:rsidRPr="00313A0A" w:rsidRDefault="00D86008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313A0A">
        <w:rPr>
          <w:rFonts w:ascii="Arial" w:hAnsi="Arial" w:cs="Arial"/>
          <w:sz w:val="22"/>
          <w:lang w:val="fr-CH"/>
        </w:rPr>
        <w:lastRenderedPageBreak/>
        <w:t>Préparation à l’intervention</w:t>
      </w:r>
    </w:p>
    <w:p w14:paraId="7AFFD366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AFFD367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En-dehors de l’évaluation médicale en vue d’une éventuelle intervention bariatrique, offrez-vous aux malades une préparation particulière à l’intervention ?</w:t>
      </w:r>
    </w:p>
    <w:p w14:paraId="7AFFD368" w14:textId="77777777" w:rsidR="007622D5" w:rsidRPr="00D84741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69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6A" w14:textId="77777777" w:rsidR="007622D5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6B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Si oui, en quoi consiste cette préparation ?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9690"/>
      </w:tblGrid>
      <w:tr w:rsidR="00D86008" w:rsidRPr="00AB20FB" w14:paraId="7AFFD36D" w14:textId="77777777" w:rsidTr="00BD26A2">
        <w:tc>
          <w:tcPr>
            <w:tcW w:w="9690" w:type="dxa"/>
          </w:tcPr>
          <w:p w14:paraId="7AFFD36C" w14:textId="77777777" w:rsidR="00D86008" w:rsidRPr="00D84741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AB20FB" w14:paraId="7AFFD36F" w14:textId="77777777" w:rsidTr="00BD26A2">
        <w:tc>
          <w:tcPr>
            <w:tcW w:w="9690" w:type="dxa"/>
          </w:tcPr>
          <w:p w14:paraId="7AFFD36E" w14:textId="77777777" w:rsidR="00D86008" w:rsidRPr="00D84741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AB20FB" w14:paraId="7AFFD371" w14:textId="77777777" w:rsidTr="00BD26A2">
        <w:tc>
          <w:tcPr>
            <w:tcW w:w="9690" w:type="dxa"/>
          </w:tcPr>
          <w:p w14:paraId="7AFFD370" w14:textId="77777777" w:rsidR="00D86008" w:rsidRPr="00D84741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AB20FB" w14:paraId="7AFFD373" w14:textId="77777777" w:rsidTr="00BD26A2">
        <w:tc>
          <w:tcPr>
            <w:tcW w:w="9690" w:type="dxa"/>
          </w:tcPr>
          <w:p w14:paraId="7AFFD372" w14:textId="77777777" w:rsidR="00D86008" w:rsidRPr="00D84741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AB20FB" w14:paraId="7AFFD375" w14:textId="77777777" w:rsidTr="00BD26A2">
        <w:tc>
          <w:tcPr>
            <w:tcW w:w="9690" w:type="dxa"/>
          </w:tcPr>
          <w:p w14:paraId="7AFFD374" w14:textId="77777777" w:rsidR="00D86008" w:rsidRPr="00D84741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376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 xml:space="preserve"> </w:t>
      </w:r>
    </w:p>
    <w:p w14:paraId="7AFFD377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Des documents écrits explicatifs sont-ils systématiquement remis aux malades dans le cadre de cette préparation ?</w:t>
      </w:r>
    </w:p>
    <w:p w14:paraId="7AFFD378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79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7A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D’une manière générale, offrez-vous une prise en charge pré-opératoire pour les malades qui présentent des troubles du comportement alimentaire susceptibles d’influencer de manière négative les résultats de l’opération</w:t>
      </w:r>
      <w:r>
        <w:rPr>
          <w:rFonts w:ascii="Arial" w:hAnsi="Arial" w:cs="Arial"/>
          <w:sz w:val="22"/>
          <w:lang w:val="fr-CH"/>
        </w:rPr>
        <w:t> ?</w:t>
      </w:r>
      <w:r w:rsidR="008403F2">
        <w:rPr>
          <w:rFonts w:ascii="Arial" w:hAnsi="Arial" w:cs="Arial"/>
          <w:sz w:val="22"/>
          <w:lang w:val="fr-CH"/>
        </w:rPr>
        <w:t xml:space="preserve"> (si oui, merci de joindre au questionnaire un exemplaire de chaque document transmis aux malades)</w:t>
      </w:r>
    </w:p>
    <w:p w14:paraId="7AFFD37B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7C" w14:textId="77777777" w:rsidR="00BC6CDF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7D" w14:textId="77777777" w:rsidR="00BC6CDF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Si oui, de quels</w:t>
      </w:r>
      <w:r w:rsidR="00BC6CDF">
        <w:rPr>
          <w:rFonts w:ascii="Arial" w:hAnsi="Arial" w:cs="Arial"/>
          <w:sz w:val="22"/>
          <w:lang w:val="fr-CH"/>
        </w:rPr>
        <w:t xml:space="preserve"> types ?</w:t>
      </w:r>
    </w:p>
    <w:p w14:paraId="7AFFD37E" w14:textId="77777777" w:rsidR="00BC6CDF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Pharmacothérapie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7F" w14:textId="77777777" w:rsidR="00BC6CDF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Thérapie comportementale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80" w14:textId="77777777" w:rsidR="00BC6CDF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Thérapie de groupe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81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2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Faites-vous signer au patient un consentement écrit pour l’intervention ?</w:t>
      </w:r>
    </w:p>
    <w:p w14:paraId="7AFFD383" w14:textId="77777777" w:rsidR="007622D5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4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85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6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Faites-vous signer au patient un engagement écrit en ce qui concerne le suivi post-opératoire ?</w:t>
      </w:r>
    </w:p>
    <w:p w14:paraId="7AFFD387" w14:textId="77777777" w:rsidR="007622D5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8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89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A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B" w14:textId="77777777" w:rsidR="00865909" w:rsidRDefault="008659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8C" w14:textId="77777777" w:rsidR="00D86008" w:rsidRDefault="00D86008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Activités chirurgicales</w:t>
      </w:r>
    </w:p>
    <w:p w14:paraId="7AFFD38D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38E" w14:textId="77777777" w:rsidR="00D86008" w:rsidRPr="00D84741" w:rsidRDefault="00D86008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Quels types d’interventions primaires offrez-vous aux malades dans votre établissement ?</w:t>
      </w:r>
    </w:p>
    <w:p w14:paraId="7AFFD38F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AFFD390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Gastroplastie verticale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1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Cerclage gastrique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2" w14:textId="77777777" w:rsidR="007622D5" w:rsidRPr="00D84741" w:rsidRDefault="007622D5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Sleeve gastrectomy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3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Bypass gastrique proximal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4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Bypass gastrique distal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BPD selon Scopinaro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6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Oui / Non</w:t>
      </w:r>
    </w:p>
    <w:p w14:paraId="7AFFD397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Interventions en deux temps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98" w14:textId="77777777" w:rsidR="007622D5" w:rsidRDefault="007622D5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Réinterventions majeures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39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9A" w14:textId="77777777" w:rsidR="00D86008" w:rsidRPr="00D84741" w:rsidRDefault="00D86008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En première intention, quelle intervention représente le plus souvent le premier choix dans votre pratique ?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9690"/>
      </w:tblGrid>
      <w:tr w:rsidR="00D86008" w:rsidRPr="00AB20FB" w14:paraId="7AFFD39C" w14:textId="77777777" w:rsidTr="00BD26A2">
        <w:tc>
          <w:tcPr>
            <w:tcW w:w="10607" w:type="dxa"/>
          </w:tcPr>
          <w:p w14:paraId="7AFFD39B" w14:textId="77777777" w:rsidR="00D86008" w:rsidRPr="00D84741" w:rsidRDefault="00D86008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39D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9E" w14:textId="77777777" w:rsidR="00D86008" w:rsidRPr="00D84741" w:rsidRDefault="00D86008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>Avez-vous un algorithme pour décider du type d’intervention à proposer au patient ?</w:t>
      </w:r>
    </w:p>
    <w:p w14:paraId="7AFFD39F" w14:textId="77777777" w:rsidR="007622D5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</w:p>
    <w:p w14:paraId="7AFFD3A0" w14:textId="77777777" w:rsidR="00D86008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>Oui / Non</w:t>
      </w:r>
    </w:p>
    <w:p w14:paraId="7AFFD3A1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fr-CH"/>
        </w:rPr>
      </w:pPr>
    </w:p>
    <w:p w14:paraId="7AFFD3A2" w14:textId="77777777" w:rsidR="00D86008" w:rsidRPr="00126508" w:rsidRDefault="00D86008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 w:rsidRPr="00126508">
        <w:rPr>
          <w:rFonts w:ascii="Arial" w:hAnsi="Arial" w:cs="Arial"/>
          <w:b/>
          <w:lang w:val="fr-CH"/>
        </w:rPr>
        <w:t>Suivi post-opératoire</w:t>
      </w:r>
    </w:p>
    <w:p w14:paraId="7AFFD3A3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</w:p>
    <w:p w14:paraId="7AFFD3A4" w14:textId="77777777" w:rsidR="00D86008" w:rsidRPr="00FA5A3F" w:rsidRDefault="00D86008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Comment les différents membres de votre équipe multidisciplinaire, participent-ils au suivi des malades ?</w:t>
      </w:r>
    </w:p>
    <w:p w14:paraId="7AFFD3A5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932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2410"/>
        <w:gridCol w:w="2126"/>
      </w:tblGrid>
      <w:tr w:rsidR="00D86008" w:rsidRPr="00FA5A3F" w14:paraId="7AFFD3AA" w14:textId="77777777" w:rsidTr="00BD26A2">
        <w:tc>
          <w:tcPr>
            <w:tcW w:w="2943" w:type="dxa"/>
          </w:tcPr>
          <w:p w14:paraId="7AFFD3A6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Intervenant</w:t>
            </w:r>
          </w:p>
        </w:tc>
        <w:tc>
          <w:tcPr>
            <w:tcW w:w="1842" w:type="dxa"/>
          </w:tcPr>
          <w:p w14:paraId="7AFFD3A7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Participe</w:t>
            </w:r>
          </w:p>
        </w:tc>
        <w:tc>
          <w:tcPr>
            <w:tcW w:w="2410" w:type="dxa"/>
          </w:tcPr>
          <w:p w14:paraId="7AFFD3A8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Systématiquement</w:t>
            </w:r>
          </w:p>
        </w:tc>
        <w:tc>
          <w:tcPr>
            <w:tcW w:w="2126" w:type="dxa"/>
          </w:tcPr>
          <w:p w14:paraId="7AFFD3A9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A la demande</w:t>
            </w:r>
          </w:p>
        </w:tc>
      </w:tr>
      <w:tr w:rsidR="00D86008" w:rsidRPr="00FA5A3F" w14:paraId="7AFFD3AF" w14:textId="77777777" w:rsidTr="00BD26A2">
        <w:tc>
          <w:tcPr>
            <w:tcW w:w="2943" w:type="dxa"/>
          </w:tcPr>
          <w:p w14:paraId="7AFFD3AB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AFFD3AC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Oui / Non</w:t>
            </w:r>
          </w:p>
        </w:tc>
        <w:tc>
          <w:tcPr>
            <w:tcW w:w="2410" w:type="dxa"/>
          </w:tcPr>
          <w:p w14:paraId="7AFFD3AD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Oui / Non</w:t>
            </w:r>
          </w:p>
        </w:tc>
        <w:tc>
          <w:tcPr>
            <w:tcW w:w="2126" w:type="dxa"/>
          </w:tcPr>
          <w:p w14:paraId="7AFFD3AE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Oui / Non</w:t>
            </w:r>
          </w:p>
        </w:tc>
      </w:tr>
      <w:tr w:rsidR="00D86008" w:rsidRPr="00FA5A3F" w14:paraId="7AFFD3B4" w14:textId="77777777" w:rsidTr="00BD26A2">
        <w:tc>
          <w:tcPr>
            <w:tcW w:w="2943" w:type="dxa"/>
          </w:tcPr>
          <w:p w14:paraId="7AFFD3B0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Le chirurgien </w:t>
            </w:r>
          </w:p>
        </w:tc>
        <w:tc>
          <w:tcPr>
            <w:tcW w:w="1842" w:type="dxa"/>
          </w:tcPr>
          <w:p w14:paraId="7AFFD3B1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B2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B3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B9" w14:textId="77777777" w:rsidTr="00BD26A2">
        <w:tc>
          <w:tcPr>
            <w:tcW w:w="2943" w:type="dxa"/>
          </w:tcPr>
          <w:p w14:paraId="7AFFD3B5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L’interniste</w:t>
            </w:r>
          </w:p>
        </w:tc>
        <w:tc>
          <w:tcPr>
            <w:tcW w:w="1842" w:type="dxa"/>
          </w:tcPr>
          <w:p w14:paraId="7AFFD3B6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B7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B8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BE" w14:textId="77777777" w:rsidTr="00BD26A2">
        <w:tc>
          <w:tcPr>
            <w:tcW w:w="2943" w:type="dxa"/>
          </w:tcPr>
          <w:p w14:paraId="7AFFD3BA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La diététicienne</w:t>
            </w:r>
          </w:p>
        </w:tc>
        <w:tc>
          <w:tcPr>
            <w:tcW w:w="1842" w:type="dxa"/>
          </w:tcPr>
          <w:p w14:paraId="7AFFD3BB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BC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BD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C3" w14:textId="77777777" w:rsidTr="00BD26A2">
        <w:tc>
          <w:tcPr>
            <w:tcW w:w="2943" w:type="dxa"/>
          </w:tcPr>
          <w:p w14:paraId="7AFFD3BF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Le psychiatre</w:t>
            </w:r>
          </w:p>
        </w:tc>
        <w:tc>
          <w:tcPr>
            <w:tcW w:w="1842" w:type="dxa"/>
          </w:tcPr>
          <w:p w14:paraId="7AFFD3C0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C1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C2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C8" w14:textId="77777777" w:rsidTr="00BD26A2">
        <w:tc>
          <w:tcPr>
            <w:tcW w:w="2943" w:type="dxa"/>
          </w:tcPr>
          <w:p w14:paraId="7AFFD3C4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Le plasticien</w:t>
            </w:r>
          </w:p>
        </w:tc>
        <w:tc>
          <w:tcPr>
            <w:tcW w:w="1842" w:type="dxa"/>
          </w:tcPr>
          <w:p w14:paraId="7AFFD3C5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C6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C7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FA5A3F" w14:paraId="7AFFD3CD" w14:textId="77777777" w:rsidTr="00BD26A2">
        <w:tc>
          <w:tcPr>
            <w:tcW w:w="2943" w:type="dxa"/>
          </w:tcPr>
          <w:p w14:paraId="7AFFD3C9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AFFD3CA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AFFD3CB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AFFD3CC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3CE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CF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D0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D1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D2" w14:textId="77777777" w:rsidR="00D86008" w:rsidRPr="00FA5A3F" w:rsidRDefault="00D86008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lastRenderedPageBreak/>
        <w:t>A quelle fréquence voyez-vous les malades pendant le suivi post-opératoire ?</w:t>
      </w:r>
    </w:p>
    <w:p w14:paraId="7AFFD3D3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2376"/>
        <w:gridCol w:w="7229"/>
      </w:tblGrid>
      <w:tr w:rsidR="00D86008" w:rsidRPr="00AB20FB" w14:paraId="7AFFD3D6" w14:textId="77777777" w:rsidTr="002F5E9C">
        <w:tc>
          <w:tcPr>
            <w:tcW w:w="2376" w:type="dxa"/>
          </w:tcPr>
          <w:p w14:paraId="7AFFD3D4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Période</w:t>
            </w:r>
          </w:p>
        </w:tc>
        <w:tc>
          <w:tcPr>
            <w:tcW w:w="7229" w:type="dxa"/>
          </w:tcPr>
          <w:p w14:paraId="7AFFD3D5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Fréquence</w:t>
            </w:r>
            <w:r w:rsidR="002F5E9C">
              <w:rPr>
                <w:rFonts w:ascii="Arial" w:hAnsi="Arial" w:cs="Arial"/>
                <w:sz w:val="22"/>
                <w:lang w:val="fr-CH"/>
              </w:rPr>
              <w:t xml:space="preserve"> et type de suivi</w:t>
            </w:r>
          </w:p>
        </w:tc>
      </w:tr>
      <w:tr w:rsidR="00D86008" w:rsidRPr="00FA5A3F" w14:paraId="7AFFD3D9" w14:textId="77777777" w:rsidTr="002F5E9C">
        <w:tc>
          <w:tcPr>
            <w:tcW w:w="2376" w:type="dxa"/>
          </w:tcPr>
          <w:p w14:paraId="7AFFD3D7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1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er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semestre</w:t>
            </w:r>
          </w:p>
        </w:tc>
        <w:tc>
          <w:tcPr>
            <w:tcW w:w="7229" w:type="dxa"/>
          </w:tcPr>
          <w:p w14:paraId="7AFFD3D8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DC" w14:textId="77777777" w:rsidTr="002F5E9C">
        <w:tc>
          <w:tcPr>
            <w:tcW w:w="2376" w:type="dxa"/>
          </w:tcPr>
          <w:p w14:paraId="7AFFD3DA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semestre</w:t>
            </w:r>
          </w:p>
        </w:tc>
        <w:tc>
          <w:tcPr>
            <w:tcW w:w="7229" w:type="dxa"/>
          </w:tcPr>
          <w:p w14:paraId="7AFFD3DB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DF" w14:textId="77777777" w:rsidTr="002F5E9C">
        <w:tc>
          <w:tcPr>
            <w:tcW w:w="2376" w:type="dxa"/>
          </w:tcPr>
          <w:p w14:paraId="7AFFD3DD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année</w:t>
            </w:r>
          </w:p>
        </w:tc>
        <w:tc>
          <w:tcPr>
            <w:tcW w:w="7229" w:type="dxa"/>
          </w:tcPr>
          <w:p w14:paraId="7AFFD3DE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E2" w14:textId="77777777" w:rsidTr="002F5E9C">
        <w:tc>
          <w:tcPr>
            <w:tcW w:w="2376" w:type="dxa"/>
          </w:tcPr>
          <w:p w14:paraId="7AFFD3E0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3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année</w:t>
            </w:r>
          </w:p>
        </w:tc>
        <w:tc>
          <w:tcPr>
            <w:tcW w:w="7229" w:type="dxa"/>
          </w:tcPr>
          <w:p w14:paraId="7AFFD3E1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E5" w14:textId="77777777" w:rsidTr="002F5E9C">
        <w:tc>
          <w:tcPr>
            <w:tcW w:w="2376" w:type="dxa"/>
          </w:tcPr>
          <w:p w14:paraId="7AFFD3E3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4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année</w:t>
            </w:r>
          </w:p>
        </w:tc>
        <w:tc>
          <w:tcPr>
            <w:tcW w:w="7229" w:type="dxa"/>
          </w:tcPr>
          <w:p w14:paraId="7AFFD3E4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E8" w14:textId="77777777" w:rsidTr="002F5E9C">
        <w:tc>
          <w:tcPr>
            <w:tcW w:w="2376" w:type="dxa"/>
          </w:tcPr>
          <w:p w14:paraId="7AFFD3E6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5</w:t>
            </w:r>
            <w:r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Pr="00FA5A3F">
              <w:rPr>
                <w:rFonts w:ascii="Arial" w:hAnsi="Arial" w:cs="Arial"/>
                <w:sz w:val="22"/>
                <w:lang w:val="fr-CH"/>
              </w:rPr>
              <w:t xml:space="preserve"> année</w:t>
            </w:r>
          </w:p>
        </w:tc>
        <w:tc>
          <w:tcPr>
            <w:tcW w:w="7229" w:type="dxa"/>
          </w:tcPr>
          <w:p w14:paraId="7AFFD3E7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AFFD3EB" w14:textId="77777777" w:rsidTr="002F5E9C">
        <w:tc>
          <w:tcPr>
            <w:tcW w:w="2376" w:type="dxa"/>
          </w:tcPr>
          <w:p w14:paraId="7AFFD3E9" w14:textId="77777777" w:rsidR="00D86008" w:rsidRPr="00FA5A3F" w:rsidRDefault="00BF2AF4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Ap</w:t>
            </w:r>
            <w:r w:rsidR="00D86008" w:rsidRPr="00FA5A3F">
              <w:rPr>
                <w:rFonts w:ascii="Arial" w:hAnsi="Arial" w:cs="Arial"/>
                <w:sz w:val="22"/>
                <w:lang w:val="fr-CH"/>
              </w:rPr>
              <w:t>r</w:t>
            </w:r>
            <w:r>
              <w:rPr>
                <w:rFonts w:ascii="Arial" w:hAnsi="Arial" w:cs="Arial"/>
                <w:sz w:val="22"/>
                <w:lang w:val="fr-CH"/>
              </w:rPr>
              <w:t>è</w:t>
            </w:r>
            <w:r w:rsidR="00D86008" w:rsidRPr="00FA5A3F">
              <w:rPr>
                <w:rFonts w:ascii="Arial" w:hAnsi="Arial" w:cs="Arial"/>
                <w:sz w:val="22"/>
                <w:lang w:val="fr-CH"/>
              </w:rPr>
              <w:t>s la 5</w:t>
            </w:r>
            <w:r w:rsidR="00D86008" w:rsidRPr="00FA5A3F">
              <w:rPr>
                <w:rFonts w:ascii="Arial" w:hAnsi="Arial" w:cs="Arial"/>
                <w:sz w:val="22"/>
                <w:vertAlign w:val="superscript"/>
                <w:lang w:val="fr-CH"/>
              </w:rPr>
              <w:t>ème</w:t>
            </w:r>
            <w:r w:rsidR="00D86008" w:rsidRPr="00FA5A3F">
              <w:rPr>
                <w:rFonts w:ascii="Arial" w:hAnsi="Arial" w:cs="Arial"/>
                <w:sz w:val="22"/>
                <w:lang w:val="fr-CH"/>
              </w:rPr>
              <w:t xml:space="preserve"> année</w:t>
            </w:r>
          </w:p>
        </w:tc>
        <w:tc>
          <w:tcPr>
            <w:tcW w:w="7229" w:type="dxa"/>
          </w:tcPr>
          <w:p w14:paraId="7AFFD3EA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3EC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3ED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Y a-t-il une limite de temps au-delà de laquelle vous interrompez le suivi systématique des malades pour le déléguer au médecin-traitant ?</w:t>
      </w:r>
    </w:p>
    <w:p w14:paraId="7AFFD3EE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EF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3F0" w14:textId="77777777" w:rsidR="00D86008" w:rsidRPr="00FA5A3F" w:rsidRDefault="00D86008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Quelle est votre attitude envers les malades qui ne se présentent pas aux consultations prévues pour le suivi</w:t>
      </w:r>
    </w:p>
    <w:p w14:paraId="7AFFD3F1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3F2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Vous n’intervenez pas et attendez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F3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Vous les contactez</w:t>
      </w:r>
      <w:r w:rsidRPr="00FA5A3F">
        <w:rPr>
          <w:rFonts w:ascii="Arial" w:hAnsi="Arial" w:cs="Arial"/>
          <w:sz w:val="22"/>
          <w:lang w:val="fr-CH"/>
        </w:rPr>
        <w:t xml:space="preserve"> pour leur faire remarquer leur oubli</w:t>
      </w:r>
    </w:p>
    <w:p w14:paraId="7AFFD3F4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et leur proposer un autre rendez-vous</w:t>
      </w:r>
      <w:r w:rsidRPr="00FA5A3F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F5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Vous insistez s’ils ne viennent pas malgré un</w:t>
      </w:r>
      <w:r>
        <w:rPr>
          <w:rFonts w:ascii="Arial" w:hAnsi="Arial" w:cs="Arial"/>
          <w:sz w:val="22"/>
          <w:lang w:val="fr-CH"/>
        </w:rPr>
        <w:t xml:space="preserve"> (des)</w:t>
      </w:r>
      <w:r w:rsidRPr="00FA5A3F">
        <w:rPr>
          <w:rFonts w:ascii="Arial" w:hAnsi="Arial" w:cs="Arial"/>
          <w:sz w:val="22"/>
          <w:lang w:val="fr-CH"/>
        </w:rPr>
        <w:t xml:space="preserve"> rappel</w:t>
      </w:r>
      <w:r>
        <w:rPr>
          <w:rFonts w:ascii="Arial" w:hAnsi="Arial" w:cs="Arial"/>
          <w:sz w:val="22"/>
          <w:lang w:val="fr-CH"/>
        </w:rPr>
        <w:t>(s)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F6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3F7" w14:textId="77777777" w:rsidR="00D86008" w:rsidRPr="00FA5A3F" w:rsidRDefault="00D86008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Offre  aux patients pendant la préparation ou le suivi</w:t>
      </w:r>
    </w:p>
    <w:p w14:paraId="7AFFD3F8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3F9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Offrez-vous aux malades avant ou après l’intervention un programme d’activité physique / physiothérapie ?</w:t>
      </w:r>
    </w:p>
    <w:p w14:paraId="7AFFD3FA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FB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3FC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Offrez-vous aux malades opérés la possibilité de participer à des rencontres dans le cadre de groupes de soutien ?</w:t>
      </w:r>
    </w:p>
    <w:p w14:paraId="7AFFD3FD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3FE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3FF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0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1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2" w14:textId="77777777" w:rsidR="00246713" w:rsidRDefault="00246713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3" w14:textId="77777777" w:rsidR="008403F2" w:rsidRDefault="008403F2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4" w14:textId="77777777" w:rsidR="008403F2" w:rsidRDefault="008403F2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AFFD405" w14:textId="77777777" w:rsidR="00D86008" w:rsidRPr="00246713" w:rsidRDefault="00D86008" w:rsidP="00246713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 w:rsidRPr="00246713">
        <w:rPr>
          <w:rFonts w:ascii="Arial" w:hAnsi="Arial" w:cs="Arial"/>
          <w:b/>
          <w:lang w:val="fr-CH"/>
        </w:rPr>
        <w:lastRenderedPageBreak/>
        <w:t>Offre hospitalière</w:t>
      </w:r>
    </w:p>
    <w:p w14:paraId="7AFFD406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AFFD407" w14:textId="77777777" w:rsidR="00D86008" w:rsidRPr="00FA5A3F" w:rsidRDefault="00D86008" w:rsidP="00286809">
      <w:pPr>
        <w:pStyle w:val="Listenabsatz"/>
        <w:numPr>
          <w:ilvl w:val="0"/>
          <w:numId w:val="6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Equipement en général de l’hôpital</w:t>
      </w:r>
    </w:p>
    <w:p w14:paraId="7AFFD408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09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Votre établissement est-il équipé de :</w:t>
      </w:r>
    </w:p>
    <w:p w14:paraId="7AFFD40A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0B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Service de soins intensifs ?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40C" w14:textId="77777777" w:rsidR="00582586" w:rsidRPr="00FA5A3F" w:rsidRDefault="0058258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Service de soins intensifs reconnu par la SSMI</w:t>
      </w:r>
      <w:r w:rsidR="00246713">
        <w:rPr>
          <w:rFonts w:ascii="Arial" w:hAnsi="Arial" w:cs="Arial"/>
          <w:sz w:val="22"/>
          <w:lang w:val="fr-CH"/>
        </w:rPr>
        <w:t>ntensive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40D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Service de soins continus ?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  <w:t>Oui / Non</w:t>
      </w:r>
    </w:p>
    <w:p w14:paraId="7AFFD40E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D’un service de radiologie fonctionnel 24h/24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>Oui / Non</w:t>
      </w:r>
    </w:p>
    <w:p w14:paraId="7AFFD40F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ab/>
        <w:t>Avec CT-scan 24h/24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>Oui / Non</w:t>
      </w:r>
    </w:p>
    <w:p w14:paraId="7AFFD410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D’un service d</w:t>
      </w:r>
      <w:r w:rsidR="00496A83">
        <w:rPr>
          <w:rFonts w:ascii="Arial" w:hAnsi="Arial" w:cs="Arial"/>
          <w:sz w:val="22"/>
          <w:lang w:val="fr-CH"/>
        </w:rPr>
        <w:t>e garde / d</w:t>
      </w:r>
      <w:r w:rsidRPr="00FA5A3F">
        <w:rPr>
          <w:rFonts w:ascii="Arial" w:hAnsi="Arial" w:cs="Arial"/>
          <w:sz w:val="22"/>
          <w:lang w:val="fr-CH"/>
        </w:rPr>
        <w:t>’urgences 24h/24 ?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>Oui / Non</w:t>
      </w:r>
    </w:p>
    <w:p w14:paraId="7AFFD411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2" w14:textId="77777777" w:rsidR="00286809" w:rsidRDefault="00286809" w:rsidP="00286809">
      <w:pPr>
        <w:pStyle w:val="Listenabsatz"/>
        <w:numPr>
          <w:ilvl w:val="0"/>
          <w:numId w:val="6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Aspects généraux de la prise en charge de l’obésité</w:t>
      </w:r>
    </w:p>
    <w:p w14:paraId="7AFFD413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4" w14:textId="77777777" w:rsidR="00D86008" w:rsidRDefault="00277AB3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Structure de prise en charge conservative de l’obésité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415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6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Si oui, s’agit-il de :</w:t>
      </w:r>
    </w:p>
    <w:p w14:paraId="7AFFD417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Thérapie individuelles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418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Thérapies en groupe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419" w14:textId="77777777" w:rsidR="00286809" w:rsidRP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lang w:val="fr-CH"/>
        </w:rPr>
      </w:pPr>
      <w:r>
        <w:rPr>
          <w:rFonts w:ascii="Arial" w:hAnsi="Arial" w:cs="Arial"/>
          <w:sz w:val="22"/>
          <w:lang w:val="fr-CH"/>
        </w:rPr>
        <w:tab/>
        <w:t>Thérapie médicamenteuses</w:t>
      </w:r>
      <w:r>
        <w:rPr>
          <w:rFonts w:ascii="Arial" w:hAnsi="Arial" w:cs="Arial"/>
          <w:sz w:val="22"/>
          <w:lang w:val="fr-CH"/>
        </w:rPr>
        <w:tab/>
        <w:t>Oui / Non</w:t>
      </w:r>
    </w:p>
    <w:p w14:paraId="7AFFD41A" w14:textId="77777777" w:rsidR="00D86008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Physiothérapie</w:t>
      </w:r>
    </w:p>
    <w:p w14:paraId="7AFFD41B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C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D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E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1F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0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1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2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3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4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5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6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7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8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9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A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B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C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AFFD42D" w14:textId="77777777" w:rsidR="00D86008" w:rsidRDefault="00004C5E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E</w:t>
      </w:r>
      <w:r w:rsidR="00D86008">
        <w:rPr>
          <w:rFonts w:ascii="Arial" w:hAnsi="Arial" w:cs="Arial"/>
          <w:b/>
          <w:lang w:val="fr-CH"/>
        </w:rPr>
        <w:t>xpérience globale de votre établissement</w:t>
      </w:r>
    </w:p>
    <w:p w14:paraId="7AFFD42E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42F" w14:textId="77777777" w:rsidR="00D86008" w:rsidRDefault="00D86008" w:rsidP="00277AB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>Au cours des cinq dernières années, décrivez combien d’interventions de chaque type ont été réalisées dans votre établissement, tous chirurgiens confondus</w:t>
      </w:r>
      <w:r w:rsidR="009C4371">
        <w:rPr>
          <w:rFonts w:ascii="Arial" w:hAnsi="Arial" w:cs="Arial"/>
          <w:sz w:val="22"/>
          <w:lang w:val="fr-CH"/>
        </w:rPr>
        <w:t xml:space="preserve"> (veuillez vous référer aux directives SMOB pour la définition précise des interventions)</w:t>
      </w:r>
      <w:r w:rsidRPr="00FA5A3F">
        <w:rPr>
          <w:rFonts w:ascii="Arial" w:hAnsi="Arial" w:cs="Arial"/>
          <w:sz w:val="22"/>
          <w:lang w:val="fr-CH"/>
        </w:rPr>
        <w:t> :</w:t>
      </w:r>
    </w:p>
    <w:p w14:paraId="7AFFD430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</w:p>
    <w:p w14:paraId="7AFFD431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785"/>
        <w:gridCol w:w="829"/>
        <w:gridCol w:w="829"/>
        <w:gridCol w:w="830"/>
        <w:gridCol w:w="829"/>
        <w:gridCol w:w="830"/>
        <w:gridCol w:w="758"/>
      </w:tblGrid>
      <w:tr w:rsidR="002932EB" w:rsidRPr="00AB20FB" w14:paraId="7AFFD439" w14:textId="77777777" w:rsidTr="002932EB">
        <w:tc>
          <w:tcPr>
            <w:tcW w:w="4785" w:type="dxa"/>
          </w:tcPr>
          <w:p w14:paraId="7AFFD432" w14:textId="77777777" w:rsidR="002932EB" w:rsidRPr="00AB20FB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Type d’intervention</w:t>
            </w:r>
          </w:p>
        </w:tc>
        <w:tc>
          <w:tcPr>
            <w:tcW w:w="829" w:type="dxa"/>
          </w:tcPr>
          <w:p w14:paraId="7AFFD433" w14:textId="570BC332" w:rsidR="002932EB" w:rsidRPr="00AB20FB" w:rsidRDefault="00AB20F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20..</w:t>
            </w:r>
          </w:p>
        </w:tc>
        <w:tc>
          <w:tcPr>
            <w:tcW w:w="829" w:type="dxa"/>
          </w:tcPr>
          <w:p w14:paraId="7AFFD434" w14:textId="6B1405C0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30" w:type="dxa"/>
          </w:tcPr>
          <w:p w14:paraId="7AFFD435" w14:textId="47E825DB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29" w:type="dxa"/>
          </w:tcPr>
          <w:p w14:paraId="7AFFD436" w14:textId="7C6C8098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30" w:type="dxa"/>
          </w:tcPr>
          <w:p w14:paraId="7AFFD437" w14:textId="0C28E4B2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58" w:type="dxa"/>
          </w:tcPr>
          <w:p w14:paraId="7AFFD438" w14:textId="3B002237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</w:tr>
      <w:tr w:rsidR="002932EB" w:rsidRPr="00FA5A3F" w14:paraId="7AFFD441" w14:textId="77777777" w:rsidTr="002932EB">
        <w:tc>
          <w:tcPr>
            <w:tcW w:w="4785" w:type="dxa"/>
          </w:tcPr>
          <w:p w14:paraId="7AFFD43A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Cerclage gastrique</w:t>
            </w:r>
          </w:p>
        </w:tc>
        <w:tc>
          <w:tcPr>
            <w:tcW w:w="829" w:type="dxa"/>
          </w:tcPr>
          <w:p w14:paraId="7AFFD43B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3C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3D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3E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3F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40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49" w14:textId="77777777" w:rsidTr="002932EB">
        <w:tc>
          <w:tcPr>
            <w:tcW w:w="4785" w:type="dxa"/>
          </w:tcPr>
          <w:p w14:paraId="7AFFD442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Gastroplastie verticale</w:t>
            </w:r>
          </w:p>
        </w:tc>
        <w:tc>
          <w:tcPr>
            <w:tcW w:w="829" w:type="dxa"/>
          </w:tcPr>
          <w:p w14:paraId="7AFFD443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44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45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46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47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48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51" w14:textId="77777777" w:rsidTr="002932EB">
        <w:tc>
          <w:tcPr>
            <w:tcW w:w="4785" w:type="dxa"/>
          </w:tcPr>
          <w:p w14:paraId="7AFFD44A" w14:textId="77777777" w:rsidR="002932EB" w:rsidRPr="00FA5A3F" w:rsidRDefault="002932EB" w:rsidP="0058258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r>
              <w:rPr>
                <w:rFonts w:ascii="Arial" w:hAnsi="Arial" w:cs="Arial"/>
                <w:sz w:val="22"/>
                <w:lang w:val="fr-CH"/>
              </w:rPr>
              <w:t>gastrectomy</w:t>
            </w:r>
          </w:p>
        </w:tc>
        <w:tc>
          <w:tcPr>
            <w:tcW w:w="829" w:type="dxa"/>
          </w:tcPr>
          <w:p w14:paraId="7AFFD44B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4C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4D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4E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4F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50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59" w14:textId="77777777" w:rsidTr="002932EB">
        <w:tc>
          <w:tcPr>
            <w:tcW w:w="4785" w:type="dxa"/>
          </w:tcPr>
          <w:p w14:paraId="7AFFD452" w14:textId="77777777" w:rsidR="002932EB" w:rsidRPr="00FA5A3F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Bypass gastrectomy gastrique </w:t>
            </w:r>
            <w:r>
              <w:rPr>
                <w:rFonts w:ascii="Arial" w:hAnsi="Arial" w:cs="Arial"/>
                <w:sz w:val="22"/>
                <w:lang w:val="fr-CH"/>
              </w:rPr>
              <w:t>standard (</w:t>
            </w:r>
            <w:r w:rsidRPr="00FA5A3F">
              <w:rPr>
                <w:rFonts w:ascii="Arial" w:hAnsi="Arial" w:cs="Arial"/>
                <w:sz w:val="22"/>
                <w:lang w:val="fr-CH"/>
              </w:rPr>
              <w:t>proximal</w:t>
            </w:r>
            <w:r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829" w:type="dxa"/>
          </w:tcPr>
          <w:p w14:paraId="7AFFD453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54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55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56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57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58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61" w14:textId="77777777" w:rsidTr="002932EB">
        <w:tc>
          <w:tcPr>
            <w:tcW w:w="4785" w:type="dxa"/>
          </w:tcPr>
          <w:p w14:paraId="7AFFD45A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distal</w:t>
            </w:r>
          </w:p>
        </w:tc>
        <w:tc>
          <w:tcPr>
            <w:tcW w:w="829" w:type="dxa"/>
          </w:tcPr>
          <w:p w14:paraId="7AFFD45B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5C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5D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5E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5F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60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69" w14:textId="77777777" w:rsidTr="002932EB">
        <w:tc>
          <w:tcPr>
            <w:tcW w:w="4785" w:type="dxa"/>
          </w:tcPr>
          <w:p w14:paraId="7AFFD462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Dérivation bilio-pancréatique selon Scopinaro</w:t>
            </w:r>
          </w:p>
        </w:tc>
        <w:tc>
          <w:tcPr>
            <w:tcW w:w="829" w:type="dxa"/>
          </w:tcPr>
          <w:p w14:paraId="7AFFD463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64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65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66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67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68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71" w14:textId="77777777" w:rsidTr="002932EB">
        <w:tc>
          <w:tcPr>
            <w:tcW w:w="4785" w:type="dxa"/>
          </w:tcPr>
          <w:p w14:paraId="7AFFD46A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Dérivation bilio-pancréatique de type BPD/DS</w:t>
            </w:r>
          </w:p>
        </w:tc>
        <w:tc>
          <w:tcPr>
            <w:tcW w:w="829" w:type="dxa"/>
          </w:tcPr>
          <w:p w14:paraId="7AFFD46B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6C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6D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6E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6F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70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79" w14:textId="77777777" w:rsidTr="002932EB">
        <w:trPr>
          <w:trHeight w:val="1078"/>
        </w:trPr>
        <w:tc>
          <w:tcPr>
            <w:tcW w:w="4785" w:type="dxa"/>
          </w:tcPr>
          <w:p w14:paraId="7AFFD472" w14:textId="77777777" w:rsidR="002932EB" w:rsidRPr="00FA5A3F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Dont nombre de malades traités avec une stratégie en deux temps (même si le deuxième temps n’a pas été effectué)</w:t>
            </w:r>
          </w:p>
        </w:tc>
        <w:tc>
          <w:tcPr>
            <w:tcW w:w="829" w:type="dxa"/>
          </w:tcPr>
          <w:p w14:paraId="7AFFD473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74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75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76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77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78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81" w14:textId="77777777" w:rsidTr="002932EB">
        <w:tc>
          <w:tcPr>
            <w:tcW w:w="4785" w:type="dxa"/>
          </w:tcPr>
          <w:p w14:paraId="7AFFD47A" w14:textId="77777777" w:rsidR="002932EB" w:rsidRPr="00FA5A3F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Réopérations </w:t>
            </w:r>
            <w:r>
              <w:rPr>
                <w:rFonts w:ascii="Arial" w:hAnsi="Arial" w:cs="Arial"/>
                <w:sz w:val="22"/>
                <w:lang w:val="fr-CH"/>
              </w:rPr>
              <w:t xml:space="preserve">bariatriques </w:t>
            </w:r>
            <w:r w:rsidRPr="00FA5A3F">
              <w:rPr>
                <w:rFonts w:ascii="Arial" w:hAnsi="Arial" w:cs="Arial"/>
                <w:sz w:val="22"/>
                <w:lang w:val="fr-CH"/>
              </w:rPr>
              <w:t>majeures (conversion d’une technique vers une autre)</w:t>
            </w:r>
          </w:p>
        </w:tc>
        <w:tc>
          <w:tcPr>
            <w:tcW w:w="829" w:type="dxa"/>
          </w:tcPr>
          <w:p w14:paraId="7AFFD47B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7C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7D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9" w:type="dxa"/>
          </w:tcPr>
          <w:p w14:paraId="7AFFD47E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30" w:type="dxa"/>
          </w:tcPr>
          <w:p w14:paraId="7AFFD47F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58" w:type="dxa"/>
          </w:tcPr>
          <w:p w14:paraId="7AFFD480" w14:textId="77777777" w:rsidR="002932EB" w:rsidRPr="00FA5A3F" w:rsidRDefault="002932EB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482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 xml:space="preserve"> 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</w:p>
    <w:p w14:paraId="7AFFD483" w14:textId="77777777" w:rsidR="00496A83" w:rsidRPr="00A8607C" w:rsidRDefault="00EC422B" w:rsidP="00A8607C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Merci encore de donner les détails pour chaque chirurgien</w:t>
      </w:r>
    </w:p>
    <w:p w14:paraId="7AFFD484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Chirurg</w:t>
      </w:r>
      <w:r w:rsidR="00EC422B">
        <w:rPr>
          <w:rFonts w:ascii="Arial" w:hAnsi="Arial" w:cs="Arial"/>
          <w:lang w:val="fr-CH"/>
        </w:rPr>
        <w:t>i</w:t>
      </w:r>
      <w:r>
        <w:rPr>
          <w:rFonts w:ascii="Arial" w:hAnsi="Arial" w:cs="Arial"/>
          <w:lang w:val="fr-CH"/>
        </w:rPr>
        <w:t>e</w:t>
      </w:r>
      <w:r w:rsidR="00EC422B">
        <w:rPr>
          <w:rFonts w:ascii="Arial" w:hAnsi="Arial" w:cs="Arial"/>
          <w:lang w:val="fr-CH"/>
        </w:rPr>
        <w:t>n responsable du centre</w:t>
      </w:r>
      <w:r>
        <w:rPr>
          <w:rFonts w:ascii="Arial" w:hAnsi="Arial" w:cs="Arial"/>
          <w:lang w:val="fr-CH"/>
        </w:rPr>
        <w:t>: Dr …………………………</w:t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286"/>
        <w:gridCol w:w="706"/>
        <w:gridCol w:w="706"/>
        <w:gridCol w:w="788"/>
        <w:gridCol w:w="709"/>
        <w:gridCol w:w="709"/>
        <w:gridCol w:w="850"/>
        <w:gridCol w:w="936"/>
      </w:tblGrid>
      <w:tr w:rsidR="002932EB" w:rsidRPr="00AB20FB" w14:paraId="7AFFD48D" w14:textId="77777777" w:rsidTr="002932EB">
        <w:tc>
          <w:tcPr>
            <w:tcW w:w="4286" w:type="dxa"/>
          </w:tcPr>
          <w:p w14:paraId="7AFFD485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Type d’intervention</w:t>
            </w:r>
          </w:p>
        </w:tc>
        <w:tc>
          <w:tcPr>
            <w:tcW w:w="706" w:type="dxa"/>
          </w:tcPr>
          <w:p w14:paraId="7AFFD486" w14:textId="4F4991B8" w:rsidR="002932EB" w:rsidRPr="00AB20FB" w:rsidRDefault="00AB20F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20..</w:t>
            </w:r>
          </w:p>
        </w:tc>
        <w:tc>
          <w:tcPr>
            <w:tcW w:w="706" w:type="dxa"/>
          </w:tcPr>
          <w:p w14:paraId="7AFFD487" w14:textId="4A8F0776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88" w:type="dxa"/>
          </w:tcPr>
          <w:p w14:paraId="7AFFD488" w14:textId="1407916C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489" w14:textId="228D16CA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48A" w14:textId="11DB78C5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50" w:type="dxa"/>
          </w:tcPr>
          <w:p w14:paraId="7AFFD48B" w14:textId="3C11CE85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936" w:type="dxa"/>
          </w:tcPr>
          <w:p w14:paraId="7AFFD48C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Total</w:t>
            </w:r>
          </w:p>
        </w:tc>
      </w:tr>
      <w:tr w:rsidR="002932EB" w:rsidRPr="00FA5A3F" w14:paraId="7AFFD496" w14:textId="77777777" w:rsidTr="002932EB">
        <w:tc>
          <w:tcPr>
            <w:tcW w:w="4286" w:type="dxa"/>
          </w:tcPr>
          <w:p w14:paraId="7AFFD48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Gastric Banding</w:t>
            </w:r>
          </w:p>
        </w:tc>
        <w:tc>
          <w:tcPr>
            <w:tcW w:w="706" w:type="dxa"/>
          </w:tcPr>
          <w:p w14:paraId="7AFFD48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9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9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9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9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9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9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9F" w14:textId="77777777" w:rsidTr="002932EB">
        <w:tc>
          <w:tcPr>
            <w:tcW w:w="4286" w:type="dxa"/>
          </w:tcPr>
          <w:p w14:paraId="7AFFD49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Gastroplastie verticale</w:t>
            </w:r>
          </w:p>
        </w:tc>
        <w:tc>
          <w:tcPr>
            <w:tcW w:w="706" w:type="dxa"/>
          </w:tcPr>
          <w:p w14:paraId="7AFFD49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9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9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9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9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9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9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A8" w14:textId="77777777" w:rsidTr="002932EB">
        <w:tc>
          <w:tcPr>
            <w:tcW w:w="4286" w:type="dxa"/>
          </w:tcPr>
          <w:p w14:paraId="7AFFD4A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r>
              <w:rPr>
                <w:rFonts w:ascii="Arial" w:hAnsi="Arial" w:cs="Arial"/>
                <w:sz w:val="22"/>
                <w:lang w:val="fr-CH"/>
              </w:rPr>
              <w:t>Gastrectomy</w:t>
            </w:r>
          </w:p>
        </w:tc>
        <w:tc>
          <w:tcPr>
            <w:tcW w:w="706" w:type="dxa"/>
          </w:tcPr>
          <w:p w14:paraId="7AFFD4A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A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A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A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A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A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A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B1" w14:textId="77777777" w:rsidTr="002932EB">
        <w:tc>
          <w:tcPr>
            <w:tcW w:w="4286" w:type="dxa"/>
          </w:tcPr>
          <w:p w14:paraId="7AFFD4A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proximal</w:t>
            </w:r>
          </w:p>
        </w:tc>
        <w:tc>
          <w:tcPr>
            <w:tcW w:w="706" w:type="dxa"/>
          </w:tcPr>
          <w:p w14:paraId="7AFFD4A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A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A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A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A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A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B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BA" w14:textId="77777777" w:rsidTr="002932EB">
        <w:tc>
          <w:tcPr>
            <w:tcW w:w="4286" w:type="dxa"/>
          </w:tcPr>
          <w:p w14:paraId="7AFFD4B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distal</w:t>
            </w:r>
          </w:p>
        </w:tc>
        <w:tc>
          <w:tcPr>
            <w:tcW w:w="706" w:type="dxa"/>
          </w:tcPr>
          <w:p w14:paraId="7AFFD4B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B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B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B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B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B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B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C3" w14:textId="77777777" w:rsidTr="002932EB">
        <w:tc>
          <w:tcPr>
            <w:tcW w:w="4286" w:type="dxa"/>
          </w:tcPr>
          <w:p w14:paraId="7AFFD4B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BPD selon Scopinaro</w:t>
            </w:r>
          </w:p>
        </w:tc>
        <w:tc>
          <w:tcPr>
            <w:tcW w:w="706" w:type="dxa"/>
          </w:tcPr>
          <w:p w14:paraId="7AFFD4B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B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B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B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C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C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C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CC" w14:textId="77777777" w:rsidTr="002932EB">
        <w:tc>
          <w:tcPr>
            <w:tcW w:w="4286" w:type="dxa"/>
          </w:tcPr>
          <w:p w14:paraId="7AFFD4C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AFFD4C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C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C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C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C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C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C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D5" w14:textId="77777777" w:rsidTr="002932EB">
        <w:trPr>
          <w:trHeight w:val="1078"/>
        </w:trPr>
        <w:tc>
          <w:tcPr>
            <w:tcW w:w="4286" w:type="dxa"/>
          </w:tcPr>
          <w:p w14:paraId="7AFFD4CD" w14:textId="77777777" w:rsidR="002932EB" w:rsidRPr="00496A83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 xml:space="preserve">Nombre de patients pris en charge en deux temps (même si </w:t>
            </w:r>
            <w:r>
              <w:rPr>
                <w:rFonts w:ascii="Arial" w:hAnsi="Arial" w:cs="Arial"/>
                <w:sz w:val="22"/>
                <w:lang w:val="fr-CH"/>
              </w:rPr>
              <w:t>le deuxième temps n’a pas encore été réalisé</w:t>
            </w:r>
          </w:p>
        </w:tc>
        <w:tc>
          <w:tcPr>
            <w:tcW w:w="706" w:type="dxa"/>
          </w:tcPr>
          <w:p w14:paraId="7AFFD4CE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CF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D0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D1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D2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D3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D4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4DE" w14:textId="77777777" w:rsidTr="002932EB">
        <w:tc>
          <w:tcPr>
            <w:tcW w:w="4286" w:type="dxa"/>
          </w:tcPr>
          <w:p w14:paraId="7AFFD4D6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>Grandes réopérations bariatriques (changement de procédé)</w:t>
            </w:r>
          </w:p>
        </w:tc>
        <w:tc>
          <w:tcPr>
            <w:tcW w:w="706" w:type="dxa"/>
          </w:tcPr>
          <w:p w14:paraId="7AFFD4D7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D8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D9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DA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DB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DC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DD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4DF" w14:textId="77777777" w:rsidR="00496A83" w:rsidRP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496A83">
        <w:rPr>
          <w:rFonts w:ascii="Arial" w:hAnsi="Arial" w:cs="Arial"/>
          <w:sz w:val="22"/>
          <w:lang w:val="fr-CH"/>
        </w:rPr>
        <w:t xml:space="preserve"> </w:t>
      </w:r>
    </w:p>
    <w:p w14:paraId="7AFFD4E0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Chirurgien No 2: Dr …………………………</w:t>
      </w:r>
    </w:p>
    <w:p w14:paraId="7AFFD4E1" w14:textId="77777777" w:rsidR="002932EB" w:rsidRDefault="002932EB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286"/>
        <w:gridCol w:w="706"/>
        <w:gridCol w:w="706"/>
        <w:gridCol w:w="788"/>
        <w:gridCol w:w="709"/>
        <w:gridCol w:w="709"/>
        <w:gridCol w:w="850"/>
        <w:gridCol w:w="936"/>
      </w:tblGrid>
      <w:tr w:rsidR="002932EB" w:rsidRPr="00AB20FB" w14:paraId="7AFFD4EA" w14:textId="77777777" w:rsidTr="002932EB">
        <w:tc>
          <w:tcPr>
            <w:tcW w:w="4286" w:type="dxa"/>
          </w:tcPr>
          <w:p w14:paraId="7AFFD4E2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Type d’intervention</w:t>
            </w:r>
          </w:p>
        </w:tc>
        <w:tc>
          <w:tcPr>
            <w:tcW w:w="706" w:type="dxa"/>
          </w:tcPr>
          <w:p w14:paraId="7AFFD4E3" w14:textId="04B9A72E" w:rsidR="002932EB" w:rsidRPr="00AB20FB" w:rsidRDefault="00AB20F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20..</w:t>
            </w:r>
          </w:p>
        </w:tc>
        <w:tc>
          <w:tcPr>
            <w:tcW w:w="706" w:type="dxa"/>
          </w:tcPr>
          <w:p w14:paraId="7AFFD4E4" w14:textId="48F9A07A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88" w:type="dxa"/>
          </w:tcPr>
          <w:p w14:paraId="7AFFD4E5" w14:textId="017F325E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4E6" w14:textId="1E308BC8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4E7" w14:textId="353E5F9F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50" w:type="dxa"/>
          </w:tcPr>
          <w:p w14:paraId="7AFFD4E8" w14:textId="1C5AA28B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936" w:type="dxa"/>
          </w:tcPr>
          <w:p w14:paraId="7AFFD4E9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Total</w:t>
            </w:r>
          </w:p>
        </w:tc>
      </w:tr>
      <w:tr w:rsidR="002932EB" w:rsidRPr="00FA5A3F" w14:paraId="7AFFD4F3" w14:textId="77777777" w:rsidTr="002932EB">
        <w:tc>
          <w:tcPr>
            <w:tcW w:w="4286" w:type="dxa"/>
          </w:tcPr>
          <w:p w14:paraId="7AFFD4E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Gastric Banding</w:t>
            </w:r>
          </w:p>
        </w:tc>
        <w:tc>
          <w:tcPr>
            <w:tcW w:w="706" w:type="dxa"/>
          </w:tcPr>
          <w:p w14:paraId="7AFFD4E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E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E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E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F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F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F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4FC" w14:textId="77777777" w:rsidTr="002932EB">
        <w:tc>
          <w:tcPr>
            <w:tcW w:w="4286" w:type="dxa"/>
          </w:tcPr>
          <w:p w14:paraId="7AFFD4F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Gastroplastie verticale</w:t>
            </w:r>
          </w:p>
        </w:tc>
        <w:tc>
          <w:tcPr>
            <w:tcW w:w="706" w:type="dxa"/>
          </w:tcPr>
          <w:p w14:paraId="7AFFD4F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F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4F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F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4F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4F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4F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05" w14:textId="77777777" w:rsidTr="002932EB">
        <w:tc>
          <w:tcPr>
            <w:tcW w:w="4286" w:type="dxa"/>
          </w:tcPr>
          <w:p w14:paraId="7AFFD4F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r>
              <w:rPr>
                <w:rFonts w:ascii="Arial" w:hAnsi="Arial" w:cs="Arial"/>
                <w:sz w:val="22"/>
                <w:lang w:val="fr-CH"/>
              </w:rPr>
              <w:t>Gastrectomy</w:t>
            </w:r>
          </w:p>
        </w:tc>
        <w:tc>
          <w:tcPr>
            <w:tcW w:w="706" w:type="dxa"/>
          </w:tcPr>
          <w:p w14:paraId="7AFFD4F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4F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0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0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0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0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0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0E" w14:textId="77777777" w:rsidTr="002932EB">
        <w:tc>
          <w:tcPr>
            <w:tcW w:w="4286" w:type="dxa"/>
          </w:tcPr>
          <w:p w14:paraId="7AFFD50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proximal</w:t>
            </w:r>
          </w:p>
        </w:tc>
        <w:tc>
          <w:tcPr>
            <w:tcW w:w="706" w:type="dxa"/>
          </w:tcPr>
          <w:p w14:paraId="7AFFD50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0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0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0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0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0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0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17" w14:textId="77777777" w:rsidTr="002932EB">
        <w:tc>
          <w:tcPr>
            <w:tcW w:w="4286" w:type="dxa"/>
          </w:tcPr>
          <w:p w14:paraId="7AFFD50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distal</w:t>
            </w:r>
          </w:p>
        </w:tc>
        <w:tc>
          <w:tcPr>
            <w:tcW w:w="706" w:type="dxa"/>
          </w:tcPr>
          <w:p w14:paraId="7AFFD51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1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1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1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1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1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1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20" w14:textId="77777777" w:rsidTr="002932EB">
        <w:tc>
          <w:tcPr>
            <w:tcW w:w="4286" w:type="dxa"/>
          </w:tcPr>
          <w:p w14:paraId="7AFFD51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BPD selon Scopinaro</w:t>
            </w:r>
          </w:p>
        </w:tc>
        <w:tc>
          <w:tcPr>
            <w:tcW w:w="706" w:type="dxa"/>
          </w:tcPr>
          <w:p w14:paraId="7AFFD51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1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1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1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1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1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1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29" w14:textId="77777777" w:rsidTr="002932EB">
        <w:tc>
          <w:tcPr>
            <w:tcW w:w="4286" w:type="dxa"/>
          </w:tcPr>
          <w:p w14:paraId="7AFFD52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AFFD52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2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2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2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2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2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2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32" w14:textId="77777777" w:rsidTr="002932EB">
        <w:trPr>
          <w:trHeight w:val="1078"/>
        </w:trPr>
        <w:tc>
          <w:tcPr>
            <w:tcW w:w="4286" w:type="dxa"/>
          </w:tcPr>
          <w:p w14:paraId="7AFFD52A" w14:textId="77777777" w:rsidR="002932EB" w:rsidRPr="00496A83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 xml:space="preserve">Nombre de patients pris en charge en deux temps (même si </w:t>
            </w:r>
            <w:r>
              <w:rPr>
                <w:rFonts w:ascii="Arial" w:hAnsi="Arial" w:cs="Arial"/>
                <w:sz w:val="22"/>
                <w:lang w:val="fr-CH"/>
              </w:rPr>
              <w:t>le deuxième temps n’a pas encore été réalisé</w:t>
            </w:r>
          </w:p>
        </w:tc>
        <w:tc>
          <w:tcPr>
            <w:tcW w:w="706" w:type="dxa"/>
          </w:tcPr>
          <w:p w14:paraId="7AFFD52B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2C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2D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2E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2F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30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31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3B" w14:textId="77777777" w:rsidTr="002932EB">
        <w:tc>
          <w:tcPr>
            <w:tcW w:w="4286" w:type="dxa"/>
          </w:tcPr>
          <w:p w14:paraId="7AFFD533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>Grandes réopérations bariatriques (changement de procédé)</w:t>
            </w:r>
          </w:p>
        </w:tc>
        <w:tc>
          <w:tcPr>
            <w:tcW w:w="706" w:type="dxa"/>
          </w:tcPr>
          <w:p w14:paraId="7AFFD534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35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36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37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38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39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3A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53C" w14:textId="77777777" w:rsidR="00496A83" w:rsidRPr="00496A83" w:rsidRDefault="00496A83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3D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3E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Chirurgien No 3: Dr …………………………</w:t>
      </w:r>
    </w:p>
    <w:p w14:paraId="7AFFD53F" w14:textId="77777777" w:rsidR="002932EB" w:rsidRDefault="002932EB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286"/>
        <w:gridCol w:w="706"/>
        <w:gridCol w:w="706"/>
        <w:gridCol w:w="788"/>
        <w:gridCol w:w="709"/>
        <w:gridCol w:w="709"/>
        <w:gridCol w:w="850"/>
        <w:gridCol w:w="936"/>
      </w:tblGrid>
      <w:tr w:rsidR="002932EB" w:rsidRPr="00AB20FB" w14:paraId="7AFFD548" w14:textId="77777777" w:rsidTr="002932EB">
        <w:tc>
          <w:tcPr>
            <w:tcW w:w="4286" w:type="dxa"/>
          </w:tcPr>
          <w:p w14:paraId="7AFFD540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Type d’intervention</w:t>
            </w:r>
          </w:p>
        </w:tc>
        <w:tc>
          <w:tcPr>
            <w:tcW w:w="706" w:type="dxa"/>
          </w:tcPr>
          <w:p w14:paraId="7AFFD541" w14:textId="16E4D763" w:rsidR="002932EB" w:rsidRPr="00AB20FB" w:rsidRDefault="00AB20F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20..</w:t>
            </w:r>
          </w:p>
        </w:tc>
        <w:tc>
          <w:tcPr>
            <w:tcW w:w="706" w:type="dxa"/>
          </w:tcPr>
          <w:p w14:paraId="7AFFD542" w14:textId="3FFCA0F6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88" w:type="dxa"/>
          </w:tcPr>
          <w:p w14:paraId="7AFFD543" w14:textId="58ADCD76" w:rsidR="002932EB" w:rsidRPr="00AB20FB" w:rsidRDefault="00F622B6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544" w14:textId="10B52702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545" w14:textId="21C9DAE8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50" w:type="dxa"/>
          </w:tcPr>
          <w:p w14:paraId="7AFFD546" w14:textId="115F8934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936" w:type="dxa"/>
          </w:tcPr>
          <w:p w14:paraId="7AFFD547" w14:textId="77777777" w:rsidR="002932EB" w:rsidRPr="00AB20FB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Total</w:t>
            </w:r>
          </w:p>
        </w:tc>
      </w:tr>
      <w:tr w:rsidR="002932EB" w:rsidRPr="00FA5A3F" w14:paraId="7AFFD551" w14:textId="77777777" w:rsidTr="002932EB">
        <w:tc>
          <w:tcPr>
            <w:tcW w:w="4286" w:type="dxa"/>
          </w:tcPr>
          <w:p w14:paraId="7AFFD54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Gastric Banding</w:t>
            </w:r>
          </w:p>
        </w:tc>
        <w:tc>
          <w:tcPr>
            <w:tcW w:w="706" w:type="dxa"/>
          </w:tcPr>
          <w:p w14:paraId="7AFFD54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4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4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4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4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4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5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5A" w14:textId="77777777" w:rsidTr="002932EB">
        <w:tc>
          <w:tcPr>
            <w:tcW w:w="4286" w:type="dxa"/>
          </w:tcPr>
          <w:p w14:paraId="7AFFD55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Gastroplastie verticale</w:t>
            </w:r>
          </w:p>
        </w:tc>
        <w:tc>
          <w:tcPr>
            <w:tcW w:w="706" w:type="dxa"/>
          </w:tcPr>
          <w:p w14:paraId="7AFFD55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5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5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5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5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5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5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63" w14:textId="77777777" w:rsidTr="002932EB">
        <w:tc>
          <w:tcPr>
            <w:tcW w:w="4286" w:type="dxa"/>
          </w:tcPr>
          <w:p w14:paraId="7AFFD55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r>
              <w:rPr>
                <w:rFonts w:ascii="Arial" w:hAnsi="Arial" w:cs="Arial"/>
                <w:sz w:val="22"/>
                <w:lang w:val="fr-CH"/>
              </w:rPr>
              <w:t>Gastrectomy</w:t>
            </w:r>
          </w:p>
        </w:tc>
        <w:tc>
          <w:tcPr>
            <w:tcW w:w="706" w:type="dxa"/>
          </w:tcPr>
          <w:p w14:paraId="7AFFD55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5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5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5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6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6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6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6C" w14:textId="77777777" w:rsidTr="002932EB">
        <w:tc>
          <w:tcPr>
            <w:tcW w:w="4286" w:type="dxa"/>
          </w:tcPr>
          <w:p w14:paraId="7AFFD56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proximal</w:t>
            </w:r>
          </w:p>
        </w:tc>
        <w:tc>
          <w:tcPr>
            <w:tcW w:w="706" w:type="dxa"/>
          </w:tcPr>
          <w:p w14:paraId="7AFFD56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6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6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6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6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6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6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75" w14:textId="77777777" w:rsidTr="002932EB">
        <w:tc>
          <w:tcPr>
            <w:tcW w:w="4286" w:type="dxa"/>
          </w:tcPr>
          <w:p w14:paraId="7AFFD56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distal</w:t>
            </w:r>
          </w:p>
        </w:tc>
        <w:tc>
          <w:tcPr>
            <w:tcW w:w="706" w:type="dxa"/>
          </w:tcPr>
          <w:p w14:paraId="7AFFD56E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6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7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7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7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7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7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7E" w14:textId="77777777" w:rsidTr="002932EB">
        <w:tc>
          <w:tcPr>
            <w:tcW w:w="4286" w:type="dxa"/>
          </w:tcPr>
          <w:p w14:paraId="7AFFD57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BPD selon Scopinaro</w:t>
            </w:r>
          </w:p>
        </w:tc>
        <w:tc>
          <w:tcPr>
            <w:tcW w:w="706" w:type="dxa"/>
          </w:tcPr>
          <w:p w14:paraId="7AFFD577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78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79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7A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7B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7C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7D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87" w14:textId="77777777" w:rsidTr="002932EB">
        <w:tc>
          <w:tcPr>
            <w:tcW w:w="4286" w:type="dxa"/>
          </w:tcPr>
          <w:p w14:paraId="7AFFD57F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AFFD580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81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82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83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84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85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86" w14:textId="77777777" w:rsidR="002932EB" w:rsidRPr="00FA5A3F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90" w14:textId="77777777" w:rsidTr="002932EB">
        <w:trPr>
          <w:trHeight w:val="1078"/>
        </w:trPr>
        <w:tc>
          <w:tcPr>
            <w:tcW w:w="4286" w:type="dxa"/>
          </w:tcPr>
          <w:p w14:paraId="7AFFD588" w14:textId="77777777" w:rsidR="002932EB" w:rsidRPr="00496A83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 xml:space="preserve">Nombre de patients pris en charge en deux temps (même si </w:t>
            </w:r>
            <w:r>
              <w:rPr>
                <w:rFonts w:ascii="Arial" w:hAnsi="Arial" w:cs="Arial"/>
                <w:sz w:val="22"/>
                <w:lang w:val="fr-CH"/>
              </w:rPr>
              <w:t>le deuxième temps n’a pas encore été réalisé</w:t>
            </w:r>
          </w:p>
        </w:tc>
        <w:tc>
          <w:tcPr>
            <w:tcW w:w="706" w:type="dxa"/>
          </w:tcPr>
          <w:p w14:paraId="7AFFD589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8A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8B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8C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8D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8E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8F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99" w14:textId="77777777" w:rsidTr="002932EB">
        <w:tc>
          <w:tcPr>
            <w:tcW w:w="4286" w:type="dxa"/>
          </w:tcPr>
          <w:p w14:paraId="7AFFD591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>Grandes réopérations bariatriques (changement de procédé)</w:t>
            </w:r>
          </w:p>
        </w:tc>
        <w:tc>
          <w:tcPr>
            <w:tcW w:w="706" w:type="dxa"/>
          </w:tcPr>
          <w:p w14:paraId="7AFFD592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93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94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95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96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97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98" w14:textId="77777777" w:rsidR="002932EB" w:rsidRPr="00496A83" w:rsidRDefault="002932EB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59A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9B" w14:textId="77777777" w:rsidR="002932EB" w:rsidRDefault="002932EB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9C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9D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9E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9F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A0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Chirurgien No 4: Dr …………………………</w:t>
      </w:r>
    </w:p>
    <w:p w14:paraId="7AFFD5A1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286"/>
        <w:gridCol w:w="706"/>
        <w:gridCol w:w="706"/>
        <w:gridCol w:w="788"/>
        <w:gridCol w:w="709"/>
        <w:gridCol w:w="709"/>
        <w:gridCol w:w="850"/>
        <w:gridCol w:w="936"/>
      </w:tblGrid>
      <w:tr w:rsidR="002932EB" w:rsidRPr="00AB20FB" w14:paraId="7AFFD5AA" w14:textId="77777777" w:rsidTr="002932EB">
        <w:tc>
          <w:tcPr>
            <w:tcW w:w="4286" w:type="dxa"/>
          </w:tcPr>
          <w:p w14:paraId="7AFFD5A2" w14:textId="77777777" w:rsidR="002932EB" w:rsidRPr="00AB20FB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Type d’intervention</w:t>
            </w:r>
          </w:p>
        </w:tc>
        <w:tc>
          <w:tcPr>
            <w:tcW w:w="706" w:type="dxa"/>
          </w:tcPr>
          <w:p w14:paraId="7AFFD5A3" w14:textId="042C6EB9" w:rsidR="002932EB" w:rsidRPr="00AB20FB" w:rsidRDefault="00AB20F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lang w:val="fr-CH"/>
              </w:rPr>
              <w:t>20..</w:t>
            </w:r>
          </w:p>
        </w:tc>
        <w:tc>
          <w:tcPr>
            <w:tcW w:w="706" w:type="dxa"/>
          </w:tcPr>
          <w:p w14:paraId="7AFFD5A4" w14:textId="461E206E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88" w:type="dxa"/>
          </w:tcPr>
          <w:p w14:paraId="7AFFD5A5" w14:textId="2A4D7BC9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5A6" w14:textId="03D36216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09" w:type="dxa"/>
          </w:tcPr>
          <w:p w14:paraId="7AFFD5A7" w14:textId="3AA8F786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50" w:type="dxa"/>
          </w:tcPr>
          <w:p w14:paraId="7AFFD5A8" w14:textId="6F181304" w:rsidR="002932EB" w:rsidRPr="00AB20FB" w:rsidRDefault="002932EB" w:rsidP="00F622B6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AB20FB">
              <w:rPr>
                <w:rFonts w:ascii="Arial" w:hAnsi="Arial" w:cs="Arial"/>
                <w:b/>
                <w:sz w:val="22"/>
                <w:lang w:val="fr-CH"/>
              </w:rPr>
              <w:t>..</w:t>
            </w:r>
            <w:bookmarkStart w:id="0" w:name="_GoBack"/>
            <w:bookmarkEnd w:id="0"/>
          </w:p>
        </w:tc>
        <w:tc>
          <w:tcPr>
            <w:tcW w:w="936" w:type="dxa"/>
          </w:tcPr>
          <w:p w14:paraId="7AFFD5A9" w14:textId="77777777" w:rsidR="002932EB" w:rsidRPr="00AB20FB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AB20FB">
              <w:rPr>
                <w:rFonts w:ascii="Arial" w:hAnsi="Arial" w:cs="Arial"/>
                <w:b/>
                <w:sz w:val="22"/>
                <w:lang w:val="fr-CH"/>
              </w:rPr>
              <w:t>Total</w:t>
            </w:r>
          </w:p>
        </w:tc>
      </w:tr>
      <w:tr w:rsidR="002932EB" w:rsidRPr="00FA5A3F" w14:paraId="7AFFD5B3" w14:textId="77777777" w:rsidTr="002932EB">
        <w:tc>
          <w:tcPr>
            <w:tcW w:w="4286" w:type="dxa"/>
          </w:tcPr>
          <w:p w14:paraId="7AFFD5AB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Gastric Banding</w:t>
            </w:r>
          </w:p>
        </w:tc>
        <w:tc>
          <w:tcPr>
            <w:tcW w:w="706" w:type="dxa"/>
          </w:tcPr>
          <w:p w14:paraId="7AFFD5AC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AD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AE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AF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B0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B1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B2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BC" w14:textId="77777777" w:rsidTr="002932EB">
        <w:tc>
          <w:tcPr>
            <w:tcW w:w="4286" w:type="dxa"/>
          </w:tcPr>
          <w:p w14:paraId="7AFFD5B4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Gastroplastie verticale</w:t>
            </w:r>
          </w:p>
        </w:tc>
        <w:tc>
          <w:tcPr>
            <w:tcW w:w="706" w:type="dxa"/>
          </w:tcPr>
          <w:p w14:paraId="7AFFD5B5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B6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B7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B8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B9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BA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BB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C5" w14:textId="77777777" w:rsidTr="002932EB">
        <w:tc>
          <w:tcPr>
            <w:tcW w:w="4286" w:type="dxa"/>
          </w:tcPr>
          <w:p w14:paraId="7AFFD5BD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r>
              <w:rPr>
                <w:rFonts w:ascii="Arial" w:hAnsi="Arial" w:cs="Arial"/>
                <w:sz w:val="22"/>
                <w:lang w:val="fr-CH"/>
              </w:rPr>
              <w:t>Gastrectomy</w:t>
            </w:r>
          </w:p>
        </w:tc>
        <w:tc>
          <w:tcPr>
            <w:tcW w:w="706" w:type="dxa"/>
          </w:tcPr>
          <w:p w14:paraId="7AFFD5BE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BF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C0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C1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C2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C3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C4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CE" w14:textId="77777777" w:rsidTr="002932EB">
        <w:tc>
          <w:tcPr>
            <w:tcW w:w="4286" w:type="dxa"/>
          </w:tcPr>
          <w:p w14:paraId="7AFFD5C6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proximal</w:t>
            </w:r>
          </w:p>
        </w:tc>
        <w:tc>
          <w:tcPr>
            <w:tcW w:w="706" w:type="dxa"/>
          </w:tcPr>
          <w:p w14:paraId="7AFFD5C7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C8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C9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CA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CB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CC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CD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FA5A3F" w14:paraId="7AFFD5D7" w14:textId="77777777" w:rsidTr="002932EB">
        <w:tc>
          <w:tcPr>
            <w:tcW w:w="4286" w:type="dxa"/>
          </w:tcPr>
          <w:p w14:paraId="7AFFD5CF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Bypass gastrique distal</w:t>
            </w:r>
          </w:p>
        </w:tc>
        <w:tc>
          <w:tcPr>
            <w:tcW w:w="706" w:type="dxa"/>
          </w:tcPr>
          <w:p w14:paraId="7AFFD5D0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D1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D2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D3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D4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D5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D6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1E1EC9" w14:paraId="7AFFD5E0" w14:textId="77777777" w:rsidTr="002932EB">
        <w:tc>
          <w:tcPr>
            <w:tcW w:w="4286" w:type="dxa"/>
          </w:tcPr>
          <w:p w14:paraId="7AFFD5D8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BPD selon Scopinaro</w:t>
            </w:r>
          </w:p>
        </w:tc>
        <w:tc>
          <w:tcPr>
            <w:tcW w:w="706" w:type="dxa"/>
          </w:tcPr>
          <w:p w14:paraId="7AFFD5D9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DA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DB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DC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DD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DE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DF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B707D6" w14:paraId="7AFFD5E9" w14:textId="77777777" w:rsidTr="002932EB">
        <w:tc>
          <w:tcPr>
            <w:tcW w:w="4286" w:type="dxa"/>
          </w:tcPr>
          <w:p w14:paraId="7AFFD5E1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AFFD5E2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E3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E4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E5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E6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E7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E8" w14:textId="77777777" w:rsidR="002932EB" w:rsidRPr="00FA5A3F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F2" w14:textId="77777777" w:rsidTr="002932EB">
        <w:trPr>
          <w:trHeight w:val="1078"/>
        </w:trPr>
        <w:tc>
          <w:tcPr>
            <w:tcW w:w="4286" w:type="dxa"/>
          </w:tcPr>
          <w:p w14:paraId="7AFFD5EA" w14:textId="77777777" w:rsidR="002932EB" w:rsidRPr="00496A83" w:rsidRDefault="002932EB" w:rsidP="00B701E0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 xml:space="preserve">Nombre de patients pris en charge en deux temps (même si </w:t>
            </w:r>
            <w:r>
              <w:rPr>
                <w:rFonts w:ascii="Arial" w:hAnsi="Arial" w:cs="Arial"/>
                <w:sz w:val="22"/>
                <w:lang w:val="fr-CH"/>
              </w:rPr>
              <w:t>le deuxième temps n’a pas encore été réalisé</w:t>
            </w:r>
          </w:p>
        </w:tc>
        <w:tc>
          <w:tcPr>
            <w:tcW w:w="706" w:type="dxa"/>
          </w:tcPr>
          <w:p w14:paraId="7AFFD5EB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EC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ED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EE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EF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F0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F1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932EB" w:rsidRPr="00AB20FB" w14:paraId="7AFFD5FB" w14:textId="77777777" w:rsidTr="002932EB">
        <w:tc>
          <w:tcPr>
            <w:tcW w:w="4286" w:type="dxa"/>
          </w:tcPr>
          <w:p w14:paraId="7AFFD5F3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r w:rsidRPr="00496A83">
              <w:rPr>
                <w:rFonts w:ascii="Arial" w:hAnsi="Arial" w:cs="Arial"/>
                <w:sz w:val="22"/>
                <w:lang w:val="fr-CH"/>
              </w:rPr>
              <w:t>Grandes réopérations bariatriques (changement de procédé)</w:t>
            </w:r>
          </w:p>
        </w:tc>
        <w:tc>
          <w:tcPr>
            <w:tcW w:w="706" w:type="dxa"/>
          </w:tcPr>
          <w:p w14:paraId="7AFFD5F4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AFFD5F5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88" w:type="dxa"/>
          </w:tcPr>
          <w:p w14:paraId="7AFFD5F6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F7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9" w:type="dxa"/>
          </w:tcPr>
          <w:p w14:paraId="7AFFD5F8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50" w:type="dxa"/>
          </w:tcPr>
          <w:p w14:paraId="7AFFD5F9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936" w:type="dxa"/>
          </w:tcPr>
          <w:p w14:paraId="7AFFD5FA" w14:textId="77777777" w:rsidR="002932EB" w:rsidRPr="00496A83" w:rsidRDefault="002932EB" w:rsidP="00496A83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AFFD5FC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FD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5FE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Si vous n’avez pas encore d’expérience bariatrique dans votre établissement (début d’activité), quel volume d’activité envisagez-vous pour la première année ?</w:t>
      </w:r>
    </w:p>
    <w:p w14:paraId="7AFFD5FF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………. cas / année</w:t>
      </w:r>
    </w:p>
    <w:p w14:paraId="7AFFD600" w14:textId="77777777" w:rsidR="00496A83" w:rsidRDefault="00496A83" w:rsidP="00496A83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601" w14:textId="77777777" w:rsidR="00D86008" w:rsidRPr="009239C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AFFD602" w14:textId="77777777" w:rsidR="00D86008" w:rsidRDefault="00D86008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Engagement à enregistrer les données dans le registre suisse via AQC</w:t>
      </w:r>
    </w:p>
    <w:p w14:paraId="7AFFD603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</w:p>
    <w:p w14:paraId="7AFFD604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Dans le cadre du programme de contrôle de qualité, nous nous engageons à introduire toutes les données requises pour chacun des malades opérés dans notre établissement par le système AQC</w:t>
      </w:r>
      <w:r w:rsidR="00582586">
        <w:rPr>
          <w:rFonts w:ascii="Arial" w:hAnsi="Arial" w:cs="Arial"/>
          <w:sz w:val="22"/>
          <w:lang w:val="fr-CH"/>
        </w:rPr>
        <w:t xml:space="preserve"> et à les rendre accessible pour contrôle à la SMOB</w:t>
      </w:r>
      <w:r>
        <w:rPr>
          <w:rFonts w:ascii="Arial" w:hAnsi="Arial" w:cs="Arial"/>
          <w:sz w:val="22"/>
          <w:lang w:val="fr-CH"/>
        </w:rPr>
        <w:t>.</w:t>
      </w:r>
    </w:p>
    <w:p w14:paraId="7AFFD605" w14:textId="77777777" w:rsidR="00582586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AFFD606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  <w:t>Oui / Non</w:t>
      </w:r>
    </w:p>
    <w:p w14:paraId="7AFFD607" w14:textId="77777777" w:rsidR="00496A83" w:rsidRDefault="00496A83" w:rsidP="00B701E0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AFFD608" w14:textId="77777777" w:rsidR="00496A83" w:rsidRDefault="00496A83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</w:p>
    <w:p w14:paraId="7AFFD609" w14:textId="77777777" w:rsidR="009C437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Lieu et </w:t>
      </w:r>
      <w:r w:rsidR="009C4371">
        <w:rPr>
          <w:rFonts w:ascii="Arial" w:hAnsi="Arial" w:cs="Arial"/>
          <w:sz w:val="22"/>
          <w:lang w:val="fr-CH"/>
        </w:rPr>
        <w:t>date :</w:t>
      </w:r>
      <w:r w:rsidR="009C4371">
        <w:rPr>
          <w:rFonts w:ascii="Arial" w:hAnsi="Arial" w:cs="Arial"/>
          <w:sz w:val="22"/>
          <w:lang w:val="fr-CH"/>
        </w:rPr>
        <w:tab/>
      </w:r>
    </w:p>
    <w:p w14:paraId="7AFFD60A" w14:textId="77777777" w:rsidR="009C4371" w:rsidRDefault="009C4371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</w:p>
    <w:p w14:paraId="7AFFD60B" w14:textId="77777777" w:rsidR="00A8607C" w:rsidRDefault="00A8607C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</w:p>
    <w:p w14:paraId="7AFFD60C" w14:textId="77777777" w:rsidR="000F3EDB" w:rsidRDefault="000F3EDB" w:rsidP="009C4371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</w:p>
    <w:p w14:paraId="7AFFD60D" w14:textId="77777777" w:rsidR="009C4371" w:rsidRDefault="00246713" w:rsidP="00246713">
      <w:pPr>
        <w:tabs>
          <w:tab w:val="left" w:pos="3828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Le chirurgien</w:t>
      </w:r>
      <w:r w:rsidR="00D86008">
        <w:rPr>
          <w:rFonts w:ascii="Arial" w:hAnsi="Arial" w:cs="Arial"/>
          <w:sz w:val="22"/>
          <w:lang w:val="fr-CH"/>
        </w:rPr>
        <w:t xml:space="preserve"> responsable</w:t>
      </w:r>
      <w:r>
        <w:rPr>
          <w:rFonts w:ascii="Arial" w:hAnsi="Arial" w:cs="Arial"/>
          <w:sz w:val="22"/>
          <w:lang w:val="fr-CH"/>
        </w:rPr>
        <w:tab/>
      </w:r>
      <w:r w:rsidR="009C4371">
        <w:rPr>
          <w:rFonts w:ascii="Arial" w:hAnsi="Arial" w:cs="Arial"/>
          <w:sz w:val="22"/>
          <w:lang w:val="fr-CH"/>
        </w:rPr>
        <w:t>L’interniste responsable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  <w:t>Le responsable administratif</w:t>
      </w:r>
    </w:p>
    <w:p w14:paraId="7AFFD60E" w14:textId="77777777" w:rsidR="00D86008" w:rsidRPr="00FA5A3F" w:rsidRDefault="00D86008" w:rsidP="00246713">
      <w:pPr>
        <w:tabs>
          <w:tab w:val="left" w:pos="3828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(timbre et signature)</w:t>
      </w:r>
      <w:r w:rsidR="009C4371">
        <w:rPr>
          <w:rFonts w:ascii="Arial" w:hAnsi="Arial" w:cs="Arial"/>
          <w:sz w:val="22"/>
          <w:lang w:val="fr-CH"/>
        </w:rPr>
        <w:tab/>
      </w:r>
      <w:r w:rsidR="00246713">
        <w:rPr>
          <w:rFonts w:ascii="Arial" w:hAnsi="Arial" w:cs="Arial"/>
          <w:sz w:val="22"/>
          <w:lang w:val="fr-CH"/>
        </w:rPr>
        <w:t>(t</w:t>
      </w:r>
      <w:r w:rsidR="009C4371">
        <w:rPr>
          <w:rFonts w:ascii="Arial" w:hAnsi="Arial" w:cs="Arial"/>
          <w:sz w:val="22"/>
          <w:lang w:val="fr-CH"/>
        </w:rPr>
        <w:t>imbre et signature)</w:t>
      </w:r>
      <w:r w:rsidR="00246713">
        <w:rPr>
          <w:rFonts w:ascii="Arial" w:hAnsi="Arial" w:cs="Arial"/>
          <w:sz w:val="22"/>
          <w:lang w:val="fr-CH"/>
        </w:rPr>
        <w:tab/>
      </w:r>
      <w:r w:rsidR="00246713">
        <w:rPr>
          <w:rFonts w:ascii="Arial" w:hAnsi="Arial" w:cs="Arial"/>
          <w:sz w:val="22"/>
          <w:lang w:val="fr-CH"/>
        </w:rPr>
        <w:tab/>
        <w:t>(timbre et signature)</w:t>
      </w:r>
    </w:p>
    <w:sectPr w:rsidR="00D86008" w:rsidRPr="00FA5A3F" w:rsidSect="00D8600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720" w:bottom="720" w:left="72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D613" w14:textId="77777777" w:rsidR="006261EA" w:rsidRDefault="006261EA" w:rsidP="00FC69F2">
      <w:r>
        <w:separator/>
      </w:r>
    </w:p>
  </w:endnote>
  <w:endnote w:type="continuationSeparator" w:id="0">
    <w:p w14:paraId="7AFFD614" w14:textId="77777777" w:rsidR="006261EA" w:rsidRDefault="006261EA" w:rsidP="00FC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issach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D617" w14:textId="77777777" w:rsidR="00496A83" w:rsidRDefault="00496A83">
    <w:pPr>
      <w:pStyle w:val="Fuzeile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D621" w14:textId="29D60026" w:rsidR="00496A83" w:rsidRDefault="00574F96">
    <w:pPr>
      <w:pStyle w:val="Fuzeile"/>
      <w:tabs>
        <w:tab w:val="clear" w:pos="4252"/>
        <w:tab w:val="clear" w:pos="8504"/>
        <w:tab w:val="right" w:pos="9498"/>
      </w:tabs>
      <w:rPr>
        <w:rFonts w:ascii="Arial" w:hAnsi="Arial" w:cs="Arial"/>
        <w:snapToGrid w:val="0"/>
        <w:sz w:val="14"/>
      </w:rPr>
    </w:pPr>
    <w:r w:rsidRPr="00C94381">
      <w:rPr>
        <w:rFonts w:ascii="Arial" w:hAnsi="Arial" w:cs="Arial"/>
        <w:snapToGrid w:val="0"/>
        <w:sz w:val="14"/>
      </w:rPr>
      <w:t>Sekretariat</w:t>
    </w:r>
    <w:r>
      <w:rPr>
        <w:rFonts w:ascii="Arial" w:hAnsi="Arial" w:cs="Arial"/>
        <w:snapToGrid w:val="0"/>
        <w:sz w:val="14"/>
      </w:rPr>
      <w:t xml:space="preserve"> SMOB</w:t>
    </w:r>
    <w:r w:rsidRPr="00C94381">
      <w:rPr>
        <w:rFonts w:ascii="Arial" w:hAnsi="Arial" w:cs="Arial"/>
        <w:snapToGrid w:val="0"/>
        <w:sz w:val="14"/>
      </w:rPr>
      <w:t>: Dr. Felix Bauknecht</w:t>
    </w:r>
    <w:r>
      <w:rPr>
        <w:rFonts w:ascii="Arial" w:hAnsi="Arial" w:cs="Arial"/>
        <w:snapToGrid w:val="0"/>
        <w:sz w:val="14"/>
      </w:rPr>
      <w:t>, Tödistrasse 7</w:t>
    </w:r>
    <w:r w:rsidRPr="00C94381">
      <w:rPr>
        <w:rFonts w:ascii="Arial" w:hAnsi="Arial" w:cs="Arial"/>
        <w:snapToGrid w:val="0"/>
        <w:sz w:val="14"/>
      </w:rPr>
      <w:t xml:space="preserve">, </w:t>
    </w:r>
    <w:r>
      <w:rPr>
        <w:rFonts w:ascii="Arial" w:hAnsi="Arial" w:cs="Arial"/>
        <w:snapToGrid w:val="0"/>
        <w:sz w:val="14"/>
      </w:rPr>
      <w:t xml:space="preserve">8700 Küsnacht, </w:t>
    </w:r>
    <w:r w:rsidRPr="001E1EC9">
      <w:rPr>
        <w:rFonts w:ascii="Arial" w:hAnsi="Arial" w:cs="Arial"/>
        <w:snapToGrid w:val="0"/>
        <w:sz w:val="14"/>
        <w:lang w:val="it-CH"/>
      </w:rPr>
      <w:t xml:space="preserve">Tel </w:t>
    </w:r>
    <w:r>
      <w:rPr>
        <w:rFonts w:ascii="Arial" w:hAnsi="Arial" w:cs="Arial"/>
        <w:snapToGrid w:val="0"/>
        <w:sz w:val="14"/>
        <w:lang w:val="it-CH"/>
      </w:rPr>
      <w:t>079 620 38 42,</w:t>
    </w:r>
    <w:r w:rsidRPr="001E1EC9">
      <w:rPr>
        <w:rFonts w:ascii="Arial" w:hAnsi="Arial" w:cs="Arial"/>
        <w:snapToGrid w:val="0"/>
        <w:sz w:val="14"/>
        <w:lang w:val="it-CH"/>
      </w:rPr>
      <w:t xml:space="preserve"> Fax </w:t>
    </w:r>
    <w:r>
      <w:rPr>
        <w:rFonts w:ascii="Arial" w:hAnsi="Arial" w:cs="Arial"/>
        <w:snapToGrid w:val="0"/>
        <w:sz w:val="14"/>
        <w:lang w:val="it-CH"/>
      </w:rPr>
      <w:t>044 912 10 06,</w:t>
    </w:r>
    <w:r w:rsidRPr="001E1EC9">
      <w:rPr>
        <w:rFonts w:ascii="Arial" w:hAnsi="Arial" w:cs="Arial"/>
        <w:snapToGrid w:val="0"/>
        <w:sz w:val="14"/>
        <w:lang w:val="it-CH"/>
      </w:rPr>
      <w:t xml:space="preserve"> E-Mail </w:t>
    </w:r>
    <w:hyperlink r:id="rId1" w:history="1">
      <w:r w:rsidRPr="001E1EC9">
        <w:rPr>
          <w:rStyle w:val="Hyperlink"/>
          <w:rFonts w:ascii="Arial" w:hAnsi="Arial" w:cs="Arial"/>
          <w:snapToGrid w:val="0"/>
          <w:sz w:val="14"/>
          <w:lang w:val="it-CH"/>
        </w:rPr>
        <w:t>felix.bauknecht@ggaweb.ch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D611" w14:textId="77777777" w:rsidR="006261EA" w:rsidRDefault="006261EA" w:rsidP="00FC69F2">
      <w:r>
        <w:separator/>
      </w:r>
    </w:p>
  </w:footnote>
  <w:footnote w:type="continuationSeparator" w:id="0">
    <w:p w14:paraId="7AFFD612" w14:textId="77777777" w:rsidR="006261EA" w:rsidRDefault="006261EA" w:rsidP="00FC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766390"/>
      <w:docPartObj>
        <w:docPartGallery w:val="Page Numbers (Top of Page)"/>
        <w:docPartUnique/>
      </w:docPartObj>
    </w:sdtPr>
    <w:sdtEndPr/>
    <w:sdtContent>
      <w:p w14:paraId="7AFFD615" w14:textId="242DBA4D" w:rsidR="00496A83" w:rsidRDefault="003A4154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0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AFFD616" w14:textId="77777777" w:rsidR="00496A83" w:rsidRDefault="00496A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D618" w14:textId="77777777" w:rsidR="00496A83" w:rsidRDefault="00496A83"/>
  <w:tbl>
    <w:tblPr>
      <w:tblW w:w="104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70"/>
      <w:gridCol w:w="5812"/>
    </w:tblGrid>
    <w:tr w:rsidR="00496A83" w14:paraId="7AFFD61E" w14:textId="77777777" w:rsidTr="005B46D2">
      <w:tc>
        <w:tcPr>
          <w:tcW w:w="4670" w:type="dxa"/>
        </w:tcPr>
        <w:p w14:paraId="7AFFD619" w14:textId="77777777" w:rsidR="00496A83" w:rsidRPr="00084823" w:rsidRDefault="00496A83">
          <w:pPr>
            <w:pStyle w:val="Kopfzeile"/>
            <w:rPr>
              <w:rFonts w:ascii="MicrogrammaDMedExt" w:hAnsi="MicrogrammaDMedExt"/>
              <w:lang w:val="fr-CH"/>
            </w:rPr>
          </w:pPr>
        </w:p>
        <w:p w14:paraId="7AFFD61A" w14:textId="77777777" w:rsidR="00496A83" w:rsidRPr="00084823" w:rsidRDefault="00496A83">
          <w:pPr>
            <w:pStyle w:val="Kopfzeile"/>
            <w:tabs>
              <w:tab w:val="left" w:pos="851"/>
            </w:tabs>
            <w:rPr>
              <w:lang w:val="fr-CH"/>
            </w:rPr>
          </w:pPr>
        </w:p>
      </w:tc>
      <w:tc>
        <w:tcPr>
          <w:tcW w:w="5812" w:type="dxa"/>
        </w:tcPr>
        <w:p w14:paraId="7AFFD61B" w14:textId="77777777" w:rsidR="00496A83" w:rsidRDefault="00496A83" w:rsidP="00C94381">
          <w:pPr>
            <w:pStyle w:val="Kopfzeile"/>
            <w:tabs>
              <w:tab w:val="clear" w:pos="4678"/>
            </w:tabs>
            <w:jc w:val="right"/>
            <w:rPr>
              <w:noProof/>
              <w:sz w:val="8"/>
              <w:lang w:val="fr-CH" w:eastAsia="fr-CH"/>
            </w:rPr>
          </w:pPr>
        </w:p>
        <w:p w14:paraId="7AFFD61C" w14:textId="77777777" w:rsidR="00496A83" w:rsidRDefault="00496A83" w:rsidP="00C94381">
          <w:pPr>
            <w:pStyle w:val="Kopfzeile"/>
            <w:tabs>
              <w:tab w:val="clear" w:pos="4678"/>
            </w:tabs>
            <w:jc w:val="right"/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7AFFD622" wp14:editId="7AFFD623">
                <wp:extent cx="3712776" cy="666750"/>
                <wp:effectExtent l="19050" t="0" r="1974" b="0"/>
                <wp:docPr id="3" name="Image 3" descr="C:\Users\Michel\Desktop\Documents\Logos\SMOB-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el\Desktop\Documents\Logos\SMOB-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2107" cy="66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FFD61D" w14:textId="77777777" w:rsidR="00496A83" w:rsidRDefault="00496A83" w:rsidP="00C94381">
          <w:pPr>
            <w:pStyle w:val="Kopfzeile"/>
            <w:tabs>
              <w:tab w:val="clear" w:pos="4678"/>
            </w:tabs>
            <w:jc w:val="right"/>
            <w:rPr>
              <w:sz w:val="8"/>
            </w:rPr>
          </w:pPr>
        </w:p>
      </w:tc>
    </w:tr>
  </w:tbl>
  <w:p w14:paraId="7AFFD61F" w14:textId="77777777" w:rsidR="00496A83" w:rsidRDefault="00496A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4B"/>
    <w:multiLevelType w:val="hybridMultilevel"/>
    <w:tmpl w:val="9A869510"/>
    <w:lvl w:ilvl="0" w:tplc="A34C0A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043B8"/>
    <w:multiLevelType w:val="hybridMultilevel"/>
    <w:tmpl w:val="4BEE3DC2"/>
    <w:lvl w:ilvl="0" w:tplc="67E05D66">
      <w:start w:val="1"/>
      <w:numFmt w:val="upperLetter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100C0019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>
      <w:start w:val="1"/>
      <w:numFmt w:val="decimal"/>
      <w:lvlText w:val="%4."/>
      <w:lvlJc w:val="left"/>
      <w:pPr>
        <w:ind w:left="3087" w:hanging="360"/>
      </w:pPr>
    </w:lvl>
    <w:lvl w:ilvl="4" w:tplc="100C0019">
      <w:start w:val="1"/>
      <w:numFmt w:val="lowerLetter"/>
      <w:lvlText w:val="%5."/>
      <w:lvlJc w:val="left"/>
      <w:pPr>
        <w:ind w:left="3807" w:hanging="360"/>
      </w:pPr>
    </w:lvl>
    <w:lvl w:ilvl="5" w:tplc="100C001B">
      <w:start w:val="1"/>
      <w:numFmt w:val="lowerRoman"/>
      <w:lvlText w:val="%6."/>
      <w:lvlJc w:val="right"/>
      <w:pPr>
        <w:ind w:left="4527" w:hanging="180"/>
      </w:pPr>
    </w:lvl>
    <w:lvl w:ilvl="6" w:tplc="100C000F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264F58"/>
    <w:multiLevelType w:val="hybridMultilevel"/>
    <w:tmpl w:val="CC8A8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2F8E"/>
    <w:multiLevelType w:val="hybridMultilevel"/>
    <w:tmpl w:val="613CD592"/>
    <w:lvl w:ilvl="0" w:tplc="F2623FD0">
      <w:start w:val="5"/>
      <w:numFmt w:val="bullet"/>
      <w:lvlText w:val="-"/>
      <w:lvlJc w:val="left"/>
      <w:pPr>
        <w:ind w:left="48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76EC1065"/>
    <w:multiLevelType w:val="hybridMultilevel"/>
    <w:tmpl w:val="B7F2349E"/>
    <w:lvl w:ilvl="0" w:tplc="67E05D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C85165"/>
    <w:multiLevelType w:val="hybridMultilevel"/>
    <w:tmpl w:val="B874CA10"/>
    <w:lvl w:ilvl="0" w:tplc="4350AF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CA"/>
    <w:rsid w:val="00003EA2"/>
    <w:rsid w:val="00004C5E"/>
    <w:rsid w:val="00067022"/>
    <w:rsid w:val="00083698"/>
    <w:rsid w:val="00084823"/>
    <w:rsid w:val="000B4CA7"/>
    <w:rsid w:val="000F3EDB"/>
    <w:rsid w:val="001F3660"/>
    <w:rsid w:val="00201B4F"/>
    <w:rsid w:val="00246713"/>
    <w:rsid w:val="00277AB3"/>
    <w:rsid w:val="00286809"/>
    <w:rsid w:val="002932EB"/>
    <w:rsid w:val="002A4872"/>
    <w:rsid w:val="002C7F59"/>
    <w:rsid w:val="002F5E9C"/>
    <w:rsid w:val="003079DF"/>
    <w:rsid w:val="00332E45"/>
    <w:rsid w:val="00334A1A"/>
    <w:rsid w:val="003A4154"/>
    <w:rsid w:val="003F57CB"/>
    <w:rsid w:val="00431908"/>
    <w:rsid w:val="0045564E"/>
    <w:rsid w:val="00463DFD"/>
    <w:rsid w:val="00496A83"/>
    <w:rsid w:val="004A6A27"/>
    <w:rsid w:val="00521146"/>
    <w:rsid w:val="00525B27"/>
    <w:rsid w:val="00541468"/>
    <w:rsid w:val="00574F96"/>
    <w:rsid w:val="00582586"/>
    <w:rsid w:val="005B46D2"/>
    <w:rsid w:val="006261EA"/>
    <w:rsid w:val="006343E7"/>
    <w:rsid w:val="00697C54"/>
    <w:rsid w:val="006D1B69"/>
    <w:rsid w:val="007211BC"/>
    <w:rsid w:val="007622D5"/>
    <w:rsid w:val="007755AC"/>
    <w:rsid w:val="007873D7"/>
    <w:rsid w:val="008074F2"/>
    <w:rsid w:val="008403F2"/>
    <w:rsid w:val="0084178E"/>
    <w:rsid w:val="008506FD"/>
    <w:rsid w:val="00865909"/>
    <w:rsid w:val="008A0568"/>
    <w:rsid w:val="008E5ECD"/>
    <w:rsid w:val="009C4371"/>
    <w:rsid w:val="00A017F9"/>
    <w:rsid w:val="00A8607C"/>
    <w:rsid w:val="00A9336A"/>
    <w:rsid w:val="00AB20FB"/>
    <w:rsid w:val="00AF26C6"/>
    <w:rsid w:val="00B23FC7"/>
    <w:rsid w:val="00B44A02"/>
    <w:rsid w:val="00B47E70"/>
    <w:rsid w:val="00B568BD"/>
    <w:rsid w:val="00B701E0"/>
    <w:rsid w:val="00B72BCA"/>
    <w:rsid w:val="00B95EDD"/>
    <w:rsid w:val="00BC6CDF"/>
    <w:rsid w:val="00BD26A2"/>
    <w:rsid w:val="00BD4AAC"/>
    <w:rsid w:val="00BE1D2C"/>
    <w:rsid w:val="00BF10C7"/>
    <w:rsid w:val="00BF146E"/>
    <w:rsid w:val="00BF2AF4"/>
    <w:rsid w:val="00C04B89"/>
    <w:rsid w:val="00C1170E"/>
    <w:rsid w:val="00C7118D"/>
    <w:rsid w:val="00C729C7"/>
    <w:rsid w:val="00C744E7"/>
    <w:rsid w:val="00C94381"/>
    <w:rsid w:val="00CA3FDA"/>
    <w:rsid w:val="00CA7D59"/>
    <w:rsid w:val="00CD5A18"/>
    <w:rsid w:val="00D15FD9"/>
    <w:rsid w:val="00D86008"/>
    <w:rsid w:val="00DC23F8"/>
    <w:rsid w:val="00E01CF3"/>
    <w:rsid w:val="00E05C1B"/>
    <w:rsid w:val="00E335A0"/>
    <w:rsid w:val="00E8490B"/>
    <w:rsid w:val="00EC422B"/>
    <w:rsid w:val="00F1470C"/>
    <w:rsid w:val="00F622B6"/>
    <w:rsid w:val="00F925D5"/>
    <w:rsid w:val="00FC69F2"/>
    <w:rsid w:val="00FD193A"/>
    <w:rsid w:val="00FE0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FD1CB"/>
  <w15:docId w15:val="{CB5B12F1-BC94-4D82-8632-63D3ECB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8600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C69F2"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C69F2"/>
    <w:pPr>
      <w:tabs>
        <w:tab w:val="center" w:pos="4252"/>
        <w:tab w:val="left" w:pos="5103"/>
        <w:tab w:val="right" w:pos="8504"/>
      </w:tabs>
    </w:pPr>
    <w:rPr>
      <w:rFonts w:ascii="Weissach" w:hAnsi="Weissach"/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FC69F2"/>
    <w:pPr>
      <w:tabs>
        <w:tab w:val="center" w:pos="4678"/>
        <w:tab w:val="right" w:pos="9498"/>
      </w:tabs>
    </w:pPr>
    <w:rPr>
      <w:rFonts w:ascii="Weissach" w:hAnsi="Weissach"/>
      <w:sz w:val="18"/>
      <w:szCs w:val="20"/>
    </w:rPr>
  </w:style>
  <w:style w:type="paragraph" w:customStyle="1" w:styleId="Betreff">
    <w:name w:val="Betreff"/>
    <w:basedOn w:val="Standard"/>
    <w:rsid w:val="00FC69F2"/>
    <w:pPr>
      <w:tabs>
        <w:tab w:val="left" w:pos="567"/>
        <w:tab w:val="left" w:pos="5103"/>
      </w:tabs>
    </w:pPr>
    <w:rPr>
      <w:rFonts w:ascii="Arial" w:hAnsi="Arial"/>
      <w:b/>
      <w:sz w:val="22"/>
      <w:szCs w:val="20"/>
      <w:lang w:val="de-CH"/>
    </w:rPr>
  </w:style>
  <w:style w:type="paragraph" w:customStyle="1" w:styleId="OrtDatum">
    <w:name w:val="OrtDatum"/>
    <w:basedOn w:val="Standard"/>
    <w:rsid w:val="00FC69F2"/>
    <w:pPr>
      <w:spacing w:before="1134" w:after="720"/>
      <w:ind w:left="5760"/>
    </w:pPr>
    <w:rPr>
      <w:rFonts w:ascii="Arial" w:hAnsi="Arial"/>
      <w:sz w:val="20"/>
      <w:szCs w:val="20"/>
      <w:lang w:val="de-CH"/>
    </w:rPr>
  </w:style>
  <w:style w:type="paragraph" w:styleId="Anrede">
    <w:name w:val="Salutation"/>
    <w:basedOn w:val="Standard"/>
    <w:rsid w:val="00FC69F2"/>
    <w:pPr>
      <w:tabs>
        <w:tab w:val="left" w:pos="567"/>
        <w:tab w:val="left" w:pos="5103"/>
      </w:tabs>
    </w:pPr>
    <w:rPr>
      <w:rFonts w:ascii="Arial" w:hAnsi="Arial" w:cs="Arial"/>
      <w:sz w:val="20"/>
      <w:szCs w:val="20"/>
      <w:lang w:val="de-CH"/>
    </w:rPr>
  </w:style>
  <w:style w:type="paragraph" w:styleId="Textkrper">
    <w:name w:val="Body Text"/>
    <w:basedOn w:val="Standard"/>
    <w:rsid w:val="00FC69F2"/>
    <w:rPr>
      <w:rFonts w:ascii="Arial" w:hAnsi="Arial" w:cs="Arial"/>
      <w:sz w:val="20"/>
      <w:lang w:val="de-CH"/>
    </w:rPr>
  </w:style>
  <w:style w:type="character" w:styleId="Hyperlink">
    <w:name w:val="Hyperlink"/>
    <w:basedOn w:val="Absatz-Standardschriftart"/>
    <w:rsid w:val="00FC69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1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8600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86008"/>
    <w:rPr>
      <w:rFonts w:ascii="Weissach" w:hAnsi="Weissach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lix.bauknecht@ggawe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esktop\Documents\Mod&#232;les\En-t&#234;te%20SMO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SMOB</Template>
  <TotalTime>0</TotalTime>
  <Pages>15</Pages>
  <Words>1680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eingeben)</vt:lpstr>
    </vt:vector>
  </TitlesOfParts>
  <Company>Microsoft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eingeben)</dc:title>
  <dc:creator>Michel</dc:creator>
  <cp:lastModifiedBy>Felix Bauknecht</cp:lastModifiedBy>
  <cp:revision>8</cp:revision>
  <cp:lastPrinted>2011-03-19T13:30:00Z</cp:lastPrinted>
  <dcterms:created xsi:type="dcterms:W3CDTF">2012-12-24T14:26:00Z</dcterms:created>
  <dcterms:modified xsi:type="dcterms:W3CDTF">2017-06-02T07:54:00Z</dcterms:modified>
</cp:coreProperties>
</file>